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6E2E" w14:textId="7EB9F0B8" w:rsidR="00440963" w:rsidRPr="00DE529C" w:rsidRDefault="00B1589D" w:rsidP="00BB5154">
      <w:r>
        <w:rPr>
          <w:noProof/>
          <w:lang w:val="en-AU" w:eastAsia="en-AU"/>
        </w:rPr>
        <mc:AlternateContent>
          <mc:Choice Requires="wpg">
            <w:drawing>
              <wp:anchor distT="0" distB="0" distL="114300" distR="114300" simplePos="0" relativeHeight="251658240" behindDoc="1" locked="1" layoutInCell="1" allowOverlap="1" wp14:anchorId="0EAF4B4B" wp14:editId="539AC2D0">
                <wp:simplePos x="0" y="0"/>
                <wp:positionH relativeFrom="column">
                  <wp:posOffset>-899160</wp:posOffset>
                </wp:positionH>
                <wp:positionV relativeFrom="paragraph">
                  <wp:posOffset>-181610</wp:posOffset>
                </wp:positionV>
                <wp:extent cx="7772400" cy="10057765"/>
                <wp:effectExtent l="0" t="0" r="0" b="635"/>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7765"/>
                          <a:chOff x="0" y="-1"/>
                          <a:chExt cx="7772501" cy="10058401"/>
                        </a:xfrm>
                      </wpg:grpSpPr>
                      <wps:wsp>
                        <wps:cNvPr id="1" name="Rectangle 1" descr="Decorative"/>
                        <wps:cNvSpPr/>
                        <wps:spPr>
                          <a:xfrm>
                            <a:off x="101" y="-1"/>
                            <a:ext cx="7772400" cy="10058400"/>
                          </a:xfrm>
                          <a:prstGeom prst="rect">
                            <a:avLst/>
                          </a:prstGeom>
                          <a:solidFill>
                            <a:srgbClr val="6CB69C">
                              <a:alpha val="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7772400" cy="10058400"/>
                            <a:chOff x="0" y="0"/>
                            <a:chExt cx="5299364" cy="6853097"/>
                          </a:xfrm>
                        </wpg:grpSpPr>
                        <wps:wsp>
                          <wps:cNvPr id="4" name="Freeform 6">
                            <a:extLst>
                              <a:ext uri="{FF2B5EF4-FFF2-40B4-BE49-F238E27FC236}">
                                <a16:creationId xmlns:a16="http://schemas.microsoft.com/office/drawing/2014/main" id="{91995822-0F50-8048-BF6F-3CAE7F06AE45}"/>
                              </a:ext>
                            </a:extLst>
                          </wps:cNvPr>
                          <wps:cNvSpPr/>
                          <wps:spPr>
                            <a:xfrm>
                              <a:off x="0" y="6671257"/>
                              <a:ext cx="5299364" cy="181840"/>
                            </a:xfrm>
                            <a:custGeom>
                              <a:avLst/>
                              <a:gdLst>
                                <a:gd name="connsiteX0" fmla="*/ 1763857 w 5299364"/>
                                <a:gd name="connsiteY0" fmla="*/ 0 h 181840"/>
                                <a:gd name="connsiteX1" fmla="*/ 1581150 w 5299364"/>
                                <a:gd name="connsiteY1" fmla="*/ 181841 h 181840"/>
                                <a:gd name="connsiteX2" fmla="*/ 1594139 w 5299364"/>
                                <a:gd name="connsiteY2" fmla="*/ 181841 h 181840"/>
                                <a:gd name="connsiteX3" fmla="*/ 1769918 w 5299364"/>
                                <a:gd name="connsiteY3" fmla="*/ 6927 h 181840"/>
                                <a:gd name="connsiteX4" fmla="*/ 1763857 w 5299364"/>
                                <a:gd name="connsiteY4" fmla="*/ 0 h 181840"/>
                                <a:gd name="connsiteX5" fmla="*/ 1946564 w 5299364"/>
                                <a:gd name="connsiteY5" fmla="*/ 0 h 181840"/>
                                <a:gd name="connsiteX6" fmla="*/ 1763857 w 5299364"/>
                                <a:gd name="connsiteY6" fmla="*/ 181841 h 181840"/>
                                <a:gd name="connsiteX7" fmla="*/ 1776846 w 5299364"/>
                                <a:gd name="connsiteY7" fmla="*/ 181841 h 181840"/>
                                <a:gd name="connsiteX8" fmla="*/ 1952625 w 5299364"/>
                                <a:gd name="connsiteY8" fmla="*/ 6927 h 181840"/>
                                <a:gd name="connsiteX9" fmla="*/ 1946564 w 5299364"/>
                                <a:gd name="connsiteY9" fmla="*/ 0 h 181840"/>
                                <a:gd name="connsiteX10" fmla="*/ 1672071 w 5299364"/>
                                <a:gd name="connsiteY10" fmla="*/ 0 h 181840"/>
                                <a:gd name="connsiteX11" fmla="*/ 1489364 w 5299364"/>
                                <a:gd name="connsiteY11" fmla="*/ 181841 h 181840"/>
                                <a:gd name="connsiteX12" fmla="*/ 1502352 w 5299364"/>
                                <a:gd name="connsiteY12" fmla="*/ 181841 h 181840"/>
                                <a:gd name="connsiteX13" fmla="*/ 1678132 w 5299364"/>
                                <a:gd name="connsiteY13" fmla="*/ 6927 h 181840"/>
                                <a:gd name="connsiteX14" fmla="*/ 1672071 w 5299364"/>
                                <a:gd name="connsiteY14" fmla="*/ 0 h 181840"/>
                                <a:gd name="connsiteX15" fmla="*/ 1854777 w 5299364"/>
                                <a:gd name="connsiteY15" fmla="*/ 0 h 181840"/>
                                <a:gd name="connsiteX16" fmla="*/ 1672071 w 5299364"/>
                                <a:gd name="connsiteY16" fmla="*/ 181841 h 181840"/>
                                <a:gd name="connsiteX17" fmla="*/ 1685059 w 5299364"/>
                                <a:gd name="connsiteY17" fmla="*/ 181841 h 181840"/>
                                <a:gd name="connsiteX18" fmla="*/ 1860839 w 5299364"/>
                                <a:gd name="connsiteY18" fmla="*/ 6927 h 181840"/>
                                <a:gd name="connsiteX19" fmla="*/ 1854777 w 5299364"/>
                                <a:gd name="connsiteY19" fmla="*/ 0 h 181840"/>
                                <a:gd name="connsiteX20" fmla="*/ 2677391 w 5299364"/>
                                <a:gd name="connsiteY20" fmla="*/ 1732 h 181840"/>
                                <a:gd name="connsiteX21" fmla="*/ 2496416 w 5299364"/>
                                <a:gd name="connsiteY21" fmla="*/ 181841 h 181840"/>
                                <a:gd name="connsiteX22" fmla="*/ 2509405 w 5299364"/>
                                <a:gd name="connsiteY22" fmla="*/ 181841 h 181840"/>
                                <a:gd name="connsiteX23" fmla="*/ 2684318 w 5299364"/>
                                <a:gd name="connsiteY23" fmla="*/ 7793 h 181840"/>
                                <a:gd name="connsiteX24" fmla="*/ 2677391 w 5299364"/>
                                <a:gd name="connsiteY24" fmla="*/ 1732 h 181840"/>
                                <a:gd name="connsiteX25" fmla="*/ 1306657 w 5299364"/>
                                <a:gd name="connsiteY25" fmla="*/ 0 h 181840"/>
                                <a:gd name="connsiteX26" fmla="*/ 1123950 w 5299364"/>
                                <a:gd name="connsiteY26" fmla="*/ 181841 h 181840"/>
                                <a:gd name="connsiteX27" fmla="*/ 1136939 w 5299364"/>
                                <a:gd name="connsiteY27" fmla="*/ 181841 h 181840"/>
                                <a:gd name="connsiteX28" fmla="*/ 1312718 w 5299364"/>
                                <a:gd name="connsiteY28" fmla="*/ 6927 h 181840"/>
                                <a:gd name="connsiteX29" fmla="*/ 1306657 w 5299364"/>
                                <a:gd name="connsiteY29" fmla="*/ 0 h 181840"/>
                                <a:gd name="connsiteX30" fmla="*/ 1581150 w 5299364"/>
                                <a:gd name="connsiteY30" fmla="*/ 0 h 181840"/>
                                <a:gd name="connsiteX31" fmla="*/ 1398443 w 5299364"/>
                                <a:gd name="connsiteY31" fmla="*/ 181841 h 181840"/>
                                <a:gd name="connsiteX32" fmla="*/ 1411432 w 5299364"/>
                                <a:gd name="connsiteY32" fmla="*/ 181841 h 181840"/>
                                <a:gd name="connsiteX33" fmla="*/ 1587212 w 5299364"/>
                                <a:gd name="connsiteY33" fmla="*/ 6927 h 181840"/>
                                <a:gd name="connsiteX34" fmla="*/ 1581150 w 5299364"/>
                                <a:gd name="connsiteY34" fmla="*/ 0 h 181840"/>
                                <a:gd name="connsiteX35" fmla="*/ 1489364 w 5299364"/>
                                <a:gd name="connsiteY35" fmla="*/ 0 h 181840"/>
                                <a:gd name="connsiteX36" fmla="*/ 1307523 w 5299364"/>
                                <a:gd name="connsiteY36" fmla="*/ 181841 h 181840"/>
                                <a:gd name="connsiteX37" fmla="*/ 1320512 w 5299364"/>
                                <a:gd name="connsiteY37" fmla="*/ 181841 h 181840"/>
                                <a:gd name="connsiteX38" fmla="*/ 1496291 w 5299364"/>
                                <a:gd name="connsiteY38" fmla="*/ 6927 h 181840"/>
                                <a:gd name="connsiteX39" fmla="*/ 1489364 w 5299364"/>
                                <a:gd name="connsiteY39" fmla="*/ 0 h 181840"/>
                                <a:gd name="connsiteX40" fmla="*/ 2494684 w 5299364"/>
                                <a:gd name="connsiteY40" fmla="*/ 1732 h 181840"/>
                                <a:gd name="connsiteX41" fmla="*/ 2313709 w 5299364"/>
                                <a:gd name="connsiteY41" fmla="*/ 181841 h 181840"/>
                                <a:gd name="connsiteX42" fmla="*/ 2326698 w 5299364"/>
                                <a:gd name="connsiteY42" fmla="*/ 181841 h 181840"/>
                                <a:gd name="connsiteX43" fmla="*/ 2501612 w 5299364"/>
                                <a:gd name="connsiteY43" fmla="*/ 7793 h 181840"/>
                                <a:gd name="connsiteX44" fmla="*/ 2494684 w 5299364"/>
                                <a:gd name="connsiteY44" fmla="*/ 1732 h 181840"/>
                                <a:gd name="connsiteX45" fmla="*/ 2403764 w 5299364"/>
                                <a:gd name="connsiteY45" fmla="*/ 1732 h 181840"/>
                                <a:gd name="connsiteX46" fmla="*/ 2222789 w 5299364"/>
                                <a:gd name="connsiteY46" fmla="*/ 181841 h 181840"/>
                                <a:gd name="connsiteX47" fmla="*/ 2235778 w 5299364"/>
                                <a:gd name="connsiteY47" fmla="*/ 181841 h 181840"/>
                                <a:gd name="connsiteX48" fmla="*/ 2410691 w 5299364"/>
                                <a:gd name="connsiteY48" fmla="*/ 7793 h 181840"/>
                                <a:gd name="connsiteX49" fmla="*/ 2403764 w 5299364"/>
                                <a:gd name="connsiteY49" fmla="*/ 1732 h 181840"/>
                                <a:gd name="connsiteX50" fmla="*/ 2586471 w 5299364"/>
                                <a:gd name="connsiteY50" fmla="*/ 1732 h 181840"/>
                                <a:gd name="connsiteX51" fmla="*/ 2405496 w 5299364"/>
                                <a:gd name="connsiteY51" fmla="*/ 181841 h 181840"/>
                                <a:gd name="connsiteX52" fmla="*/ 2418484 w 5299364"/>
                                <a:gd name="connsiteY52" fmla="*/ 181841 h 181840"/>
                                <a:gd name="connsiteX53" fmla="*/ 2593398 w 5299364"/>
                                <a:gd name="connsiteY53" fmla="*/ 7793 h 181840"/>
                                <a:gd name="connsiteX54" fmla="*/ 2586471 w 5299364"/>
                                <a:gd name="connsiteY54" fmla="*/ 1732 h 181840"/>
                                <a:gd name="connsiteX55" fmla="*/ 2037484 w 5299364"/>
                                <a:gd name="connsiteY55" fmla="*/ 0 h 181840"/>
                                <a:gd name="connsiteX56" fmla="*/ 1854777 w 5299364"/>
                                <a:gd name="connsiteY56" fmla="*/ 181841 h 181840"/>
                                <a:gd name="connsiteX57" fmla="*/ 1867766 w 5299364"/>
                                <a:gd name="connsiteY57" fmla="*/ 181841 h 181840"/>
                                <a:gd name="connsiteX58" fmla="*/ 2043546 w 5299364"/>
                                <a:gd name="connsiteY58" fmla="*/ 6927 h 181840"/>
                                <a:gd name="connsiteX59" fmla="*/ 2037484 w 5299364"/>
                                <a:gd name="connsiteY59" fmla="*/ 0 h 181840"/>
                                <a:gd name="connsiteX60" fmla="*/ 2311978 w 5299364"/>
                                <a:gd name="connsiteY60" fmla="*/ 1732 h 181840"/>
                                <a:gd name="connsiteX61" fmla="*/ 2131003 w 5299364"/>
                                <a:gd name="connsiteY61" fmla="*/ 181841 h 181840"/>
                                <a:gd name="connsiteX62" fmla="*/ 2143991 w 5299364"/>
                                <a:gd name="connsiteY62" fmla="*/ 181841 h 181840"/>
                                <a:gd name="connsiteX63" fmla="*/ 2318905 w 5299364"/>
                                <a:gd name="connsiteY63" fmla="*/ 7793 h 181840"/>
                                <a:gd name="connsiteX64" fmla="*/ 2311978 w 5299364"/>
                                <a:gd name="connsiteY64" fmla="*/ 1732 h 181840"/>
                                <a:gd name="connsiteX65" fmla="*/ 2129271 w 5299364"/>
                                <a:gd name="connsiteY65" fmla="*/ 0 h 181840"/>
                                <a:gd name="connsiteX66" fmla="*/ 1946564 w 5299364"/>
                                <a:gd name="connsiteY66" fmla="*/ 181841 h 181840"/>
                                <a:gd name="connsiteX67" fmla="*/ 1959552 w 5299364"/>
                                <a:gd name="connsiteY67" fmla="*/ 181841 h 181840"/>
                                <a:gd name="connsiteX68" fmla="*/ 2135332 w 5299364"/>
                                <a:gd name="connsiteY68" fmla="*/ 6927 h 181840"/>
                                <a:gd name="connsiteX69" fmla="*/ 2129271 w 5299364"/>
                                <a:gd name="connsiteY69" fmla="*/ 0 h 181840"/>
                                <a:gd name="connsiteX70" fmla="*/ 2221057 w 5299364"/>
                                <a:gd name="connsiteY70" fmla="*/ 1732 h 181840"/>
                                <a:gd name="connsiteX71" fmla="*/ 2039216 w 5299364"/>
                                <a:gd name="connsiteY71" fmla="*/ 181841 h 181840"/>
                                <a:gd name="connsiteX72" fmla="*/ 2052205 w 5299364"/>
                                <a:gd name="connsiteY72" fmla="*/ 181841 h 181840"/>
                                <a:gd name="connsiteX73" fmla="*/ 2227119 w 5299364"/>
                                <a:gd name="connsiteY73" fmla="*/ 7793 h 181840"/>
                                <a:gd name="connsiteX74" fmla="*/ 2221057 w 5299364"/>
                                <a:gd name="connsiteY74" fmla="*/ 1732 h 181840"/>
                                <a:gd name="connsiteX75" fmla="*/ 1398443 w 5299364"/>
                                <a:gd name="connsiteY75" fmla="*/ 0 h 181840"/>
                                <a:gd name="connsiteX76" fmla="*/ 1215736 w 5299364"/>
                                <a:gd name="connsiteY76" fmla="*/ 181841 h 181840"/>
                                <a:gd name="connsiteX77" fmla="*/ 1228725 w 5299364"/>
                                <a:gd name="connsiteY77" fmla="*/ 181841 h 181840"/>
                                <a:gd name="connsiteX78" fmla="*/ 1404505 w 5299364"/>
                                <a:gd name="connsiteY78" fmla="*/ 6927 h 181840"/>
                                <a:gd name="connsiteX79" fmla="*/ 1398443 w 5299364"/>
                                <a:gd name="connsiteY79" fmla="*/ 0 h 181840"/>
                                <a:gd name="connsiteX80" fmla="*/ 393123 w 5299364"/>
                                <a:gd name="connsiteY80" fmla="*/ 0 h 181840"/>
                                <a:gd name="connsiteX81" fmla="*/ 210416 w 5299364"/>
                                <a:gd name="connsiteY81" fmla="*/ 181841 h 181840"/>
                                <a:gd name="connsiteX82" fmla="*/ 223405 w 5299364"/>
                                <a:gd name="connsiteY82" fmla="*/ 181841 h 181840"/>
                                <a:gd name="connsiteX83" fmla="*/ 399184 w 5299364"/>
                                <a:gd name="connsiteY83" fmla="*/ 6927 h 181840"/>
                                <a:gd name="connsiteX84" fmla="*/ 393123 w 5299364"/>
                                <a:gd name="connsiteY84" fmla="*/ 0 h 181840"/>
                                <a:gd name="connsiteX85" fmla="*/ 484043 w 5299364"/>
                                <a:gd name="connsiteY85" fmla="*/ 0 h 181840"/>
                                <a:gd name="connsiteX86" fmla="*/ 301336 w 5299364"/>
                                <a:gd name="connsiteY86" fmla="*/ 181841 h 181840"/>
                                <a:gd name="connsiteX87" fmla="*/ 314325 w 5299364"/>
                                <a:gd name="connsiteY87" fmla="*/ 181841 h 181840"/>
                                <a:gd name="connsiteX88" fmla="*/ 490105 w 5299364"/>
                                <a:gd name="connsiteY88" fmla="*/ 6927 h 181840"/>
                                <a:gd name="connsiteX89" fmla="*/ 484043 w 5299364"/>
                                <a:gd name="connsiteY89" fmla="*/ 0 h 181840"/>
                                <a:gd name="connsiteX90" fmla="*/ 301336 w 5299364"/>
                                <a:gd name="connsiteY90" fmla="*/ 0 h 181840"/>
                                <a:gd name="connsiteX91" fmla="*/ 118630 w 5299364"/>
                                <a:gd name="connsiteY91" fmla="*/ 181841 h 181840"/>
                                <a:gd name="connsiteX92" fmla="*/ 131618 w 5299364"/>
                                <a:gd name="connsiteY92" fmla="*/ 181841 h 181840"/>
                                <a:gd name="connsiteX93" fmla="*/ 307398 w 5299364"/>
                                <a:gd name="connsiteY93" fmla="*/ 6927 h 181840"/>
                                <a:gd name="connsiteX94" fmla="*/ 301336 w 5299364"/>
                                <a:gd name="connsiteY94" fmla="*/ 0 h 181840"/>
                                <a:gd name="connsiteX95" fmla="*/ 118630 w 5299364"/>
                                <a:gd name="connsiteY95" fmla="*/ 0 h 181840"/>
                                <a:gd name="connsiteX96" fmla="*/ 0 w 5299364"/>
                                <a:gd name="connsiteY96" fmla="*/ 118630 h 181840"/>
                                <a:gd name="connsiteX97" fmla="*/ 0 w 5299364"/>
                                <a:gd name="connsiteY97" fmla="*/ 131618 h 181840"/>
                                <a:gd name="connsiteX98" fmla="*/ 125557 w 5299364"/>
                                <a:gd name="connsiteY98" fmla="*/ 6927 h 181840"/>
                                <a:gd name="connsiteX99" fmla="*/ 118630 w 5299364"/>
                                <a:gd name="connsiteY99" fmla="*/ 0 h 181840"/>
                                <a:gd name="connsiteX100" fmla="*/ 27709 w 5299364"/>
                                <a:gd name="connsiteY100" fmla="*/ 0 h 181840"/>
                                <a:gd name="connsiteX101" fmla="*/ 0 w 5299364"/>
                                <a:gd name="connsiteY101" fmla="*/ 27709 h 181840"/>
                                <a:gd name="connsiteX102" fmla="*/ 0 w 5299364"/>
                                <a:gd name="connsiteY102" fmla="*/ 40698 h 181840"/>
                                <a:gd name="connsiteX103" fmla="*/ 33770 w 5299364"/>
                                <a:gd name="connsiteY103" fmla="*/ 6927 h 181840"/>
                                <a:gd name="connsiteX104" fmla="*/ 27709 w 5299364"/>
                                <a:gd name="connsiteY104" fmla="*/ 0 h 181840"/>
                                <a:gd name="connsiteX105" fmla="*/ 575830 w 5299364"/>
                                <a:gd name="connsiteY105" fmla="*/ 0 h 181840"/>
                                <a:gd name="connsiteX106" fmla="*/ 393123 w 5299364"/>
                                <a:gd name="connsiteY106" fmla="*/ 181841 h 181840"/>
                                <a:gd name="connsiteX107" fmla="*/ 406111 w 5299364"/>
                                <a:gd name="connsiteY107" fmla="*/ 181841 h 181840"/>
                                <a:gd name="connsiteX108" fmla="*/ 581891 w 5299364"/>
                                <a:gd name="connsiteY108" fmla="*/ 6927 h 181840"/>
                                <a:gd name="connsiteX109" fmla="*/ 575830 w 5299364"/>
                                <a:gd name="connsiteY109" fmla="*/ 0 h 181840"/>
                                <a:gd name="connsiteX110" fmla="*/ 210416 w 5299364"/>
                                <a:gd name="connsiteY110" fmla="*/ 0 h 181840"/>
                                <a:gd name="connsiteX111" fmla="*/ 27709 w 5299364"/>
                                <a:gd name="connsiteY111" fmla="*/ 181841 h 181840"/>
                                <a:gd name="connsiteX112" fmla="*/ 40698 w 5299364"/>
                                <a:gd name="connsiteY112" fmla="*/ 181841 h 181840"/>
                                <a:gd name="connsiteX113" fmla="*/ 216477 w 5299364"/>
                                <a:gd name="connsiteY113" fmla="*/ 6927 h 181840"/>
                                <a:gd name="connsiteX114" fmla="*/ 210416 w 5299364"/>
                                <a:gd name="connsiteY114" fmla="*/ 0 h 181840"/>
                                <a:gd name="connsiteX115" fmla="*/ 758536 w 5299364"/>
                                <a:gd name="connsiteY115" fmla="*/ 0 h 181840"/>
                                <a:gd name="connsiteX116" fmla="*/ 575830 w 5299364"/>
                                <a:gd name="connsiteY116" fmla="*/ 181841 h 181840"/>
                                <a:gd name="connsiteX117" fmla="*/ 588818 w 5299364"/>
                                <a:gd name="connsiteY117" fmla="*/ 181841 h 181840"/>
                                <a:gd name="connsiteX118" fmla="*/ 764598 w 5299364"/>
                                <a:gd name="connsiteY118" fmla="*/ 6927 h 181840"/>
                                <a:gd name="connsiteX119" fmla="*/ 758536 w 5299364"/>
                                <a:gd name="connsiteY119" fmla="*/ 0 h 181840"/>
                                <a:gd name="connsiteX120" fmla="*/ 1033030 w 5299364"/>
                                <a:gd name="connsiteY120" fmla="*/ 0 h 181840"/>
                                <a:gd name="connsiteX121" fmla="*/ 850323 w 5299364"/>
                                <a:gd name="connsiteY121" fmla="*/ 181841 h 181840"/>
                                <a:gd name="connsiteX122" fmla="*/ 863311 w 5299364"/>
                                <a:gd name="connsiteY122" fmla="*/ 181841 h 181840"/>
                                <a:gd name="connsiteX123" fmla="*/ 1039091 w 5299364"/>
                                <a:gd name="connsiteY123" fmla="*/ 6927 h 181840"/>
                                <a:gd name="connsiteX124" fmla="*/ 1033030 w 5299364"/>
                                <a:gd name="connsiteY124" fmla="*/ 0 h 181840"/>
                                <a:gd name="connsiteX125" fmla="*/ 941243 w 5299364"/>
                                <a:gd name="connsiteY125" fmla="*/ 0 h 181840"/>
                                <a:gd name="connsiteX126" fmla="*/ 758536 w 5299364"/>
                                <a:gd name="connsiteY126" fmla="*/ 181841 h 181840"/>
                                <a:gd name="connsiteX127" fmla="*/ 771525 w 5299364"/>
                                <a:gd name="connsiteY127" fmla="*/ 181841 h 181840"/>
                                <a:gd name="connsiteX128" fmla="*/ 947305 w 5299364"/>
                                <a:gd name="connsiteY128" fmla="*/ 6927 h 181840"/>
                                <a:gd name="connsiteX129" fmla="*/ 941243 w 5299364"/>
                                <a:gd name="connsiteY129" fmla="*/ 0 h 181840"/>
                                <a:gd name="connsiteX130" fmla="*/ 1123950 w 5299364"/>
                                <a:gd name="connsiteY130" fmla="*/ 0 h 181840"/>
                                <a:gd name="connsiteX131" fmla="*/ 941243 w 5299364"/>
                                <a:gd name="connsiteY131" fmla="*/ 181841 h 181840"/>
                                <a:gd name="connsiteX132" fmla="*/ 954232 w 5299364"/>
                                <a:gd name="connsiteY132" fmla="*/ 181841 h 181840"/>
                                <a:gd name="connsiteX133" fmla="*/ 1130012 w 5299364"/>
                                <a:gd name="connsiteY133" fmla="*/ 6927 h 181840"/>
                                <a:gd name="connsiteX134" fmla="*/ 1123950 w 5299364"/>
                                <a:gd name="connsiteY134" fmla="*/ 0 h 181840"/>
                                <a:gd name="connsiteX135" fmla="*/ 1215736 w 5299364"/>
                                <a:gd name="connsiteY135" fmla="*/ 0 h 181840"/>
                                <a:gd name="connsiteX136" fmla="*/ 1033030 w 5299364"/>
                                <a:gd name="connsiteY136" fmla="*/ 181841 h 181840"/>
                                <a:gd name="connsiteX137" fmla="*/ 1046018 w 5299364"/>
                                <a:gd name="connsiteY137" fmla="*/ 181841 h 181840"/>
                                <a:gd name="connsiteX138" fmla="*/ 1221798 w 5299364"/>
                                <a:gd name="connsiteY138" fmla="*/ 6927 h 181840"/>
                                <a:gd name="connsiteX139" fmla="*/ 1215736 w 5299364"/>
                                <a:gd name="connsiteY139" fmla="*/ 0 h 181840"/>
                                <a:gd name="connsiteX140" fmla="*/ 850323 w 5299364"/>
                                <a:gd name="connsiteY140" fmla="*/ 0 h 181840"/>
                                <a:gd name="connsiteX141" fmla="*/ 667616 w 5299364"/>
                                <a:gd name="connsiteY141" fmla="*/ 181841 h 181840"/>
                                <a:gd name="connsiteX142" fmla="*/ 680605 w 5299364"/>
                                <a:gd name="connsiteY142" fmla="*/ 181841 h 181840"/>
                                <a:gd name="connsiteX143" fmla="*/ 856384 w 5299364"/>
                                <a:gd name="connsiteY143" fmla="*/ 6927 h 181840"/>
                                <a:gd name="connsiteX144" fmla="*/ 850323 w 5299364"/>
                                <a:gd name="connsiteY144" fmla="*/ 0 h 181840"/>
                                <a:gd name="connsiteX145" fmla="*/ 666750 w 5299364"/>
                                <a:gd name="connsiteY145" fmla="*/ 0 h 181840"/>
                                <a:gd name="connsiteX146" fmla="*/ 484909 w 5299364"/>
                                <a:gd name="connsiteY146" fmla="*/ 181841 h 181840"/>
                                <a:gd name="connsiteX147" fmla="*/ 497898 w 5299364"/>
                                <a:gd name="connsiteY147" fmla="*/ 181841 h 181840"/>
                                <a:gd name="connsiteX148" fmla="*/ 673677 w 5299364"/>
                                <a:gd name="connsiteY148" fmla="*/ 6927 h 181840"/>
                                <a:gd name="connsiteX149" fmla="*/ 666750 w 5299364"/>
                                <a:gd name="connsiteY149" fmla="*/ 0 h 181840"/>
                                <a:gd name="connsiteX150" fmla="*/ 4505325 w 5299364"/>
                                <a:gd name="connsiteY150" fmla="*/ 2598 h 181840"/>
                                <a:gd name="connsiteX151" fmla="*/ 4325216 w 5299364"/>
                                <a:gd name="connsiteY151" fmla="*/ 181841 h 181840"/>
                                <a:gd name="connsiteX152" fmla="*/ 4338205 w 5299364"/>
                                <a:gd name="connsiteY152" fmla="*/ 181841 h 181840"/>
                                <a:gd name="connsiteX153" fmla="*/ 4511387 w 5299364"/>
                                <a:gd name="connsiteY153" fmla="*/ 9525 h 181840"/>
                                <a:gd name="connsiteX154" fmla="*/ 4505325 w 5299364"/>
                                <a:gd name="connsiteY154" fmla="*/ 2598 h 181840"/>
                                <a:gd name="connsiteX155" fmla="*/ 4870739 w 5299364"/>
                                <a:gd name="connsiteY155" fmla="*/ 2598 h 181840"/>
                                <a:gd name="connsiteX156" fmla="*/ 4690630 w 5299364"/>
                                <a:gd name="connsiteY156" fmla="*/ 181841 h 181840"/>
                                <a:gd name="connsiteX157" fmla="*/ 4703619 w 5299364"/>
                                <a:gd name="connsiteY157" fmla="*/ 181841 h 181840"/>
                                <a:gd name="connsiteX158" fmla="*/ 4876801 w 5299364"/>
                                <a:gd name="connsiteY158" fmla="*/ 9525 h 181840"/>
                                <a:gd name="connsiteX159" fmla="*/ 4870739 w 5299364"/>
                                <a:gd name="connsiteY159" fmla="*/ 2598 h 181840"/>
                                <a:gd name="connsiteX160" fmla="*/ 4778953 w 5299364"/>
                                <a:gd name="connsiteY160" fmla="*/ 2598 h 181840"/>
                                <a:gd name="connsiteX161" fmla="*/ 4599710 w 5299364"/>
                                <a:gd name="connsiteY161" fmla="*/ 181841 h 181840"/>
                                <a:gd name="connsiteX162" fmla="*/ 4612698 w 5299364"/>
                                <a:gd name="connsiteY162" fmla="*/ 181841 h 181840"/>
                                <a:gd name="connsiteX163" fmla="*/ 4785880 w 5299364"/>
                                <a:gd name="connsiteY163" fmla="*/ 9525 h 181840"/>
                                <a:gd name="connsiteX164" fmla="*/ 4778953 w 5299364"/>
                                <a:gd name="connsiteY164" fmla="*/ 2598 h 181840"/>
                                <a:gd name="connsiteX165" fmla="*/ 4596246 w 5299364"/>
                                <a:gd name="connsiteY165" fmla="*/ 2598 h 181840"/>
                                <a:gd name="connsiteX166" fmla="*/ 4417003 w 5299364"/>
                                <a:gd name="connsiteY166" fmla="*/ 181841 h 181840"/>
                                <a:gd name="connsiteX167" fmla="*/ 4429992 w 5299364"/>
                                <a:gd name="connsiteY167" fmla="*/ 181841 h 181840"/>
                                <a:gd name="connsiteX168" fmla="*/ 4603173 w 5299364"/>
                                <a:gd name="connsiteY168" fmla="*/ 9525 h 181840"/>
                                <a:gd name="connsiteX169" fmla="*/ 4596246 w 5299364"/>
                                <a:gd name="connsiteY169" fmla="*/ 2598 h 181840"/>
                                <a:gd name="connsiteX170" fmla="*/ 4688033 w 5299364"/>
                                <a:gd name="connsiteY170" fmla="*/ 2598 h 181840"/>
                                <a:gd name="connsiteX171" fmla="*/ 4507923 w 5299364"/>
                                <a:gd name="connsiteY171" fmla="*/ 181841 h 181840"/>
                                <a:gd name="connsiteX172" fmla="*/ 4520912 w 5299364"/>
                                <a:gd name="connsiteY172" fmla="*/ 181841 h 181840"/>
                                <a:gd name="connsiteX173" fmla="*/ 4694094 w 5299364"/>
                                <a:gd name="connsiteY173" fmla="*/ 9525 h 181840"/>
                                <a:gd name="connsiteX174" fmla="*/ 4688033 w 5299364"/>
                                <a:gd name="connsiteY174" fmla="*/ 2598 h 181840"/>
                                <a:gd name="connsiteX175" fmla="*/ 4230832 w 5299364"/>
                                <a:gd name="connsiteY175" fmla="*/ 1732 h 181840"/>
                                <a:gd name="connsiteX176" fmla="*/ 4049857 w 5299364"/>
                                <a:gd name="connsiteY176" fmla="*/ 181841 h 181840"/>
                                <a:gd name="connsiteX177" fmla="*/ 4062846 w 5299364"/>
                                <a:gd name="connsiteY177" fmla="*/ 181841 h 181840"/>
                                <a:gd name="connsiteX178" fmla="*/ 4237760 w 5299364"/>
                                <a:gd name="connsiteY178" fmla="*/ 7793 h 181840"/>
                                <a:gd name="connsiteX179" fmla="*/ 4230832 w 5299364"/>
                                <a:gd name="connsiteY179" fmla="*/ 1732 h 181840"/>
                                <a:gd name="connsiteX180" fmla="*/ 2769177 w 5299364"/>
                                <a:gd name="connsiteY180" fmla="*/ 1732 h 181840"/>
                                <a:gd name="connsiteX181" fmla="*/ 2588203 w 5299364"/>
                                <a:gd name="connsiteY181" fmla="*/ 181841 h 181840"/>
                                <a:gd name="connsiteX182" fmla="*/ 2601191 w 5299364"/>
                                <a:gd name="connsiteY182" fmla="*/ 181841 h 181840"/>
                                <a:gd name="connsiteX183" fmla="*/ 2776105 w 5299364"/>
                                <a:gd name="connsiteY183" fmla="*/ 7793 h 181840"/>
                                <a:gd name="connsiteX184" fmla="*/ 2769177 w 5299364"/>
                                <a:gd name="connsiteY184" fmla="*/ 1732 h 181840"/>
                                <a:gd name="connsiteX185" fmla="*/ 4413539 w 5299364"/>
                                <a:gd name="connsiteY185" fmla="*/ 2598 h 181840"/>
                                <a:gd name="connsiteX186" fmla="*/ 4234296 w 5299364"/>
                                <a:gd name="connsiteY186" fmla="*/ 181841 h 181840"/>
                                <a:gd name="connsiteX187" fmla="*/ 4247285 w 5299364"/>
                                <a:gd name="connsiteY187" fmla="*/ 181841 h 181840"/>
                                <a:gd name="connsiteX188" fmla="*/ 4420466 w 5299364"/>
                                <a:gd name="connsiteY188" fmla="*/ 9525 h 181840"/>
                                <a:gd name="connsiteX189" fmla="*/ 4413539 w 5299364"/>
                                <a:gd name="connsiteY189" fmla="*/ 2598 h 181840"/>
                                <a:gd name="connsiteX190" fmla="*/ 5053446 w 5299364"/>
                                <a:gd name="connsiteY190" fmla="*/ 2598 h 181840"/>
                                <a:gd name="connsiteX191" fmla="*/ 4873337 w 5299364"/>
                                <a:gd name="connsiteY191" fmla="*/ 181841 h 181840"/>
                                <a:gd name="connsiteX192" fmla="*/ 4886325 w 5299364"/>
                                <a:gd name="connsiteY192" fmla="*/ 181841 h 181840"/>
                                <a:gd name="connsiteX193" fmla="*/ 5059507 w 5299364"/>
                                <a:gd name="connsiteY193" fmla="*/ 9525 h 181840"/>
                                <a:gd name="connsiteX194" fmla="*/ 5053446 w 5299364"/>
                                <a:gd name="connsiteY194" fmla="*/ 2598 h 181840"/>
                                <a:gd name="connsiteX195" fmla="*/ 5251739 w 5299364"/>
                                <a:gd name="connsiteY195" fmla="*/ 181841 h 181840"/>
                                <a:gd name="connsiteX196" fmla="*/ 5299364 w 5299364"/>
                                <a:gd name="connsiteY196" fmla="*/ 134216 h 181840"/>
                                <a:gd name="connsiteX197" fmla="*/ 5299364 w 5299364"/>
                                <a:gd name="connsiteY197" fmla="*/ 121227 h 181840"/>
                                <a:gd name="connsiteX198" fmla="*/ 5238751 w 5299364"/>
                                <a:gd name="connsiteY198" fmla="*/ 180975 h 181840"/>
                                <a:gd name="connsiteX199" fmla="*/ 5251739 w 5299364"/>
                                <a:gd name="connsiteY199" fmla="*/ 180975 h 181840"/>
                                <a:gd name="connsiteX200" fmla="*/ 5236153 w 5299364"/>
                                <a:gd name="connsiteY200" fmla="*/ 2598 h 181840"/>
                                <a:gd name="connsiteX201" fmla="*/ 5056044 w 5299364"/>
                                <a:gd name="connsiteY201" fmla="*/ 181841 h 181840"/>
                                <a:gd name="connsiteX202" fmla="*/ 5069033 w 5299364"/>
                                <a:gd name="connsiteY202" fmla="*/ 181841 h 181840"/>
                                <a:gd name="connsiteX203" fmla="*/ 5242214 w 5299364"/>
                                <a:gd name="connsiteY203" fmla="*/ 9525 h 181840"/>
                                <a:gd name="connsiteX204" fmla="*/ 5236153 w 5299364"/>
                                <a:gd name="connsiteY204" fmla="*/ 2598 h 181840"/>
                                <a:gd name="connsiteX205" fmla="*/ 5147830 w 5299364"/>
                                <a:gd name="connsiteY205" fmla="*/ 181841 h 181840"/>
                                <a:gd name="connsiteX206" fmla="*/ 5160819 w 5299364"/>
                                <a:gd name="connsiteY206" fmla="*/ 181841 h 181840"/>
                                <a:gd name="connsiteX207" fmla="*/ 5299364 w 5299364"/>
                                <a:gd name="connsiteY207" fmla="*/ 43295 h 181840"/>
                                <a:gd name="connsiteX208" fmla="*/ 5299364 w 5299364"/>
                                <a:gd name="connsiteY208" fmla="*/ 30307 h 181840"/>
                                <a:gd name="connsiteX209" fmla="*/ 5147830 w 5299364"/>
                                <a:gd name="connsiteY209" fmla="*/ 181841 h 181840"/>
                                <a:gd name="connsiteX210" fmla="*/ 5144366 w 5299364"/>
                                <a:gd name="connsiteY210" fmla="*/ 2598 h 181840"/>
                                <a:gd name="connsiteX211" fmla="*/ 4965124 w 5299364"/>
                                <a:gd name="connsiteY211" fmla="*/ 181841 h 181840"/>
                                <a:gd name="connsiteX212" fmla="*/ 4978112 w 5299364"/>
                                <a:gd name="connsiteY212" fmla="*/ 181841 h 181840"/>
                                <a:gd name="connsiteX213" fmla="*/ 5151294 w 5299364"/>
                                <a:gd name="connsiteY213" fmla="*/ 9525 h 181840"/>
                                <a:gd name="connsiteX214" fmla="*/ 5144366 w 5299364"/>
                                <a:gd name="connsiteY214" fmla="*/ 2598 h 181840"/>
                                <a:gd name="connsiteX215" fmla="*/ 4139912 w 5299364"/>
                                <a:gd name="connsiteY215" fmla="*/ 1732 h 181840"/>
                                <a:gd name="connsiteX216" fmla="*/ 3958937 w 5299364"/>
                                <a:gd name="connsiteY216" fmla="*/ 181841 h 181840"/>
                                <a:gd name="connsiteX217" fmla="*/ 3971926 w 5299364"/>
                                <a:gd name="connsiteY217" fmla="*/ 181841 h 181840"/>
                                <a:gd name="connsiteX218" fmla="*/ 4146839 w 5299364"/>
                                <a:gd name="connsiteY218" fmla="*/ 7793 h 181840"/>
                                <a:gd name="connsiteX219" fmla="*/ 4139912 w 5299364"/>
                                <a:gd name="connsiteY219" fmla="*/ 1732 h 181840"/>
                                <a:gd name="connsiteX220" fmla="*/ 4961660 w 5299364"/>
                                <a:gd name="connsiteY220" fmla="*/ 2598 h 181840"/>
                                <a:gd name="connsiteX221" fmla="*/ 4782416 w 5299364"/>
                                <a:gd name="connsiteY221" fmla="*/ 181841 h 181840"/>
                                <a:gd name="connsiteX222" fmla="*/ 4795405 w 5299364"/>
                                <a:gd name="connsiteY222" fmla="*/ 181841 h 181840"/>
                                <a:gd name="connsiteX223" fmla="*/ 4968587 w 5299364"/>
                                <a:gd name="connsiteY223" fmla="*/ 9525 h 181840"/>
                                <a:gd name="connsiteX224" fmla="*/ 4961660 w 5299364"/>
                                <a:gd name="connsiteY224" fmla="*/ 2598 h 181840"/>
                                <a:gd name="connsiteX225" fmla="*/ 4322619 w 5299364"/>
                                <a:gd name="connsiteY225" fmla="*/ 1732 h 181840"/>
                                <a:gd name="connsiteX226" fmla="*/ 4141643 w 5299364"/>
                                <a:gd name="connsiteY226" fmla="*/ 181841 h 181840"/>
                                <a:gd name="connsiteX227" fmla="*/ 4154632 w 5299364"/>
                                <a:gd name="connsiteY227" fmla="*/ 181841 h 181840"/>
                                <a:gd name="connsiteX228" fmla="*/ 4329546 w 5299364"/>
                                <a:gd name="connsiteY228" fmla="*/ 7793 h 181840"/>
                                <a:gd name="connsiteX229" fmla="*/ 4322619 w 5299364"/>
                                <a:gd name="connsiteY229" fmla="*/ 1732 h 181840"/>
                                <a:gd name="connsiteX230" fmla="*/ 4048125 w 5299364"/>
                                <a:gd name="connsiteY230" fmla="*/ 1732 h 181840"/>
                                <a:gd name="connsiteX231" fmla="*/ 3867150 w 5299364"/>
                                <a:gd name="connsiteY231" fmla="*/ 181841 h 181840"/>
                                <a:gd name="connsiteX232" fmla="*/ 3880139 w 5299364"/>
                                <a:gd name="connsiteY232" fmla="*/ 181841 h 181840"/>
                                <a:gd name="connsiteX233" fmla="*/ 4055053 w 5299364"/>
                                <a:gd name="connsiteY233" fmla="*/ 7793 h 181840"/>
                                <a:gd name="connsiteX234" fmla="*/ 4048125 w 5299364"/>
                                <a:gd name="connsiteY234" fmla="*/ 1732 h 181840"/>
                                <a:gd name="connsiteX235" fmla="*/ 3408219 w 5299364"/>
                                <a:gd name="connsiteY235" fmla="*/ 1732 h 181840"/>
                                <a:gd name="connsiteX236" fmla="*/ 3227244 w 5299364"/>
                                <a:gd name="connsiteY236" fmla="*/ 181841 h 181840"/>
                                <a:gd name="connsiteX237" fmla="*/ 3240232 w 5299364"/>
                                <a:gd name="connsiteY237" fmla="*/ 181841 h 181840"/>
                                <a:gd name="connsiteX238" fmla="*/ 3415146 w 5299364"/>
                                <a:gd name="connsiteY238" fmla="*/ 7793 h 181840"/>
                                <a:gd name="connsiteX239" fmla="*/ 3408219 w 5299364"/>
                                <a:gd name="connsiteY239" fmla="*/ 1732 h 181840"/>
                                <a:gd name="connsiteX240" fmla="*/ 3317298 w 5299364"/>
                                <a:gd name="connsiteY240" fmla="*/ 1732 h 181840"/>
                                <a:gd name="connsiteX241" fmla="*/ 3136323 w 5299364"/>
                                <a:gd name="connsiteY241" fmla="*/ 181841 h 181840"/>
                                <a:gd name="connsiteX242" fmla="*/ 3149312 w 5299364"/>
                                <a:gd name="connsiteY242" fmla="*/ 181841 h 181840"/>
                                <a:gd name="connsiteX243" fmla="*/ 3324225 w 5299364"/>
                                <a:gd name="connsiteY243" fmla="*/ 7793 h 181840"/>
                                <a:gd name="connsiteX244" fmla="*/ 3317298 w 5299364"/>
                                <a:gd name="connsiteY244" fmla="*/ 1732 h 181840"/>
                                <a:gd name="connsiteX245" fmla="*/ 3134591 w 5299364"/>
                                <a:gd name="connsiteY245" fmla="*/ 1732 h 181840"/>
                                <a:gd name="connsiteX246" fmla="*/ 2953616 w 5299364"/>
                                <a:gd name="connsiteY246" fmla="*/ 181841 h 181840"/>
                                <a:gd name="connsiteX247" fmla="*/ 2966605 w 5299364"/>
                                <a:gd name="connsiteY247" fmla="*/ 181841 h 181840"/>
                                <a:gd name="connsiteX248" fmla="*/ 3141518 w 5299364"/>
                                <a:gd name="connsiteY248" fmla="*/ 7793 h 181840"/>
                                <a:gd name="connsiteX249" fmla="*/ 3134591 w 5299364"/>
                                <a:gd name="connsiteY249" fmla="*/ 1732 h 181840"/>
                                <a:gd name="connsiteX250" fmla="*/ 2860098 w 5299364"/>
                                <a:gd name="connsiteY250" fmla="*/ 1732 h 181840"/>
                                <a:gd name="connsiteX251" fmla="*/ 2679123 w 5299364"/>
                                <a:gd name="connsiteY251" fmla="*/ 181841 h 181840"/>
                                <a:gd name="connsiteX252" fmla="*/ 2692112 w 5299364"/>
                                <a:gd name="connsiteY252" fmla="*/ 181841 h 181840"/>
                                <a:gd name="connsiteX253" fmla="*/ 2867025 w 5299364"/>
                                <a:gd name="connsiteY253" fmla="*/ 7793 h 181840"/>
                                <a:gd name="connsiteX254" fmla="*/ 2860098 w 5299364"/>
                                <a:gd name="connsiteY254" fmla="*/ 1732 h 181840"/>
                                <a:gd name="connsiteX255" fmla="*/ 3042805 w 5299364"/>
                                <a:gd name="connsiteY255" fmla="*/ 1732 h 181840"/>
                                <a:gd name="connsiteX256" fmla="*/ 2861830 w 5299364"/>
                                <a:gd name="connsiteY256" fmla="*/ 181841 h 181840"/>
                                <a:gd name="connsiteX257" fmla="*/ 2874819 w 5299364"/>
                                <a:gd name="connsiteY257" fmla="*/ 181841 h 181840"/>
                                <a:gd name="connsiteX258" fmla="*/ 3049732 w 5299364"/>
                                <a:gd name="connsiteY258" fmla="*/ 7793 h 181840"/>
                                <a:gd name="connsiteX259" fmla="*/ 3042805 w 5299364"/>
                                <a:gd name="connsiteY259" fmla="*/ 1732 h 181840"/>
                                <a:gd name="connsiteX260" fmla="*/ 2951884 w 5299364"/>
                                <a:gd name="connsiteY260" fmla="*/ 1732 h 181840"/>
                                <a:gd name="connsiteX261" fmla="*/ 2770909 w 5299364"/>
                                <a:gd name="connsiteY261" fmla="*/ 181841 h 181840"/>
                                <a:gd name="connsiteX262" fmla="*/ 2783898 w 5299364"/>
                                <a:gd name="connsiteY262" fmla="*/ 181841 h 181840"/>
                                <a:gd name="connsiteX263" fmla="*/ 2958812 w 5299364"/>
                                <a:gd name="connsiteY263" fmla="*/ 7793 h 181840"/>
                                <a:gd name="connsiteX264" fmla="*/ 2951884 w 5299364"/>
                                <a:gd name="connsiteY264" fmla="*/ 1732 h 181840"/>
                                <a:gd name="connsiteX265" fmla="*/ 3225512 w 5299364"/>
                                <a:gd name="connsiteY265" fmla="*/ 1732 h 181840"/>
                                <a:gd name="connsiteX266" fmla="*/ 3044537 w 5299364"/>
                                <a:gd name="connsiteY266" fmla="*/ 181841 h 181840"/>
                                <a:gd name="connsiteX267" fmla="*/ 3057525 w 5299364"/>
                                <a:gd name="connsiteY267" fmla="*/ 181841 h 181840"/>
                                <a:gd name="connsiteX268" fmla="*/ 3232439 w 5299364"/>
                                <a:gd name="connsiteY268" fmla="*/ 7793 h 181840"/>
                                <a:gd name="connsiteX269" fmla="*/ 3225512 w 5299364"/>
                                <a:gd name="connsiteY269" fmla="*/ 1732 h 181840"/>
                                <a:gd name="connsiteX270" fmla="*/ 3865419 w 5299364"/>
                                <a:gd name="connsiteY270" fmla="*/ 1732 h 181840"/>
                                <a:gd name="connsiteX271" fmla="*/ 3684444 w 5299364"/>
                                <a:gd name="connsiteY271" fmla="*/ 181841 h 181840"/>
                                <a:gd name="connsiteX272" fmla="*/ 3697432 w 5299364"/>
                                <a:gd name="connsiteY272" fmla="*/ 181841 h 181840"/>
                                <a:gd name="connsiteX273" fmla="*/ 3872346 w 5299364"/>
                                <a:gd name="connsiteY273" fmla="*/ 7793 h 181840"/>
                                <a:gd name="connsiteX274" fmla="*/ 3865419 w 5299364"/>
                                <a:gd name="connsiteY274" fmla="*/ 1732 h 181840"/>
                                <a:gd name="connsiteX275" fmla="*/ 3957205 w 5299364"/>
                                <a:gd name="connsiteY275" fmla="*/ 1732 h 181840"/>
                                <a:gd name="connsiteX276" fmla="*/ 3776230 w 5299364"/>
                                <a:gd name="connsiteY276" fmla="*/ 181841 h 181840"/>
                                <a:gd name="connsiteX277" fmla="*/ 3789219 w 5299364"/>
                                <a:gd name="connsiteY277" fmla="*/ 181841 h 181840"/>
                                <a:gd name="connsiteX278" fmla="*/ 3964132 w 5299364"/>
                                <a:gd name="connsiteY278" fmla="*/ 7793 h 181840"/>
                                <a:gd name="connsiteX279" fmla="*/ 3957205 w 5299364"/>
                                <a:gd name="connsiteY279" fmla="*/ 1732 h 181840"/>
                                <a:gd name="connsiteX280" fmla="*/ 3500005 w 5299364"/>
                                <a:gd name="connsiteY280" fmla="*/ 1732 h 181840"/>
                                <a:gd name="connsiteX281" fmla="*/ 3319030 w 5299364"/>
                                <a:gd name="connsiteY281" fmla="*/ 181841 h 181840"/>
                                <a:gd name="connsiteX282" fmla="*/ 3332018 w 5299364"/>
                                <a:gd name="connsiteY282" fmla="*/ 181841 h 181840"/>
                                <a:gd name="connsiteX283" fmla="*/ 3506932 w 5299364"/>
                                <a:gd name="connsiteY283" fmla="*/ 7793 h 181840"/>
                                <a:gd name="connsiteX284" fmla="*/ 3500005 w 5299364"/>
                                <a:gd name="connsiteY284" fmla="*/ 1732 h 181840"/>
                                <a:gd name="connsiteX285" fmla="*/ 3774498 w 5299364"/>
                                <a:gd name="connsiteY285" fmla="*/ 1732 h 181840"/>
                                <a:gd name="connsiteX286" fmla="*/ 3592657 w 5299364"/>
                                <a:gd name="connsiteY286" fmla="*/ 181841 h 181840"/>
                                <a:gd name="connsiteX287" fmla="*/ 3605646 w 5299364"/>
                                <a:gd name="connsiteY287" fmla="*/ 181841 h 181840"/>
                                <a:gd name="connsiteX288" fmla="*/ 3780560 w 5299364"/>
                                <a:gd name="connsiteY288" fmla="*/ 7793 h 181840"/>
                                <a:gd name="connsiteX289" fmla="*/ 3774498 w 5299364"/>
                                <a:gd name="connsiteY289" fmla="*/ 1732 h 181840"/>
                                <a:gd name="connsiteX290" fmla="*/ 3590925 w 5299364"/>
                                <a:gd name="connsiteY290" fmla="*/ 1732 h 181840"/>
                                <a:gd name="connsiteX291" fmla="*/ 3409950 w 5299364"/>
                                <a:gd name="connsiteY291" fmla="*/ 181841 h 181840"/>
                                <a:gd name="connsiteX292" fmla="*/ 3422939 w 5299364"/>
                                <a:gd name="connsiteY292" fmla="*/ 181841 h 181840"/>
                                <a:gd name="connsiteX293" fmla="*/ 3597853 w 5299364"/>
                                <a:gd name="connsiteY293" fmla="*/ 7793 h 181840"/>
                                <a:gd name="connsiteX294" fmla="*/ 3590925 w 5299364"/>
                                <a:gd name="connsiteY294" fmla="*/ 1732 h 181840"/>
                                <a:gd name="connsiteX295" fmla="*/ 3682712 w 5299364"/>
                                <a:gd name="connsiteY295" fmla="*/ 1732 h 181840"/>
                                <a:gd name="connsiteX296" fmla="*/ 3501737 w 5299364"/>
                                <a:gd name="connsiteY296" fmla="*/ 181841 h 181840"/>
                                <a:gd name="connsiteX297" fmla="*/ 3514725 w 5299364"/>
                                <a:gd name="connsiteY297" fmla="*/ 181841 h 181840"/>
                                <a:gd name="connsiteX298" fmla="*/ 3689639 w 5299364"/>
                                <a:gd name="connsiteY298" fmla="*/ 7793 h 181840"/>
                                <a:gd name="connsiteX299" fmla="*/ 3682712 w 5299364"/>
                                <a:gd name="connsiteY299" fmla="*/ 1732 h 181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81840">
                                  <a:moveTo>
                                    <a:pt x="1763857" y="0"/>
                                  </a:moveTo>
                                  <a:lnTo>
                                    <a:pt x="1581150" y="181841"/>
                                  </a:lnTo>
                                  <a:lnTo>
                                    <a:pt x="1594139" y="181841"/>
                                  </a:lnTo>
                                  <a:lnTo>
                                    <a:pt x="1769918" y="6927"/>
                                  </a:lnTo>
                                  <a:lnTo>
                                    <a:pt x="1763857" y="0"/>
                                  </a:lnTo>
                                  <a:close/>
                                  <a:moveTo>
                                    <a:pt x="1946564" y="0"/>
                                  </a:moveTo>
                                  <a:lnTo>
                                    <a:pt x="1763857" y="181841"/>
                                  </a:lnTo>
                                  <a:lnTo>
                                    <a:pt x="1776846" y="181841"/>
                                  </a:lnTo>
                                  <a:lnTo>
                                    <a:pt x="1952625" y="6927"/>
                                  </a:lnTo>
                                  <a:lnTo>
                                    <a:pt x="1946564" y="0"/>
                                  </a:lnTo>
                                  <a:close/>
                                  <a:moveTo>
                                    <a:pt x="1672071" y="0"/>
                                  </a:moveTo>
                                  <a:lnTo>
                                    <a:pt x="1489364" y="181841"/>
                                  </a:lnTo>
                                  <a:lnTo>
                                    <a:pt x="1502352" y="181841"/>
                                  </a:lnTo>
                                  <a:lnTo>
                                    <a:pt x="1678132" y="6927"/>
                                  </a:lnTo>
                                  <a:lnTo>
                                    <a:pt x="1672071" y="0"/>
                                  </a:lnTo>
                                  <a:close/>
                                  <a:moveTo>
                                    <a:pt x="1854777" y="0"/>
                                  </a:moveTo>
                                  <a:lnTo>
                                    <a:pt x="1672071" y="181841"/>
                                  </a:lnTo>
                                  <a:lnTo>
                                    <a:pt x="1685059" y="181841"/>
                                  </a:lnTo>
                                  <a:lnTo>
                                    <a:pt x="1860839" y="6927"/>
                                  </a:lnTo>
                                  <a:lnTo>
                                    <a:pt x="1854777" y="0"/>
                                  </a:lnTo>
                                  <a:close/>
                                  <a:moveTo>
                                    <a:pt x="2677391" y="1732"/>
                                  </a:moveTo>
                                  <a:lnTo>
                                    <a:pt x="2496416" y="181841"/>
                                  </a:lnTo>
                                  <a:lnTo>
                                    <a:pt x="2509405" y="181841"/>
                                  </a:lnTo>
                                  <a:lnTo>
                                    <a:pt x="2684318" y="7793"/>
                                  </a:lnTo>
                                  <a:lnTo>
                                    <a:pt x="2677391" y="1732"/>
                                  </a:lnTo>
                                  <a:close/>
                                  <a:moveTo>
                                    <a:pt x="1306657" y="0"/>
                                  </a:moveTo>
                                  <a:lnTo>
                                    <a:pt x="1123950" y="181841"/>
                                  </a:lnTo>
                                  <a:lnTo>
                                    <a:pt x="1136939" y="181841"/>
                                  </a:lnTo>
                                  <a:lnTo>
                                    <a:pt x="1312718" y="6927"/>
                                  </a:lnTo>
                                  <a:lnTo>
                                    <a:pt x="1306657" y="0"/>
                                  </a:lnTo>
                                  <a:close/>
                                  <a:moveTo>
                                    <a:pt x="1581150" y="0"/>
                                  </a:moveTo>
                                  <a:lnTo>
                                    <a:pt x="1398443" y="181841"/>
                                  </a:lnTo>
                                  <a:lnTo>
                                    <a:pt x="1411432" y="181841"/>
                                  </a:lnTo>
                                  <a:lnTo>
                                    <a:pt x="1587212" y="6927"/>
                                  </a:lnTo>
                                  <a:lnTo>
                                    <a:pt x="1581150" y="0"/>
                                  </a:lnTo>
                                  <a:close/>
                                  <a:moveTo>
                                    <a:pt x="1489364" y="0"/>
                                  </a:moveTo>
                                  <a:lnTo>
                                    <a:pt x="1307523" y="181841"/>
                                  </a:lnTo>
                                  <a:lnTo>
                                    <a:pt x="1320512" y="181841"/>
                                  </a:lnTo>
                                  <a:lnTo>
                                    <a:pt x="1496291" y="6927"/>
                                  </a:lnTo>
                                  <a:lnTo>
                                    <a:pt x="1489364" y="0"/>
                                  </a:lnTo>
                                  <a:close/>
                                  <a:moveTo>
                                    <a:pt x="2494684" y="1732"/>
                                  </a:moveTo>
                                  <a:lnTo>
                                    <a:pt x="2313709" y="181841"/>
                                  </a:lnTo>
                                  <a:lnTo>
                                    <a:pt x="2326698" y="181841"/>
                                  </a:lnTo>
                                  <a:lnTo>
                                    <a:pt x="2501612" y="7793"/>
                                  </a:lnTo>
                                  <a:lnTo>
                                    <a:pt x="2494684" y="1732"/>
                                  </a:lnTo>
                                  <a:close/>
                                  <a:moveTo>
                                    <a:pt x="2403764" y="1732"/>
                                  </a:moveTo>
                                  <a:lnTo>
                                    <a:pt x="2222789" y="181841"/>
                                  </a:lnTo>
                                  <a:lnTo>
                                    <a:pt x="2235778" y="181841"/>
                                  </a:lnTo>
                                  <a:lnTo>
                                    <a:pt x="2410691" y="7793"/>
                                  </a:lnTo>
                                  <a:lnTo>
                                    <a:pt x="2403764" y="1732"/>
                                  </a:lnTo>
                                  <a:close/>
                                  <a:moveTo>
                                    <a:pt x="2586471" y="1732"/>
                                  </a:moveTo>
                                  <a:lnTo>
                                    <a:pt x="2405496" y="181841"/>
                                  </a:lnTo>
                                  <a:lnTo>
                                    <a:pt x="2418484" y="181841"/>
                                  </a:lnTo>
                                  <a:lnTo>
                                    <a:pt x="2593398" y="7793"/>
                                  </a:lnTo>
                                  <a:lnTo>
                                    <a:pt x="2586471" y="1732"/>
                                  </a:lnTo>
                                  <a:close/>
                                  <a:moveTo>
                                    <a:pt x="2037484" y="0"/>
                                  </a:moveTo>
                                  <a:lnTo>
                                    <a:pt x="1854777" y="181841"/>
                                  </a:lnTo>
                                  <a:lnTo>
                                    <a:pt x="1867766" y="181841"/>
                                  </a:lnTo>
                                  <a:lnTo>
                                    <a:pt x="2043546" y="6927"/>
                                  </a:lnTo>
                                  <a:lnTo>
                                    <a:pt x="2037484" y="0"/>
                                  </a:lnTo>
                                  <a:close/>
                                  <a:moveTo>
                                    <a:pt x="2311978" y="1732"/>
                                  </a:moveTo>
                                  <a:lnTo>
                                    <a:pt x="2131003" y="181841"/>
                                  </a:lnTo>
                                  <a:lnTo>
                                    <a:pt x="2143991" y="181841"/>
                                  </a:lnTo>
                                  <a:lnTo>
                                    <a:pt x="2318905" y="7793"/>
                                  </a:lnTo>
                                  <a:lnTo>
                                    <a:pt x="2311978" y="1732"/>
                                  </a:lnTo>
                                  <a:close/>
                                  <a:moveTo>
                                    <a:pt x="2129271" y="0"/>
                                  </a:moveTo>
                                  <a:lnTo>
                                    <a:pt x="1946564" y="181841"/>
                                  </a:lnTo>
                                  <a:lnTo>
                                    <a:pt x="1959552" y="181841"/>
                                  </a:lnTo>
                                  <a:lnTo>
                                    <a:pt x="2135332" y="6927"/>
                                  </a:lnTo>
                                  <a:lnTo>
                                    <a:pt x="2129271" y="0"/>
                                  </a:lnTo>
                                  <a:close/>
                                  <a:moveTo>
                                    <a:pt x="2221057" y="1732"/>
                                  </a:moveTo>
                                  <a:lnTo>
                                    <a:pt x="2039216" y="181841"/>
                                  </a:lnTo>
                                  <a:lnTo>
                                    <a:pt x="2052205" y="181841"/>
                                  </a:lnTo>
                                  <a:lnTo>
                                    <a:pt x="2227119" y="7793"/>
                                  </a:lnTo>
                                  <a:lnTo>
                                    <a:pt x="2221057" y="1732"/>
                                  </a:lnTo>
                                  <a:close/>
                                  <a:moveTo>
                                    <a:pt x="1398443" y="0"/>
                                  </a:moveTo>
                                  <a:lnTo>
                                    <a:pt x="1215736" y="181841"/>
                                  </a:lnTo>
                                  <a:lnTo>
                                    <a:pt x="1228725" y="181841"/>
                                  </a:lnTo>
                                  <a:lnTo>
                                    <a:pt x="1404505" y="6927"/>
                                  </a:lnTo>
                                  <a:lnTo>
                                    <a:pt x="1398443" y="0"/>
                                  </a:lnTo>
                                  <a:close/>
                                  <a:moveTo>
                                    <a:pt x="393123" y="0"/>
                                  </a:moveTo>
                                  <a:lnTo>
                                    <a:pt x="210416" y="181841"/>
                                  </a:lnTo>
                                  <a:lnTo>
                                    <a:pt x="223405" y="181841"/>
                                  </a:lnTo>
                                  <a:lnTo>
                                    <a:pt x="399184" y="6927"/>
                                  </a:lnTo>
                                  <a:lnTo>
                                    <a:pt x="393123" y="0"/>
                                  </a:lnTo>
                                  <a:close/>
                                  <a:moveTo>
                                    <a:pt x="484043" y="0"/>
                                  </a:moveTo>
                                  <a:lnTo>
                                    <a:pt x="301336" y="181841"/>
                                  </a:lnTo>
                                  <a:lnTo>
                                    <a:pt x="314325" y="181841"/>
                                  </a:lnTo>
                                  <a:lnTo>
                                    <a:pt x="490105" y="6927"/>
                                  </a:lnTo>
                                  <a:lnTo>
                                    <a:pt x="484043" y="0"/>
                                  </a:lnTo>
                                  <a:close/>
                                  <a:moveTo>
                                    <a:pt x="301336" y="0"/>
                                  </a:moveTo>
                                  <a:lnTo>
                                    <a:pt x="118630" y="181841"/>
                                  </a:lnTo>
                                  <a:lnTo>
                                    <a:pt x="131618" y="181841"/>
                                  </a:lnTo>
                                  <a:lnTo>
                                    <a:pt x="307398" y="6927"/>
                                  </a:lnTo>
                                  <a:lnTo>
                                    <a:pt x="301336" y="0"/>
                                  </a:lnTo>
                                  <a:close/>
                                  <a:moveTo>
                                    <a:pt x="118630" y="0"/>
                                  </a:moveTo>
                                  <a:lnTo>
                                    <a:pt x="0" y="118630"/>
                                  </a:lnTo>
                                  <a:lnTo>
                                    <a:pt x="0" y="131618"/>
                                  </a:lnTo>
                                  <a:lnTo>
                                    <a:pt x="125557" y="6927"/>
                                  </a:lnTo>
                                  <a:lnTo>
                                    <a:pt x="118630" y="0"/>
                                  </a:lnTo>
                                  <a:close/>
                                  <a:moveTo>
                                    <a:pt x="27709" y="0"/>
                                  </a:moveTo>
                                  <a:lnTo>
                                    <a:pt x="0" y="27709"/>
                                  </a:lnTo>
                                  <a:lnTo>
                                    <a:pt x="0" y="40698"/>
                                  </a:lnTo>
                                  <a:lnTo>
                                    <a:pt x="33770" y="6927"/>
                                  </a:lnTo>
                                  <a:lnTo>
                                    <a:pt x="27709" y="0"/>
                                  </a:lnTo>
                                  <a:close/>
                                  <a:moveTo>
                                    <a:pt x="575830" y="0"/>
                                  </a:moveTo>
                                  <a:lnTo>
                                    <a:pt x="393123" y="181841"/>
                                  </a:lnTo>
                                  <a:lnTo>
                                    <a:pt x="406111" y="181841"/>
                                  </a:lnTo>
                                  <a:lnTo>
                                    <a:pt x="581891" y="6927"/>
                                  </a:lnTo>
                                  <a:lnTo>
                                    <a:pt x="575830" y="0"/>
                                  </a:lnTo>
                                  <a:close/>
                                  <a:moveTo>
                                    <a:pt x="210416" y="0"/>
                                  </a:moveTo>
                                  <a:lnTo>
                                    <a:pt x="27709" y="181841"/>
                                  </a:lnTo>
                                  <a:lnTo>
                                    <a:pt x="40698" y="181841"/>
                                  </a:lnTo>
                                  <a:lnTo>
                                    <a:pt x="216477" y="6927"/>
                                  </a:lnTo>
                                  <a:lnTo>
                                    <a:pt x="210416" y="0"/>
                                  </a:lnTo>
                                  <a:close/>
                                  <a:moveTo>
                                    <a:pt x="758536" y="0"/>
                                  </a:moveTo>
                                  <a:lnTo>
                                    <a:pt x="575830" y="181841"/>
                                  </a:lnTo>
                                  <a:lnTo>
                                    <a:pt x="588818" y="181841"/>
                                  </a:lnTo>
                                  <a:lnTo>
                                    <a:pt x="764598" y="6927"/>
                                  </a:lnTo>
                                  <a:lnTo>
                                    <a:pt x="758536" y="0"/>
                                  </a:lnTo>
                                  <a:close/>
                                  <a:moveTo>
                                    <a:pt x="1033030" y="0"/>
                                  </a:moveTo>
                                  <a:lnTo>
                                    <a:pt x="850323" y="181841"/>
                                  </a:lnTo>
                                  <a:lnTo>
                                    <a:pt x="863311" y="181841"/>
                                  </a:lnTo>
                                  <a:lnTo>
                                    <a:pt x="1039091" y="6927"/>
                                  </a:lnTo>
                                  <a:lnTo>
                                    <a:pt x="1033030" y="0"/>
                                  </a:lnTo>
                                  <a:close/>
                                  <a:moveTo>
                                    <a:pt x="941243" y="0"/>
                                  </a:moveTo>
                                  <a:lnTo>
                                    <a:pt x="758536" y="181841"/>
                                  </a:lnTo>
                                  <a:lnTo>
                                    <a:pt x="771525" y="181841"/>
                                  </a:lnTo>
                                  <a:lnTo>
                                    <a:pt x="947305" y="6927"/>
                                  </a:lnTo>
                                  <a:lnTo>
                                    <a:pt x="941243" y="0"/>
                                  </a:lnTo>
                                  <a:close/>
                                  <a:moveTo>
                                    <a:pt x="1123950" y="0"/>
                                  </a:moveTo>
                                  <a:lnTo>
                                    <a:pt x="941243" y="181841"/>
                                  </a:lnTo>
                                  <a:lnTo>
                                    <a:pt x="954232" y="181841"/>
                                  </a:lnTo>
                                  <a:lnTo>
                                    <a:pt x="1130012" y="6927"/>
                                  </a:lnTo>
                                  <a:lnTo>
                                    <a:pt x="1123950" y="0"/>
                                  </a:lnTo>
                                  <a:close/>
                                  <a:moveTo>
                                    <a:pt x="1215736" y="0"/>
                                  </a:moveTo>
                                  <a:lnTo>
                                    <a:pt x="1033030" y="181841"/>
                                  </a:lnTo>
                                  <a:lnTo>
                                    <a:pt x="1046018" y="181841"/>
                                  </a:lnTo>
                                  <a:lnTo>
                                    <a:pt x="1221798" y="6927"/>
                                  </a:lnTo>
                                  <a:lnTo>
                                    <a:pt x="1215736" y="0"/>
                                  </a:lnTo>
                                  <a:close/>
                                  <a:moveTo>
                                    <a:pt x="850323" y="0"/>
                                  </a:moveTo>
                                  <a:lnTo>
                                    <a:pt x="667616" y="181841"/>
                                  </a:lnTo>
                                  <a:lnTo>
                                    <a:pt x="680605" y="181841"/>
                                  </a:lnTo>
                                  <a:lnTo>
                                    <a:pt x="856384" y="6927"/>
                                  </a:lnTo>
                                  <a:lnTo>
                                    <a:pt x="850323" y="0"/>
                                  </a:lnTo>
                                  <a:close/>
                                  <a:moveTo>
                                    <a:pt x="666750" y="0"/>
                                  </a:moveTo>
                                  <a:lnTo>
                                    <a:pt x="484909" y="181841"/>
                                  </a:lnTo>
                                  <a:lnTo>
                                    <a:pt x="497898" y="181841"/>
                                  </a:lnTo>
                                  <a:lnTo>
                                    <a:pt x="673677" y="6927"/>
                                  </a:lnTo>
                                  <a:lnTo>
                                    <a:pt x="666750" y="0"/>
                                  </a:lnTo>
                                  <a:close/>
                                  <a:moveTo>
                                    <a:pt x="4505325" y="2598"/>
                                  </a:moveTo>
                                  <a:lnTo>
                                    <a:pt x="4325216" y="181841"/>
                                  </a:lnTo>
                                  <a:lnTo>
                                    <a:pt x="4338205" y="181841"/>
                                  </a:lnTo>
                                  <a:lnTo>
                                    <a:pt x="4511387" y="9525"/>
                                  </a:lnTo>
                                  <a:lnTo>
                                    <a:pt x="4505325" y="2598"/>
                                  </a:lnTo>
                                  <a:close/>
                                  <a:moveTo>
                                    <a:pt x="4870739" y="2598"/>
                                  </a:moveTo>
                                  <a:lnTo>
                                    <a:pt x="4690630" y="181841"/>
                                  </a:lnTo>
                                  <a:lnTo>
                                    <a:pt x="4703619" y="181841"/>
                                  </a:lnTo>
                                  <a:lnTo>
                                    <a:pt x="4876801" y="9525"/>
                                  </a:lnTo>
                                  <a:lnTo>
                                    <a:pt x="4870739" y="2598"/>
                                  </a:lnTo>
                                  <a:close/>
                                  <a:moveTo>
                                    <a:pt x="4778953" y="2598"/>
                                  </a:moveTo>
                                  <a:lnTo>
                                    <a:pt x="4599710" y="181841"/>
                                  </a:lnTo>
                                  <a:lnTo>
                                    <a:pt x="4612698" y="181841"/>
                                  </a:lnTo>
                                  <a:lnTo>
                                    <a:pt x="4785880" y="9525"/>
                                  </a:lnTo>
                                  <a:lnTo>
                                    <a:pt x="4778953" y="2598"/>
                                  </a:lnTo>
                                  <a:close/>
                                  <a:moveTo>
                                    <a:pt x="4596246" y="2598"/>
                                  </a:moveTo>
                                  <a:lnTo>
                                    <a:pt x="4417003" y="181841"/>
                                  </a:lnTo>
                                  <a:lnTo>
                                    <a:pt x="4429992" y="181841"/>
                                  </a:lnTo>
                                  <a:lnTo>
                                    <a:pt x="4603173" y="9525"/>
                                  </a:lnTo>
                                  <a:lnTo>
                                    <a:pt x="4596246" y="2598"/>
                                  </a:lnTo>
                                  <a:close/>
                                  <a:moveTo>
                                    <a:pt x="4688033" y="2598"/>
                                  </a:moveTo>
                                  <a:lnTo>
                                    <a:pt x="4507923" y="181841"/>
                                  </a:lnTo>
                                  <a:lnTo>
                                    <a:pt x="4520912" y="181841"/>
                                  </a:lnTo>
                                  <a:lnTo>
                                    <a:pt x="4694094" y="9525"/>
                                  </a:lnTo>
                                  <a:lnTo>
                                    <a:pt x="4688033" y="2598"/>
                                  </a:lnTo>
                                  <a:close/>
                                  <a:moveTo>
                                    <a:pt x="4230832" y="1732"/>
                                  </a:moveTo>
                                  <a:lnTo>
                                    <a:pt x="4049857" y="181841"/>
                                  </a:lnTo>
                                  <a:lnTo>
                                    <a:pt x="4062846" y="181841"/>
                                  </a:lnTo>
                                  <a:lnTo>
                                    <a:pt x="4237760" y="7793"/>
                                  </a:lnTo>
                                  <a:lnTo>
                                    <a:pt x="4230832" y="1732"/>
                                  </a:lnTo>
                                  <a:close/>
                                  <a:moveTo>
                                    <a:pt x="2769177" y="1732"/>
                                  </a:moveTo>
                                  <a:lnTo>
                                    <a:pt x="2588203" y="181841"/>
                                  </a:lnTo>
                                  <a:lnTo>
                                    <a:pt x="2601191" y="181841"/>
                                  </a:lnTo>
                                  <a:lnTo>
                                    <a:pt x="2776105" y="7793"/>
                                  </a:lnTo>
                                  <a:lnTo>
                                    <a:pt x="2769177" y="1732"/>
                                  </a:lnTo>
                                  <a:close/>
                                  <a:moveTo>
                                    <a:pt x="4413539" y="2598"/>
                                  </a:moveTo>
                                  <a:lnTo>
                                    <a:pt x="4234296" y="181841"/>
                                  </a:lnTo>
                                  <a:lnTo>
                                    <a:pt x="4247285" y="181841"/>
                                  </a:lnTo>
                                  <a:lnTo>
                                    <a:pt x="4420466" y="9525"/>
                                  </a:lnTo>
                                  <a:lnTo>
                                    <a:pt x="4413539" y="2598"/>
                                  </a:lnTo>
                                  <a:close/>
                                  <a:moveTo>
                                    <a:pt x="5053446" y="2598"/>
                                  </a:moveTo>
                                  <a:lnTo>
                                    <a:pt x="4873337" y="181841"/>
                                  </a:lnTo>
                                  <a:lnTo>
                                    <a:pt x="4886325" y="181841"/>
                                  </a:lnTo>
                                  <a:lnTo>
                                    <a:pt x="5059507" y="9525"/>
                                  </a:lnTo>
                                  <a:lnTo>
                                    <a:pt x="5053446" y="2598"/>
                                  </a:lnTo>
                                  <a:close/>
                                  <a:moveTo>
                                    <a:pt x="5251739" y="181841"/>
                                  </a:moveTo>
                                  <a:lnTo>
                                    <a:pt x="5299364" y="134216"/>
                                  </a:lnTo>
                                  <a:lnTo>
                                    <a:pt x="5299364" y="121227"/>
                                  </a:lnTo>
                                  <a:lnTo>
                                    <a:pt x="5238751" y="180975"/>
                                  </a:lnTo>
                                  <a:lnTo>
                                    <a:pt x="5251739" y="180975"/>
                                  </a:lnTo>
                                  <a:close/>
                                  <a:moveTo>
                                    <a:pt x="5236153" y="2598"/>
                                  </a:moveTo>
                                  <a:lnTo>
                                    <a:pt x="5056044" y="181841"/>
                                  </a:lnTo>
                                  <a:lnTo>
                                    <a:pt x="5069033" y="181841"/>
                                  </a:lnTo>
                                  <a:lnTo>
                                    <a:pt x="5242214" y="9525"/>
                                  </a:lnTo>
                                  <a:lnTo>
                                    <a:pt x="5236153" y="2598"/>
                                  </a:lnTo>
                                  <a:close/>
                                  <a:moveTo>
                                    <a:pt x="5147830" y="181841"/>
                                  </a:moveTo>
                                  <a:lnTo>
                                    <a:pt x="5160819" y="181841"/>
                                  </a:lnTo>
                                  <a:lnTo>
                                    <a:pt x="5299364" y="43295"/>
                                  </a:lnTo>
                                  <a:lnTo>
                                    <a:pt x="5299364" y="30307"/>
                                  </a:lnTo>
                                  <a:lnTo>
                                    <a:pt x="5147830" y="181841"/>
                                  </a:lnTo>
                                  <a:close/>
                                  <a:moveTo>
                                    <a:pt x="5144366" y="2598"/>
                                  </a:moveTo>
                                  <a:lnTo>
                                    <a:pt x="4965124" y="181841"/>
                                  </a:lnTo>
                                  <a:lnTo>
                                    <a:pt x="4978112" y="181841"/>
                                  </a:lnTo>
                                  <a:lnTo>
                                    <a:pt x="5151294" y="9525"/>
                                  </a:lnTo>
                                  <a:lnTo>
                                    <a:pt x="5144366" y="2598"/>
                                  </a:lnTo>
                                  <a:close/>
                                  <a:moveTo>
                                    <a:pt x="4139912" y="1732"/>
                                  </a:moveTo>
                                  <a:lnTo>
                                    <a:pt x="3958937" y="181841"/>
                                  </a:lnTo>
                                  <a:lnTo>
                                    <a:pt x="3971926" y="181841"/>
                                  </a:lnTo>
                                  <a:lnTo>
                                    <a:pt x="4146839" y="7793"/>
                                  </a:lnTo>
                                  <a:lnTo>
                                    <a:pt x="4139912" y="1732"/>
                                  </a:lnTo>
                                  <a:close/>
                                  <a:moveTo>
                                    <a:pt x="4961660" y="2598"/>
                                  </a:moveTo>
                                  <a:lnTo>
                                    <a:pt x="4782416" y="181841"/>
                                  </a:lnTo>
                                  <a:lnTo>
                                    <a:pt x="4795405" y="181841"/>
                                  </a:lnTo>
                                  <a:lnTo>
                                    <a:pt x="4968587" y="9525"/>
                                  </a:lnTo>
                                  <a:lnTo>
                                    <a:pt x="4961660" y="2598"/>
                                  </a:lnTo>
                                  <a:close/>
                                  <a:moveTo>
                                    <a:pt x="4322619" y="1732"/>
                                  </a:moveTo>
                                  <a:lnTo>
                                    <a:pt x="4141643" y="181841"/>
                                  </a:lnTo>
                                  <a:lnTo>
                                    <a:pt x="4154632" y="181841"/>
                                  </a:lnTo>
                                  <a:lnTo>
                                    <a:pt x="4329546" y="7793"/>
                                  </a:lnTo>
                                  <a:lnTo>
                                    <a:pt x="4322619" y="1732"/>
                                  </a:lnTo>
                                  <a:close/>
                                  <a:moveTo>
                                    <a:pt x="4048125" y="1732"/>
                                  </a:moveTo>
                                  <a:lnTo>
                                    <a:pt x="3867150" y="181841"/>
                                  </a:lnTo>
                                  <a:lnTo>
                                    <a:pt x="3880139" y="181841"/>
                                  </a:lnTo>
                                  <a:lnTo>
                                    <a:pt x="4055053" y="7793"/>
                                  </a:lnTo>
                                  <a:lnTo>
                                    <a:pt x="4048125" y="1732"/>
                                  </a:lnTo>
                                  <a:close/>
                                  <a:moveTo>
                                    <a:pt x="3408219" y="1732"/>
                                  </a:moveTo>
                                  <a:lnTo>
                                    <a:pt x="3227244" y="181841"/>
                                  </a:lnTo>
                                  <a:lnTo>
                                    <a:pt x="3240232" y="181841"/>
                                  </a:lnTo>
                                  <a:lnTo>
                                    <a:pt x="3415146" y="7793"/>
                                  </a:lnTo>
                                  <a:lnTo>
                                    <a:pt x="3408219" y="1732"/>
                                  </a:lnTo>
                                  <a:close/>
                                  <a:moveTo>
                                    <a:pt x="3317298" y="1732"/>
                                  </a:moveTo>
                                  <a:lnTo>
                                    <a:pt x="3136323" y="181841"/>
                                  </a:lnTo>
                                  <a:lnTo>
                                    <a:pt x="3149312" y="181841"/>
                                  </a:lnTo>
                                  <a:lnTo>
                                    <a:pt x="3324225" y="7793"/>
                                  </a:lnTo>
                                  <a:lnTo>
                                    <a:pt x="3317298" y="1732"/>
                                  </a:lnTo>
                                  <a:close/>
                                  <a:moveTo>
                                    <a:pt x="3134591" y="1732"/>
                                  </a:moveTo>
                                  <a:lnTo>
                                    <a:pt x="2953616" y="181841"/>
                                  </a:lnTo>
                                  <a:lnTo>
                                    <a:pt x="2966605" y="181841"/>
                                  </a:lnTo>
                                  <a:lnTo>
                                    <a:pt x="3141518" y="7793"/>
                                  </a:lnTo>
                                  <a:lnTo>
                                    <a:pt x="3134591" y="1732"/>
                                  </a:lnTo>
                                  <a:close/>
                                  <a:moveTo>
                                    <a:pt x="2860098" y="1732"/>
                                  </a:moveTo>
                                  <a:lnTo>
                                    <a:pt x="2679123" y="181841"/>
                                  </a:lnTo>
                                  <a:lnTo>
                                    <a:pt x="2692112" y="181841"/>
                                  </a:lnTo>
                                  <a:lnTo>
                                    <a:pt x="2867025" y="7793"/>
                                  </a:lnTo>
                                  <a:lnTo>
                                    <a:pt x="2860098" y="1732"/>
                                  </a:lnTo>
                                  <a:close/>
                                  <a:moveTo>
                                    <a:pt x="3042805" y="1732"/>
                                  </a:moveTo>
                                  <a:lnTo>
                                    <a:pt x="2861830" y="181841"/>
                                  </a:lnTo>
                                  <a:lnTo>
                                    <a:pt x="2874819" y="181841"/>
                                  </a:lnTo>
                                  <a:lnTo>
                                    <a:pt x="3049732" y="7793"/>
                                  </a:lnTo>
                                  <a:lnTo>
                                    <a:pt x="3042805" y="1732"/>
                                  </a:lnTo>
                                  <a:close/>
                                  <a:moveTo>
                                    <a:pt x="2951884" y="1732"/>
                                  </a:moveTo>
                                  <a:lnTo>
                                    <a:pt x="2770909" y="181841"/>
                                  </a:lnTo>
                                  <a:lnTo>
                                    <a:pt x="2783898" y="181841"/>
                                  </a:lnTo>
                                  <a:lnTo>
                                    <a:pt x="2958812" y="7793"/>
                                  </a:lnTo>
                                  <a:lnTo>
                                    <a:pt x="2951884" y="1732"/>
                                  </a:lnTo>
                                  <a:close/>
                                  <a:moveTo>
                                    <a:pt x="3225512" y="1732"/>
                                  </a:moveTo>
                                  <a:lnTo>
                                    <a:pt x="3044537" y="181841"/>
                                  </a:lnTo>
                                  <a:lnTo>
                                    <a:pt x="3057525" y="181841"/>
                                  </a:lnTo>
                                  <a:lnTo>
                                    <a:pt x="3232439" y="7793"/>
                                  </a:lnTo>
                                  <a:lnTo>
                                    <a:pt x="3225512" y="1732"/>
                                  </a:lnTo>
                                  <a:close/>
                                  <a:moveTo>
                                    <a:pt x="3865419" y="1732"/>
                                  </a:moveTo>
                                  <a:lnTo>
                                    <a:pt x="3684444" y="181841"/>
                                  </a:lnTo>
                                  <a:lnTo>
                                    <a:pt x="3697432" y="181841"/>
                                  </a:lnTo>
                                  <a:lnTo>
                                    <a:pt x="3872346" y="7793"/>
                                  </a:lnTo>
                                  <a:lnTo>
                                    <a:pt x="3865419" y="1732"/>
                                  </a:lnTo>
                                  <a:close/>
                                  <a:moveTo>
                                    <a:pt x="3957205" y="1732"/>
                                  </a:moveTo>
                                  <a:lnTo>
                                    <a:pt x="3776230" y="181841"/>
                                  </a:lnTo>
                                  <a:lnTo>
                                    <a:pt x="3789219" y="181841"/>
                                  </a:lnTo>
                                  <a:lnTo>
                                    <a:pt x="3964132" y="7793"/>
                                  </a:lnTo>
                                  <a:lnTo>
                                    <a:pt x="3957205" y="1732"/>
                                  </a:lnTo>
                                  <a:close/>
                                  <a:moveTo>
                                    <a:pt x="3500005" y="1732"/>
                                  </a:moveTo>
                                  <a:lnTo>
                                    <a:pt x="3319030" y="181841"/>
                                  </a:lnTo>
                                  <a:lnTo>
                                    <a:pt x="3332018" y="181841"/>
                                  </a:lnTo>
                                  <a:lnTo>
                                    <a:pt x="3506932" y="7793"/>
                                  </a:lnTo>
                                  <a:lnTo>
                                    <a:pt x="3500005" y="1732"/>
                                  </a:lnTo>
                                  <a:close/>
                                  <a:moveTo>
                                    <a:pt x="3774498" y="1732"/>
                                  </a:moveTo>
                                  <a:lnTo>
                                    <a:pt x="3592657" y="181841"/>
                                  </a:lnTo>
                                  <a:lnTo>
                                    <a:pt x="3605646" y="181841"/>
                                  </a:lnTo>
                                  <a:lnTo>
                                    <a:pt x="3780560" y="7793"/>
                                  </a:lnTo>
                                  <a:lnTo>
                                    <a:pt x="3774498" y="1732"/>
                                  </a:lnTo>
                                  <a:close/>
                                  <a:moveTo>
                                    <a:pt x="3590925" y="1732"/>
                                  </a:moveTo>
                                  <a:lnTo>
                                    <a:pt x="3409950" y="181841"/>
                                  </a:lnTo>
                                  <a:lnTo>
                                    <a:pt x="3422939" y="181841"/>
                                  </a:lnTo>
                                  <a:lnTo>
                                    <a:pt x="3597853" y="7793"/>
                                  </a:lnTo>
                                  <a:lnTo>
                                    <a:pt x="3590925" y="1732"/>
                                  </a:lnTo>
                                  <a:close/>
                                  <a:moveTo>
                                    <a:pt x="3682712" y="1732"/>
                                  </a:moveTo>
                                  <a:lnTo>
                                    <a:pt x="3501737" y="181841"/>
                                  </a:lnTo>
                                  <a:lnTo>
                                    <a:pt x="3514725" y="181841"/>
                                  </a:lnTo>
                                  <a:lnTo>
                                    <a:pt x="3689639" y="7793"/>
                                  </a:lnTo>
                                  <a:lnTo>
                                    <a:pt x="3682712" y="1732"/>
                                  </a:lnTo>
                                  <a:close/>
                                </a:path>
                              </a:pathLst>
                            </a:custGeom>
                            <a:solidFill>
                              <a:srgbClr val="0D3C34"/>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7">
                            <a:extLst>
                              <a:ext uri="{FF2B5EF4-FFF2-40B4-BE49-F238E27FC236}">
                                <a16:creationId xmlns:a16="http://schemas.microsoft.com/office/drawing/2014/main" id="{CB3DB9C6-7EC6-7E42-A77E-FBA4D0FD74E0}"/>
                              </a:ext>
                            </a:extLst>
                          </wps:cNvPr>
                          <wps:cNvSpPr/>
                          <wps:spPr>
                            <a:xfrm>
                              <a:off x="0" y="0"/>
                              <a:ext cx="5299364" cy="163656"/>
                            </a:xfrm>
                            <a:custGeom>
                              <a:avLst/>
                              <a:gdLst>
                                <a:gd name="connsiteX0" fmla="*/ 1686791 w 5299364"/>
                                <a:gd name="connsiteY0" fmla="*/ 0 h 163656"/>
                                <a:gd name="connsiteX1" fmla="*/ 1529196 w 5299364"/>
                                <a:gd name="connsiteY1" fmla="*/ 156730 h 163656"/>
                                <a:gd name="connsiteX2" fmla="*/ 1535257 w 5299364"/>
                                <a:gd name="connsiteY2" fmla="*/ 162791 h 163656"/>
                                <a:gd name="connsiteX3" fmla="*/ 1699780 w 5299364"/>
                                <a:gd name="connsiteY3" fmla="*/ 0 h 163656"/>
                                <a:gd name="connsiteX4" fmla="*/ 1686791 w 5299364"/>
                                <a:gd name="connsiteY4" fmla="*/ 0 h 163656"/>
                                <a:gd name="connsiteX5" fmla="*/ 1961284 w 5299364"/>
                                <a:gd name="connsiteY5" fmla="*/ 0 h 163656"/>
                                <a:gd name="connsiteX6" fmla="*/ 1803689 w 5299364"/>
                                <a:gd name="connsiteY6" fmla="*/ 156730 h 163656"/>
                                <a:gd name="connsiteX7" fmla="*/ 1809750 w 5299364"/>
                                <a:gd name="connsiteY7" fmla="*/ 162791 h 163656"/>
                                <a:gd name="connsiteX8" fmla="*/ 1974273 w 5299364"/>
                                <a:gd name="connsiteY8" fmla="*/ 0 h 163656"/>
                                <a:gd name="connsiteX9" fmla="*/ 1961284 w 5299364"/>
                                <a:gd name="connsiteY9" fmla="*/ 0 h 163656"/>
                                <a:gd name="connsiteX10" fmla="*/ 1869498 w 5299364"/>
                                <a:gd name="connsiteY10" fmla="*/ 0 h 163656"/>
                                <a:gd name="connsiteX11" fmla="*/ 1711902 w 5299364"/>
                                <a:gd name="connsiteY11" fmla="*/ 156730 h 163656"/>
                                <a:gd name="connsiteX12" fmla="*/ 1717964 w 5299364"/>
                                <a:gd name="connsiteY12" fmla="*/ 162791 h 163656"/>
                                <a:gd name="connsiteX13" fmla="*/ 1882487 w 5299364"/>
                                <a:gd name="connsiteY13" fmla="*/ 0 h 163656"/>
                                <a:gd name="connsiteX14" fmla="*/ 1869498 w 5299364"/>
                                <a:gd name="connsiteY14" fmla="*/ 0 h 163656"/>
                                <a:gd name="connsiteX15" fmla="*/ 1412298 w 5299364"/>
                                <a:gd name="connsiteY15" fmla="*/ 0 h 163656"/>
                                <a:gd name="connsiteX16" fmla="*/ 1254702 w 5299364"/>
                                <a:gd name="connsiteY16" fmla="*/ 156730 h 163656"/>
                                <a:gd name="connsiteX17" fmla="*/ 1260764 w 5299364"/>
                                <a:gd name="connsiteY17" fmla="*/ 162791 h 163656"/>
                                <a:gd name="connsiteX18" fmla="*/ 1425287 w 5299364"/>
                                <a:gd name="connsiteY18" fmla="*/ 0 h 163656"/>
                                <a:gd name="connsiteX19" fmla="*/ 1412298 w 5299364"/>
                                <a:gd name="connsiteY19" fmla="*/ 0 h 163656"/>
                                <a:gd name="connsiteX20" fmla="*/ 1321377 w 5299364"/>
                                <a:gd name="connsiteY20" fmla="*/ 0 h 163656"/>
                                <a:gd name="connsiteX21" fmla="*/ 1163782 w 5299364"/>
                                <a:gd name="connsiteY21" fmla="*/ 156730 h 163656"/>
                                <a:gd name="connsiteX22" fmla="*/ 1169843 w 5299364"/>
                                <a:gd name="connsiteY22" fmla="*/ 162791 h 163656"/>
                                <a:gd name="connsiteX23" fmla="*/ 1334366 w 5299364"/>
                                <a:gd name="connsiteY23" fmla="*/ 0 h 163656"/>
                                <a:gd name="connsiteX24" fmla="*/ 1321377 w 5299364"/>
                                <a:gd name="connsiteY24" fmla="*/ 0 h 163656"/>
                                <a:gd name="connsiteX25" fmla="*/ 1595871 w 5299364"/>
                                <a:gd name="connsiteY25" fmla="*/ 0 h 163656"/>
                                <a:gd name="connsiteX26" fmla="*/ 1438275 w 5299364"/>
                                <a:gd name="connsiteY26" fmla="*/ 156730 h 163656"/>
                                <a:gd name="connsiteX27" fmla="*/ 1444337 w 5299364"/>
                                <a:gd name="connsiteY27" fmla="*/ 162791 h 163656"/>
                                <a:gd name="connsiteX28" fmla="*/ 1607993 w 5299364"/>
                                <a:gd name="connsiteY28" fmla="*/ 0 h 163656"/>
                                <a:gd name="connsiteX29" fmla="*/ 1595871 w 5299364"/>
                                <a:gd name="connsiteY29" fmla="*/ 0 h 163656"/>
                                <a:gd name="connsiteX30" fmla="*/ 1504084 w 5299364"/>
                                <a:gd name="connsiteY30" fmla="*/ 0 h 163656"/>
                                <a:gd name="connsiteX31" fmla="*/ 1346489 w 5299364"/>
                                <a:gd name="connsiteY31" fmla="*/ 156730 h 163656"/>
                                <a:gd name="connsiteX32" fmla="*/ 1352550 w 5299364"/>
                                <a:gd name="connsiteY32" fmla="*/ 162791 h 163656"/>
                                <a:gd name="connsiteX33" fmla="*/ 1517073 w 5299364"/>
                                <a:gd name="connsiteY33" fmla="*/ 0 h 163656"/>
                                <a:gd name="connsiteX34" fmla="*/ 1504084 w 5299364"/>
                                <a:gd name="connsiteY34" fmla="*/ 0 h 163656"/>
                                <a:gd name="connsiteX35" fmla="*/ 2509405 w 5299364"/>
                                <a:gd name="connsiteY35" fmla="*/ 0 h 163656"/>
                                <a:gd name="connsiteX36" fmla="*/ 2351809 w 5299364"/>
                                <a:gd name="connsiteY36" fmla="*/ 156730 h 163656"/>
                                <a:gd name="connsiteX37" fmla="*/ 2357871 w 5299364"/>
                                <a:gd name="connsiteY37" fmla="*/ 162791 h 163656"/>
                                <a:gd name="connsiteX38" fmla="*/ 2522393 w 5299364"/>
                                <a:gd name="connsiteY38" fmla="*/ 0 h 163656"/>
                                <a:gd name="connsiteX39" fmla="*/ 2509405 w 5299364"/>
                                <a:gd name="connsiteY39" fmla="*/ 0 h 163656"/>
                                <a:gd name="connsiteX40" fmla="*/ 2601191 w 5299364"/>
                                <a:gd name="connsiteY40" fmla="*/ 0 h 163656"/>
                                <a:gd name="connsiteX41" fmla="*/ 2443596 w 5299364"/>
                                <a:gd name="connsiteY41" fmla="*/ 156730 h 163656"/>
                                <a:gd name="connsiteX42" fmla="*/ 2449657 w 5299364"/>
                                <a:gd name="connsiteY42" fmla="*/ 162791 h 163656"/>
                                <a:gd name="connsiteX43" fmla="*/ 2613314 w 5299364"/>
                                <a:gd name="connsiteY43" fmla="*/ 0 h 163656"/>
                                <a:gd name="connsiteX44" fmla="*/ 2601191 w 5299364"/>
                                <a:gd name="connsiteY44" fmla="*/ 0 h 163656"/>
                                <a:gd name="connsiteX45" fmla="*/ 2052205 w 5299364"/>
                                <a:gd name="connsiteY45" fmla="*/ 0 h 163656"/>
                                <a:gd name="connsiteX46" fmla="*/ 1894609 w 5299364"/>
                                <a:gd name="connsiteY46" fmla="*/ 156730 h 163656"/>
                                <a:gd name="connsiteX47" fmla="*/ 1900671 w 5299364"/>
                                <a:gd name="connsiteY47" fmla="*/ 162791 h 163656"/>
                                <a:gd name="connsiteX48" fmla="*/ 2065193 w 5299364"/>
                                <a:gd name="connsiteY48" fmla="*/ 0 h 163656"/>
                                <a:gd name="connsiteX49" fmla="*/ 2052205 w 5299364"/>
                                <a:gd name="connsiteY49" fmla="*/ 0 h 163656"/>
                                <a:gd name="connsiteX50" fmla="*/ 2418484 w 5299364"/>
                                <a:gd name="connsiteY50" fmla="*/ 0 h 163656"/>
                                <a:gd name="connsiteX51" fmla="*/ 2260889 w 5299364"/>
                                <a:gd name="connsiteY51" fmla="*/ 156730 h 163656"/>
                                <a:gd name="connsiteX52" fmla="*/ 2266950 w 5299364"/>
                                <a:gd name="connsiteY52" fmla="*/ 162791 h 163656"/>
                                <a:gd name="connsiteX53" fmla="*/ 2430607 w 5299364"/>
                                <a:gd name="connsiteY53" fmla="*/ 0 h 163656"/>
                                <a:gd name="connsiteX54" fmla="*/ 2418484 w 5299364"/>
                                <a:gd name="connsiteY54" fmla="*/ 0 h 163656"/>
                                <a:gd name="connsiteX55" fmla="*/ 2143991 w 5299364"/>
                                <a:gd name="connsiteY55" fmla="*/ 0 h 163656"/>
                                <a:gd name="connsiteX56" fmla="*/ 1986396 w 5299364"/>
                                <a:gd name="connsiteY56" fmla="*/ 156730 h 163656"/>
                                <a:gd name="connsiteX57" fmla="*/ 1992457 w 5299364"/>
                                <a:gd name="connsiteY57" fmla="*/ 162791 h 163656"/>
                                <a:gd name="connsiteX58" fmla="*/ 2156980 w 5299364"/>
                                <a:gd name="connsiteY58" fmla="*/ 0 h 163656"/>
                                <a:gd name="connsiteX59" fmla="*/ 2143991 w 5299364"/>
                                <a:gd name="connsiteY59" fmla="*/ 0 h 163656"/>
                                <a:gd name="connsiteX60" fmla="*/ 2234912 w 5299364"/>
                                <a:gd name="connsiteY60" fmla="*/ 0 h 163656"/>
                                <a:gd name="connsiteX61" fmla="*/ 2077316 w 5299364"/>
                                <a:gd name="connsiteY61" fmla="*/ 156730 h 163656"/>
                                <a:gd name="connsiteX62" fmla="*/ 2083378 w 5299364"/>
                                <a:gd name="connsiteY62" fmla="*/ 162791 h 163656"/>
                                <a:gd name="connsiteX63" fmla="*/ 2247900 w 5299364"/>
                                <a:gd name="connsiteY63" fmla="*/ 0 h 163656"/>
                                <a:gd name="connsiteX64" fmla="*/ 2234912 w 5299364"/>
                                <a:gd name="connsiteY64" fmla="*/ 0 h 163656"/>
                                <a:gd name="connsiteX65" fmla="*/ 2326698 w 5299364"/>
                                <a:gd name="connsiteY65" fmla="*/ 0 h 163656"/>
                                <a:gd name="connsiteX66" fmla="*/ 2169103 w 5299364"/>
                                <a:gd name="connsiteY66" fmla="*/ 156730 h 163656"/>
                                <a:gd name="connsiteX67" fmla="*/ 2175164 w 5299364"/>
                                <a:gd name="connsiteY67" fmla="*/ 162791 h 163656"/>
                                <a:gd name="connsiteX68" fmla="*/ 2339687 w 5299364"/>
                                <a:gd name="connsiteY68" fmla="*/ 0 h 163656"/>
                                <a:gd name="connsiteX69" fmla="*/ 2326698 w 5299364"/>
                                <a:gd name="connsiteY69" fmla="*/ 0 h 163656"/>
                                <a:gd name="connsiteX70" fmla="*/ 41564 w 5299364"/>
                                <a:gd name="connsiteY70" fmla="*/ 0 h 163656"/>
                                <a:gd name="connsiteX71" fmla="*/ 0 w 5299364"/>
                                <a:gd name="connsiteY71" fmla="*/ 41564 h 163656"/>
                                <a:gd name="connsiteX72" fmla="*/ 0 w 5299364"/>
                                <a:gd name="connsiteY72" fmla="*/ 54552 h 163656"/>
                                <a:gd name="connsiteX73" fmla="*/ 54552 w 5299364"/>
                                <a:gd name="connsiteY73" fmla="*/ 0 h 163656"/>
                                <a:gd name="connsiteX74" fmla="*/ 41564 w 5299364"/>
                                <a:gd name="connsiteY74" fmla="*/ 0 h 163656"/>
                                <a:gd name="connsiteX75" fmla="*/ 406977 w 5299364"/>
                                <a:gd name="connsiteY75" fmla="*/ 0 h 163656"/>
                                <a:gd name="connsiteX76" fmla="*/ 249382 w 5299364"/>
                                <a:gd name="connsiteY76" fmla="*/ 156730 h 163656"/>
                                <a:gd name="connsiteX77" fmla="*/ 255443 w 5299364"/>
                                <a:gd name="connsiteY77" fmla="*/ 162791 h 163656"/>
                                <a:gd name="connsiteX78" fmla="*/ 419966 w 5299364"/>
                                <a:gd name="connsiteY78" fmla="*/ 0 h 163656"/>
                                <a:gd name="connsiteX79" fmla="*/ 406977 w 5299364"/>
                                <a:gd name="connsiteY79" fmla="*/ 0 h 163656"/>
                                <a:gd name="connsiteX80" fmla="*/ 498764 w 5299364"/>
                                <a:gd name="connsiteY80" fmla="*/ 0 h 163656"/>
                                <a:gd name="connsiteX81" fmla="*/ 341168 w 5299364"/>
                                <a:gd name="connsiteY81" fmla="*/ 156730 h 163656"/>
                                <a:gd name="connsiteX82" fmla="*/ 347230 w 5299364"/>
                                <a:gd name="connsiteY82" fmla="*/ 162791 h 163656"/>
                                <a:gd name="connsiteX83" fmla="*/ 511752 w 5299364"/>
                                <a:gd name="connsiteY83" fmla="*/ 0 h 163656"/>
                                <a:gd name="connsiteX84" fmla="*/ 498764 w 5299364"/>
                                <a:gd name="connsiteY84" fmla="*/ 0 h 163656"/>
                                <a:gd name="connsiteX85" fmla="*/ 316057 w 5299364"/>
                                <a:gd name="connsiteY85" fmla="*/ 0 h 163656"/>
                                <a:gd name="connsiteX86" fmla="*/ 158461 w 5299364"/>
                                <a:gd name="connsiteY86" fmla="*/ 156730 h 163656"/>
                                <a:gd name="connsiteX87" fmla="*/ 164523 w 5299364"/>
                                <a:gd name="connsiteY87" fmla="*/ 162791 h 163656"/>
                                <a:gd name="connsiteX88" fmla="*/ 329045 w 5299364"/>
                                <a:gd name="connsiteY88" fmla="*/ 0 h 163656"/>
                                <a:gd name="connsiteX89" fmla="*/ 316057 w 5299364"/>
                                <a:gd name="connsiteY89" fmla="*/ 0 h 163656"/>
                                <a:gd name="connsiteX90" fmla="*/ 2692112 w 5299364"/>
                                <a:gd name="connsiteY90" fmla="*/ 0 h 163656"/>
                                <a:gd name="connsiteX91" fmla="*/ 2534516 w 5299364"/>
                                <a:gd name="connsiteY91" fmla="*/ 156730 h 163656"/>
                                <a:gd name="connsiteX92" fmla="*/ 2540578 w 5299364"/>
                                <a:gd name="connsiteY92" fmla="*/ 162791 h 163656"/>
                                <a:gd name="connsiteX93" fmla="*/ 2705100 w 5299364"/>
                                <a:gd name="connsiteY93" fmla="*/ 0 h 163656"/>
                                <a:gd name="connsiteX94" fmla="*/ 2692112 w 5299364"/>
                                <a:gd name="connsiteY94" fmla="*/ 0 h 163656"/>
                                <a:gd name="connsiteX95" fmla="*/ 590550 w 5299364"/>
                                <a:gd name="connsiteY95" fmla="*/ 0 h 163656"/>
                                <a:gd name="connsiteX96" fmla="*/ 432955 w 5299364"/>
                                <a:gd name="connsiteY96" fmla="*/ 156730 h 163656"/>
                                <a:gd name="connsiteX97" fmla="*/ 439016 w 5299364"/>
                                <a:gd name="connsiteY97" fmla="*/ 162791 h 163656"/>
                                <a:gd name="connsiteX98" fmla="*/ 602673 w 5299364"/>
                                <a:gd name="connsiteY98" fmla="*/ 0 h 163656"/>
                                <a:gd name="connsiteX99" fmla="*/ 590550 w 5299364"/>
                                <a:gd name="connsiteY99" fmla="*/ 0 h 163656"/>
                                <a:gd name="connsiteX100" fmla="*/ 224270 w 5299364"/>
                                <a:gd name="connsiteY100" fmla="*/ 0 h 163656"/>
                                <a:gd name="connsiteX101" fmla="*/ 66675 w 5299364"/>
                                <a:gd name="connsiteY101" fmla="*/ 156730 h 163656"/>
                                <a:gd name="connsiteX102" fmla="*/ 72736 w 5299364"/>
                                <a:gd name="connsiteY102" fmla="*/ 162791 h 163656"/>
                                <a:gd name="connsiteX103" fmla="*/ 237259 w 5299364"/>
                                <a:gd name="connsiteY103" fmla="*/ 0 h 163656"/>
                                <a:gd name="connsiteX104" fmla="*/ 224270 w 5299364"/>
                                <a:gd name="connsiteY104" fmla="*/ 0 h 163656"/>
                                <a:gd name="connsiteX105" fmla="*/ 133350 w 5299364"/>
                                <a:gd name="connsiteY105" fmla="*/ 0 h 163656"/>
                                <a:gd name="connsiteX106" fmla="*/ 0 w 5299364"/>
                                <a:gd name="connsiteY106" fmla="*/ 132484 h 163656"/>
                                <a:gd name="connsiteX107" fmla="*/ 0 w 5299364"/>
                                <a:gd name="connsiteY107" fmla="*/ 145473 h 163656"/>
                                <a:gd name="connsiteX108" fmla="*/ 146339 w 5299364"/>
                                <a:gd name="connsiteY108" fmla="*/ 0 h 163656"/>
                                <a:gd name="connsiteX109" fmla="*/ 133350 w 5299364"/>
                                <a:gd name="connsiteY109" fmla="*/ 0 h 163656"/>
                                <a:gd name="connsiteX110" fmla="*/ 864177 w 5299364"/>
                                <a:gd name="connsiteY110" fmla="*/ 0 h 163656"/>
                                <a:gd name="connsiteX111" fmla="*/ 706582 w 5299364"/>
                                <a:gd name="connsiteY111" fmla="*/ 156730 h 163656"/>
                                <a:gd name="connsiteX112" fmla="*/ 712643 w 5299364"/>
                                <a:gd name="connsiteY112" fmla="*/ 162791 h 163656"/>
                                <a:gd name="connsiteX113" fmla="*/ 877166 w 5299364"/>
                                <a:gd name="connsiteY113" fmla="*/ 0 h 163656"/>
                                <a:gd name="connsiteX114" fmla="*/ 864177 w 5299364"/>
                                <a:gd name="connsiteY114" fmla="*/ 0 h 163656"/>
                                <a:gd name="connsiteX115" fmla="*/ 955964 w 5299364"/>
                                <a:gd name="connsiteY115" fmla="*/ 0 h 163656"/>
                                <a:gd name="connsiteX116" fmla="*/ 798368 w 5299364"/>
                                <a:gd name="connsiteY116" fmla="*/ 156730 h 163656"/>
                                <a:gd name="connsiteX117" fmla="*/ 804430 w 5299364"/>
                                <a:gd name="connsiteY117" fmla="*/ 162791 h 163656"/>
                                <a:gd name="connsiteX118" fmla="*/ 968952 w 5299364"/>
                                <a:gd name="connsiteY118" fmla="*/ 0 h 163656"/>
                                <a:gd name="connsiteX119" fmla="*/ 955964 w 5299364"/>
                                <a:gd name="connsiteY119" fmla="*/ 0 h 163656"/>
                                <a:gd name="connsiteX120" fmla="*/ 1046884 w 5299364"/>
                                <a:gd name="connsiteY120" fmla="*/ 0 h 163656"/>
                                <a:gd name="connsiteX121" fmla="*/ 889289 w 5299364"/>
                                <a:gd name="connsiteY121" fmla="*/ 156730 h 163656"/>
                                <a:gd name="connsiteX122" fmla="*/ 895350 w 5299364"/>
                                <a:gd name="connsiteY122" fmla="*/ 162791 h 163656"/>
                                <a:gd name="connsiteX123" fmla="*/ 1059873 w 5299364"/>
                                <a:gd name="connsiteY123" fmla="*/ 0 h 163656"/>
                                <a:gd name="connsiteX124" fmla="*/ 1046884 w 5299364"/>
                                <a:gd name="connsiteY124" fmla="*/ 0 h 163656"/>
                                <a:gd name="connsiteX125" fmla="*/ 681471 w 5299364"/>
                                <a:gd name="connsiteY125" fmla="*/ 0 h 163656"/>
                                <a:gd name="connsiteX126" fmla="*/ 523875 w 5299364"/>
                                <a:gd name="connsiteY126" fmla="*/ 156730 h 163656"/>
                                <a:gd name="connsiteX127" fmla="*/ 529936 w 5299364"/>
                                <a:gd name="connsiteY127" fmla="*/ 162791 h 163656"/>
                                <a:gd name="connsiteX128" fmla="*/ 694459 w 5299364"/>
                                <a:gd name="connsiteY128" fmla="*/ 0 h 163656"/>
                                <a:gd name="connsiteX129" fmla="*/ 681471 w 5299364"/>
                                <a:gd name="connsiteY129" fmla="*/ 0 h 163656"/>
                                <a:gd name="connsiteX130" fmla="*/ 1138671 w 5299364"/>
                                <a:gd name="connsiteY130" fmla="*/ 0 h 163656"/>
                                <a:gd name="connsiteX131" fmla="*/ 981075 w 5299364"/>
                                <a:gd name="connsiteY131" fmla="*/ 156730 h 163656"/>
                                <a:gd name="connsiteX132" fmla="*/ 987136 w 5299364"/>
                                <a:gd name="connsiteY132" fmla="*/ 162791 h 163656"/>
                                <a:gd name="connsiteX133" fmla="*/ 1151659 w 5299364"/>
                                <a:gd name="connsiteY133" fmla="*/ 0 h 163656"/>
                                <a:gd name="connsiteX134" fmla="*/ 1138671 w 5299364"/>
                                <a:gd name="connsiteY134" fmla="*/ 0 h 163656"/>
                                <a:gd name="connsiteX135" fmla="*/ 1229591 w 5299364"/>
                                <a:gd name="connsiteY135" fmla="*/ 0 h 163656"/>
                                <a:gd name="connsiteX136" fmla="*/ 1071996 w 5299364"/>
                                <a:gd name="connsiteY136" fmla="*/ 156730 h 163656"/>
                                <a:gd name="connsiteX137" fmla="*/ 1078057 w 5299364"/>
                                <a:gd name="connsiteY137" fmla="*/ 162791 h 163656"/>
                                <a:gd name="connsiteX138" fmla="*/ 1242580 w 5299364"/>
                                <a:gd name="connsiteY138" fmla="*/ 0 h 163656"/>
                                <a:gd name="connsiteX139" fmla="*/ 1229591 w 5299364"/>
                                <a:gd name="connsiteY139" fmla="*/ 0 h 163656"/>
                                <a:gd name="connsiteX140" fmla="*/ 773257 w 5299364"/>
                                <a:gd name="connsiteY140" fmla="*/ 0 h 163656"/>
                                <a:gd name="connsiteX141" fmla="*/ 615661 w 5299364"/>
                                <a:gd name="connsiteY141" fmla="*/ 156730 h 163656"/>
                                <a:gd name="connsiteX142" fmla="*/ 621723 w 5299364"/>
                                <a:gd name="connsiteY142" fmla="*/ 162791 h 163656"/>
                                <a:gd name="connsiteX143" fmla="*/ 785380 w 5299364"/>
                                <a:gd name="connsiteY143" fmla="*/ 0 h 163656"/>
                                <a:gd name="connsiteX144" fmla="*/ 773257 w 5299364"/>
                                <a:gd name="connsiteY144" fmla="*/ 0 h 163656"/>
                                <a:gd name="connsiteX145" fmla="*/ 1778577 w 5299364"/>
                                <a:gd name="connsiteY145" fmla="*/ 0 h 163656"/>
                                <a:gd name="connsiteX146" fmla="*/ 1620982 w 5299364"/>
                                <a:gd name="connsiteY146" fmla="*/ 156730 h 163656"/>
                                <a:gd name="connsiteX147" fmla="*/ 1627043 w 5299364"/>
                                <a:gd name="connsiteY147" fmla="*/ 162791 h 163656"/>
                                <a:gd name="connsiteX148" fmla="*/ 1791566 w 5299364"/>
                                <a:gd name="connsiteY148" fmla="*/ 0 h 163656"/>
                                <a:gd name="connsiteX149" fmla="*/ 1778577 w 5299364"/>
                                <a:gd name="connsiteY149" fmla="*/ 0 h 163656"/>
                                <a:gd name="connsiteX150" fmla="*/ 4611832 w 5299364"/>
                                <a:gd name="connsiteY150" fmla="*/ 0 h 163656"/>
                                <a:gd name="connsiteX151" fmla="*/ 4454237 w 5299364"/>
                                <a:gd name="connsiteY151" fmla="*/ 156730 h 163656"/>
                                <a:gd name="connsiteX152" fmla="*/ 4460298 w 5299364"/>
                                <a:gd name="connsiteY152" fmla="*/ 162791 h 163656"/>
                                <a:gd name="connsiteX153" fmla="*/ 4624821 w 5299364"/>
                                <a:gd name="connsiteY153" fmla="*/ 0 h 163656"/>
                                <a:gd name="connsiteX154" fmla="*/ 4611832 w 5299364"/>
                                <a:gd name="connsiteY154" fmla="*/ 0 h 163656"/>
                                <a:gd name="connsiteX155" fmla="*/ 4520046 w 5299364"/>
                                <a:gd name="connsiteY155" fmla="*/ 0 h 163656"/>
                                <a:gd name="connsiteX156" fmla="*/ 4362450 w 5299364"/>
                                <a:gd name="connsiteY156" fmla="*/ 156730 h 163656"/>
                                <a:gd name="connsiteX157" fmla="*/ 4368512 w 5299364"/>
                                <a:gd name="connsiteY157" fmla="*/ 162791 h 163656"/>
                                <a:gd name="connsiteX158" fmla="*/ 4533035 w 5299364"/>
                                <a:gd name="connsiteY158" fmla="*/ 0 h 163656"/>
                                <a:gd name="connsiteX159" fmla="*/ 4520046 w 5299364"/>
                                <a:gd name="connsiteY159" fmla="*/ 0 h 163656"/>
                                <a:gd name="connsiteX160" fmla="*/ 4702753 w 5299364"/>
                                <a:gd name="connsiteY160" fmla="*/ 0 h 163656"/>
                                <a:gd name="connsiteX161" fmla="*/ 4545158 w 5299364"/>
                                <a:gd name="connsiteY161" fmla="*/ 156730 h 163656"/>
                                <a:gd name="connsiteX162" fmla="*/ 4551219 w 5299364"/>
                                <a:gd name="connsiteY162" fmla="*/ 162791 h 163656"/>
                                <a:gd name="connsiteX163" fmla="*/ 4715741 w 5299364"/>
                                <a:gd name="connsiteY163" fmla="*/ 0 h 163656"/>
                                <a:gd name="connsiteX164" fmla="*/ 4702753 w 5299364"/>
                                <a:gd name="connsiteY164" fmla="*/ 0 h 163656"/>
                                <a:gd name="connsiteX165" fmla="*/ 4429126 w 5299364"/>
                                <a:gd name="connsiteY165" fmla="*/ 0 h 163656"/>
                                <a:gd name="connsiteX166" fmla="*/ 4271530 w 5299364"/>
                                <a:gd name="connsiteY166" fmla="*/ 156730 h 163656"/>
                                <a:gd name="connsiteX167" fmla="*/ 4277591 w 5299364"/>
                                <a:gd name="connsiteY167" fmla="*/ 162791 h 163656"/>
                                <a:gd name="connsiteX168" fmla="*/ 4442114 w 5299364"/>
                                <a:gd name="connsiteY168" fmla="*/ 0 h 163656"/>
                                <a:gd name="connsiteX169" fmla="*/ 4429126 w 5299364"/>
                                <a:gd name="connsiteY169" fmla="*/ 0 h 163656"/>
                                <a:gd name="connsiteX170" fmla="*/ 4246419 w 5299364"/>
                                <a:gd name="connsiteY170" fmla="*/ 0 h 163656"/>
                                <a:gd name="connsiteX171" fmla="*/ 4088823 w 5299364"/>
                                <a:gd name="connsiteY171" fmla="*/ 156730 h 163656"/>
                                <a:gd name="connsiteX172" fmla="*/ 4094884 w 5299364"/>
                                <a:gd name="connsiteY172" fmla="*/ 162791 h 163656"/>
                                <a:gd name="connsiteX173" fmla="*/ 4258541 w 5299364"/>
                                <a:gd name="connsiteY173" fmla="*/ 0 h 163656"/>
                                <a:gd name="connsiteX174" fmla="*/ 4246419 w 5299364"/>
                                <a:gd name="connsiteY174" fmla="*/ 0 h 163656"/>
                                <a:gd name="connsiteX175" fmla="*/ 4794539 w 5299364"/>
                                <a:gd name="connsiteY175" fmla="*/ 0 h 163656"/>
                                <a:gd name="connsiteX176" fmla="*/ 4636944 w 5299364"/>
                                <a:gd name="connsiteY176" fmla="*/ 156730 h 163656"/>
                                <a:gd name="connsiteX177" fmla="*/ 4643005 w 5299364"/>
                                <a:gd name="connsiteY177" fmla="*/ 162791 h 163656"/>
                                <a:gd name="connsiteX178" fmla="*/ 4807528 w 5299364"/>
                                <a:gd name="connsiteY178" fmla="*/ 0 h 163656"/>
                                <a:gd name="connsiteX179" fmla="*/ 4794539 w 5299364"/>
                                <a:gd name="connsiteY179" fmla="*/ 0 h 163656"/>
                                <a:gd name="connsiteX180" fmla="*/ 4337339 w 5299364"/>
                                <a:gd name="connsiteY180" fmla="*/ 0 h 163656"/>
                                <a:gd name="connsiteX181" fmla="*/ 4179744 w 5299364"/>
                                <a:gd name="connsiteY181" fmla="*/ 156730 h 163656"/>
                                <a:gd name="connsiteX182" fmla="*/ 4185805 w 5299364"/>
                                <a:gd name="connsiteY182" fmla="*/ 162791 h 163656"/>
                                <a:gd name="connsiteX183" fmla="*/ 4350328 w 5299364"/>
                                <a:gd name="connsiteY183" fmla="*/ 0 h 163656"/>
                                <a:gd name="connsiteX184" fmla="*/ 4337339 w 5299364"/>
                                <a:gd name="connsiteY184" fmla="*/ 0 h 163656"/>
                                <a:gd name="connsiteX185" fmla="*/ 4977246 w 5299364"/>
                                <a:gd name="connsiteY185" fmla="*/ 0 h 163656"/>
                                <a:gd name="connsiteX186" fmla="*/ 4819650 w 5299364"/>
                                <a:gd name="connsiteY186" fmla="*/ 156730 h 163656"/>
                                <a:gd name="connsiteX187" fmla="*/ 4825712 w 5299364"/>
                                <a:gd name="connsiteY187" fmla="*/ 162791 h 163656"/>
                                <a:gd name="connsiteX188" fmla="*/ 4990235 w 5299364"/>
                                <a:gd name="connsiteY188" fmla="*/ 0 h 163656"/>
                                <a:gd name="connsiteX189" fmla="*/ 4977246 w 5299364"/>
                                <a:gd name="connsiteY189" fmla="*/ 0 h 163656"/>
                                <a:gd name="connsiteX190" fmla="*/ 5282912 w 5299364"/>
                                <a:gd name="connsiteY190" fmla="*/ 163657 h 163656"/>
                                <a:gd name="connsiteX191" fmla="*/ 5299364 w 5299364"/>
                                <a:gd name="connsiteY191" fmla="*/ 147205 h 163656"/>
                                <a:gd name="connsiteX192" fmla="*/ 5299364 w 5299364"/>
                                <a:gd name="connsiteY192" fmla="*/ 134216 h 163656"/>
                                <a:gd name="connsiteX193" fmla="*/ 5276851 w 5299364"/>
                                <a:gd name="connsiteY193" fmla="*/ 156730 h 163656"/>
                                <a:gd name="connsiteX194" fmla="*/ 5282912 w 5299364"/>
                                <a:gd name="connsiteY194" fmla="*/ 163657 h 163656"/>
                                <a:gd name="connsiteX195" fmla="*/ 5251739 w 5299364"/>
                                <a:gd name="connsiteY195" fmla="*/ 0 h 163656"/>
                                <a:gd name="connsiteX196" fmla="*/ 5094144 w 5299364"/>
                                <a:gd name="connsiteY196" fmla="*/ 156730 h 163656"/>
                                <a:gd name="connsiteX197" fmla="*/ 5100205 w 5299364"/>
                                <a:gd name="connsiteY197" fmla="*/ 162791 h 163656"/>
                                <a:gd name="connsiteX198" fmla="*/ 5263862 w 5299364"/>
                                <a:gd name="connsiteY198" fmla="*/ 0 h 163656"/>
                                <a:gd name="connsiteX199" fmla="*/ 5251739 w 5299364"/>
                                <a:gd name="connsiteY199" fmla="*/ 0 h 163656"/>
                                <a:gd name="connsiteX200" fmla="*/ 2783898 w 5299364"/>
                                <a:gd name="connsiteY200" fmla="*/ 0 h 163656"/>
                                <a:gd name="connsiteX201" fmla="*/ 2626302 w 5299364"/>
                                <a:gd name="connsiteY201" fmla="*/ 156730 h 163656"/>
                                <a:gd name="connsiteX202" fmla="*/ 2632364 w 5299364"/>
                                <a:gd name="connsiteY202" fmla="*/ 162791 h 163656"/>
                                <a:gd name="connsiteX203" fmla="*/ 2796887 w 5299364"/>
                                <a:gd name="connsiteY203" fmla="*/ 0 h 163656"/>
                                <a:gd name="connsiteX204" fmla="*/ 2783898 w 5299364"/>
                                <a:gd name="connsiteY204" fmla="*/ 0 h 163656"/>
                                <a:gd name="connsiteX205" fmla="*/ 4154632 w 5299364"/>
                                <a:gd name="connsiteY205" fmla="*/ 0 h 163656"/>
                                <a:gd name="connsiteX206" fmla="*/ 3997037 w 5299364"/>
                                <a:gd name="connsiteY206" fmla="*/ 156730 h 163656"/>
                                <a:gd name="connsiteX207" fmla="*/ 4003098 w 5299364"/>
                                <a:gd name="connsiteY207" fmla="*/ 162791 h 163656"/>
                                <a:gd name="connsiteX208" fmla="*/ 4167621 w 5299364"/>
                                <a:gd name="connsiteY208" fmla="*/ 0 h 163656"/>
                                <a:gd name="connsiteX209" fmla="*/ 4154632 w 5299364"/>
                                <a:gd name="connsiteY209" fmla="*/ 0 h 163656"/>
                                <a:gd name="connsiteX210" fmla="*/ 4885460 w 5299364"/>
                                <a:gd name="connsiteY210" fmla="*/ 0 h 163656"/>
                                <a:gd name="connsiteX211" fmla="*/ 4727864 w 5299364"/>
                                <a:gd name="connsiteY211" fmla="*/ 156730 h 163656"/>
                                <a:gd name="connsiteX212" fmla="*/ 4733926 w 5299364"/>
                                <a:gd name="connsiteY212" fmla="*/ 162791 h 163656"/>
                                <a:gd name="connsiteX213" fmla="*/ 4898448 w 5299364"/>
                                <a:gd name="connsiteY213" fmla="*/ 0 h 163656"/>
                                <a:gd name="connsiteX214" fmla="*/ 4885460 w 5299364"/>
                                <a:gd name="connsiteY214" fmla="*/ 0 h 163656"/>
                                <a:gd name="connsiteX215" fmla="*/ 5069033 w 5299364"/>
                                <a:gd name="connsiteY215" fmla="*/ 0 h 163656"/>
                                <a:gd name="connsiteX216" fmla="*/ 4911437 w 5299364"/>
                                <a:gd name="connsiteY216" fmla="*/ 156730 h 163656"/>
                                <a:gd name="connsiteX217" fmla="*/ 4917499 w 5299364"/>
                                <a:gd name="connsiteY217" fmla="*/ 162791 h 163656"/>
                                <a:gd name="connsiteX218" fmla="*/ 5081155 w 5299364"/>
                                <a:gd name="connsiteY218" fmla="*/ 0 h 163656"/>
                                <a:gd name="connsiteX219" fmla="*/ 5069033 w 5299364"/>
                                <a:gd name="connsiteY219" fmla="*/ 0 h 163656"/>
                                <a:gd name="connsiteX220" fmla="*/ 5159953 w 5299364"/>
                                <a:gd name="connsiteY220" fmla="*/ 0 h 163656"/>
                                <a:gd name="connsiteX221" fmla="*/ 5002358 w 5299364"/>
                                <a:gd name="connsiteY221" fmla="*/ 156730 h 163656"/>
                                <a:gd name="connsiteX222" fmla="*/ 5008419 w 5299364"/>
                                <a:gd name="connsiteY222" fmla="*/ 162791 h 163656"/>
                                <a:gd name="connsiteX223" fmla="*/ 5172942 w 5299364"/>
                                <a:gd name="connsiteY223" fmla="*/ 0 h 163656"/>
                                <a:gd name="connsiteX224" fmla="*/ 5159953 w 5299364"/>
                                <a:gd name="connsiteY224" fmla="*/ 0 h 163656"/>
                                <a:gd name="connsiteX225" fmla="*/ 5185064 w 5299364"/>
                                <a:gd name="connsiteY225" fmla="*/ 156730 h 163656"/>
                                <a:gd name="connsiteX226" fmla="*/ 5191126 w 5299364"/>
                                <a:gd name="connsiteY226" fmla="*/ 162791 h 163656"/>
                                <a:gd name="connsiteX227" fmla="*/ 5299364 w 5299364"/>
                                <a:gd name="connsiteY227" fmla="*/ 56284 h 163656"/>
                                <a:gd name="connsiteX228" fmla="*/ 5299364 w 5299364"/>
                                <a:gd name="connsiteY228" fmla="*/ 43295 h 163656"/>
                                <a:gd name="connsiteX229" fmla="*/ 5185064 w 5299364"/>
                                <a:gd name="connsiteY229" fmla="*/ 156730 h 163656"/>
                                <a:gd name="connsiteX230" fmla="*/ 3241098 w 5299364"/>
                                <a:gd name="connsiteY230" fmla="*/ 0 h 163656"/>
                                <a:gd name="connsiteX231" fmla="*/ 3083503 w 5299364"/>
                                <a:gd name="connsiteY231" fmla="*/ 156730 h 163656"/>
                                <a:gd name="connsiteX232" fmla="*/ 3089564 w 5299364"/>
                                <a:gd name="connsiteY232" fmla="*/ 162791 h 163656"/>
                                <a:gd name="connsiteX233" fmla="*/ 3253221 w 5299364"/>
                                <a:gd name="connsiteY233" fmla="*/ 0 h 163656"/>
                                <a:gd name="connsiteX234" fmla="*/ 3241098 w 5299364"/>
                                <a:gd name="connsiteY234" fmla="*/ 0 h 163656"/>
                                <a:gd name="connsiteX235" fmla="*/ 3332018 w 5299364"/>
                                <a:gd name="connsiteY235" fmla="*/ 0 h 163656"/>
                                <a:gd name="connsiteX236" fmla="*/ 3174423 w 5299364"/>
                                <a:gd name="connsiteY236" fmla="*/ 156730 h 163656"/>
                                <a:gd name="connsiteX237" fmla="*/ 3180484 w 5299364"/>
                                <a:gd name="connsiteY237" fmla="*/ 162791 h 163656"/>
                                <a:gd name="connsiteX238" fmla="*/ 3345007 w 5299364"/>
                                <a:gd name="connsiteY238" fmla="*/ 0 h 163656"/>
                                <a:gd name="connsiteX239" fmla="*/ 3332018 w 5299364"/>
                                <a:gd name="connsiteY239" fmla="*/ 0 h 163656"/>
                                <a:gd name="connsiteX240" fmla="*/ 3423805 w 5299364"/>
                                <a:gd name="connsiteY240" fmla="*/ 0 h 163656"/>
                                <a:gd name="connsiteX241" fmla="*/ 3266210 w 5299364"/>
                                <a:gd name="connsiteY241" fmla="*/ 156730 h 163656"/>
                                <a:gd name="connsiteX242" fmla="*/ 3272271 w 5299364"/>
                                <a:gd name="connsiteY242" fmla="*/ 162791 h 163656"/>
                                <a:gd name="connsiteX243" fmla="*/ 3435928 w 5299364"/>
                                <a:gd name="connsiteY243" fmla="*/ 0 h 163656"/>
                                <a:gd name="connsiteX244" fmla="*/ 3423805 w 5299364"/>
                                <a:gd name="connsiteY244" fmla="*/ 0 h 163656"/>
                                <a:gd name="connsiteX245" fmla="*/ 3149312 w 5299364"/>
                                <a:gd name="connsiteY245" fmla="*/ 0 h 163656"/>
                                <a:gd name="connsiteX246" fmla="*/ 2991716 w 5299364"/>
                                <a:gd name="connsiteY246" fmla="*/ 156730 h 163656"/>
                                <a:gd name="connsiteX247" fmla="*/ 2997778 w 5299364"/>
                                <a:gd name="connsiteY247" fmla="*/ 162791 h 163656"/>
                                <a:gd name="connsiteX248" fmla="*/ 3162300 w 5299364"/>
                                <a:gd name="connsiteY248" fmla="*/ 0 h 163656"/>
                                <a:gd name="connsiteX249" fmla="*/ 3149312 w 5299364"/>
                                <a:gd name="connsiteY249" fmla="*/ 0 h 163656"/>
                                <a:gd name="connsiteX250" fmla="*/ 3057525 w 5299364"/>
                                <a:gd name="connsiteY250" fmla="*/ 0 h 163656"/>
                                <a:gd name="connsiteX251" fmla="*/ 2899930 w 5299364"/>
                                <a:gd name="connsiteY251" fmla="*/ 156730 h 163656"/>
                                <a:gd name="connsiteX252" fmla="*/ 2905991 w 5299364"/>
                                <a:gd name="connsiteY252" fmla="*/ 162791 h 163656"/>
                                <a:gd name="connsiteX253" fmla="*/ 3070514 w 5299364"/>
                                <a:gd name="connsiteY253" fmla="*/ 0 h 163656"/>
                                <a:gd name="connsiteX254" fmla="*/ 3057525 w 5299364"/>
                                <a:gd name="connsiteY254" fmla="*/ 0 h 163656"/>
                                <a:gd name="connsiteX255" fmla="*/ 2874819 w 5299364"/>
                                <a:gd name="connsiteY255" fmla="*/ 0 h 163656"/>
                                <a:gd name="connsiteX256" fmla="*/ 2717223 w 5299364"/>
                                <a:gd name="connsiteY256" fmla="*/ 156730 h 163656"/>
                                <a:gd name="connsiteX257" fmla="*/ 2723284 w 5299364"/>
                                <a:gd name="connsiteY257" fmla="*/ 162791 h 163656"/>
                                <a:gd name="connsiteX258" fmla="*/ 2887807 w 5299364"/>
                                <a:gd name="connsiteY258" fmla="*/ 0 h 163656"/>
                                <a:gd name="connsiteX259" fmla="*/ 2874819 w 5299364"/>
                                <a:gd name="connsiteY259" fmla="*/ 0 h 163656"/>
                                <a:gd name="connsiteX260" fmla="*/ 2966605 w 5299364"/>
                                <a:gd name="connsiteY260" fmla="*/ 0 h 163656"/>
                                <a:gd name="connsiteX261" fmla="*/ 2809009 w 5299364"/>
                                <a:gd name="connsiteY261" fmla="*/ 156730 h 163656"/>
                                <a:gd name="connsiteX262" fmla="*/ 2815071 w 5299364"/>
                                <a:gd name="connsiteY262" fmla="*/ 162791 h 163656"/>
                                <a:gd name="connsiteX263" fmla="*/ 2979594 w 5299364"/>
                                <a:gd name="connsiteY263" fmla="*/ 0 h 163656"/>
                                <a:gd name="connsiteX264" fmla="*/ 2966605 w 5299364"/>
                                <a:gd name="connsiteY264" fmla="*/ 0 h 163656"/>
                                <a:gd name="connsiteX265" fmla="*/ 3514725 w 5299364"/>
                                <a:gd name="connsiteY265" fmla="*/ 0 h 163656"/>
                                <a:gd name="connsiteX266" fmla="*/ 3357130 w 5299364"/>
                                <a:gd name="connsiteY266" fmla="*/ 156730 h 163656"/>
                                <a:gd name="connsiteX267" fmla="*/ 3363191 w 5299364"/>
                                <a:gd name="connsiteY267" fmla="*/ 162791 h 163656"/>
                                <a:gd name="connsiteX268" fmla="*/ 3527714 w 5299364"/>
                                <a:gd name="connsiteY268" fmla="*/ 0 h 163656"/>
                                <a:gd name="connsiteX269" fmla="*/ 3514725 w 5299364"/>
                                <a:gd name="connsiteY269" fmla="*/ 0 h 163656"/>
                                <a:gd name="connsiteX270" fmla="*/ 3789219 w 5299364"/>
                                <a:gd name="connsiteY270" fmla="*/ 0 h 163656"/>
                                <a:gd name="connsiteX271" fmla="*/ 3631623 w 5299364"/>
                                <a:gd name="connsiteY271" fmla="*/ 156730 h 163656"/>
                                <a:gd name="connsiteX272" fmla="*/ 3637685 w 5299364"/>
                                <a:gd name="connsiteY272" fmla="*/ 162791 h 163656"/>
                                <a:gd name="connsiteX273" fmla="*/ 3802207 w 5299364"/>
                                <a:gd name="connsiteY273" fmla="*/ 0 h 163656"/>
                                <a:gd name="connsiteX274" fmla="*/ 3789219 w 5299364"/>
                                <a:gd name="connsiteY274" fmla="*/ 0 h 163656"/>
                                <a:gd name="connsiteX275" fmla="*/ 3880139 w 5299364"/>
                                <a:gd name="connsiteY275" fmla="*/ 0 h 163656"/>
                                <a:gd name="connsiteX276" fmla="*/ 3722544 w 5299364"/>
                                <a:gd name="connsiteY276" fmla="*/ 156730 h 163656"/>
                                <a:gd name="connsiteX277" fmla="*/ 3728605 w 5299364"/>
                                <a:gd name="connsiteY277" fmla="*/ 162791 h 163656"/>
                                <a:gd name="connsiteX278" fmla="*/ 3893128 w 5299364"/>
                                <a:gd name="connsiteY278" fmla="*/ 0 h 163656"/>
                                <a:gd name="connsiteX279" fmla="*/ 3880139 w 5299364"/>
                                <a:gd name="connsiteY279" fmla="*/ 0 h 163656"/>
                                <a:gd name="connsiteX280" fmla="*/ 4062846 w 5299364"/>
                                <a:gd name="connsiteY280" fmla="*/ 0 h 163656"/>
                                <a:gd name="connsiteX281" fmla="*/ 3905250 w 5299364"/>
                                <a:gd name="connsiteY281" fmla="*/ 156730 h 163656"/>
                                <a:gd name="connsiteX282" fmla="*/ 3911312 w 5299364"/>
                                <a:gd name="connsiteY282" fmla="*/ 162791 h 163656"/>
                                <a:gd name="connsiteX283" fmla="*/ 4075835 w 5299364"/>
                                <a:gd name="connsiteY283" fmla="*/ 0 h 163656"/>
                                <a:gd name="connsiteX284" fmla="*/ 4062846 w 5299364"/>
                                <a:gd name="connsiteY284" fmla="*/ 0 h 163656"/>
                                <a:gd name="connsiteX285" fmla="*/ 3971926 w 5299364"/>
                                <a:gd name="connsiteY285" fmla="*/ 0 h 163656"/>
                                <a:gd name="connsiteX286" fmla="*/ 3814330 w 5299364"/>
                                <a:gd name="connsiteY286" fmla="*/ 156730 h 163656"/>
                                <a:gd name="connsiteX287" fmla="*/ 3820391 w 5299364"/>
                                <a:gd name="connsiteY287" fmla="*/ 162791 h 163656"/>
                                <a:gd name="connsiteX288" fmla="*/ 3984914 w 5299364"/>
                                <a:gd name="connsiteY288" fmla="*/ 0 h 163656"/>
                                <a:gd name="connsiteX289" fmla="*/ 3971926 w 5299364"/>
                                <a:gd name="connsiteY289" fmla="*/ 0 h 163656"/>
                                <a:gd name="connsiteX290" fmla="*/ 3697432 w 5299364"/>
                                <a:gd name="connsiteY290" fmla="*/ 0 h 163656"/>
                                <a:gd name="connsiteX291" fmla="*/ 3539837 w 5299364"/>
                                <a:gd name="connsiteY291" fmla="*/ 156730 h 163656"/>
                                <a:gd name="connsiteX292" fmla="*/ 3545898 w 5299364"/>
                                <a:gd name="connsiteY292" fmla="*/ 162791 h 163656"/>
                                <a:gd name="connsiteX293" fmla="*/ 3710421 w 5299364"/>
                                <a:gd name="connsiteY293" fmla="*/ 0 h 163656"/>
                                <a:gd name="connsiteX294" fmla="*/ 3697432 w 5299364"/>
                                <a:gd name="connsiteY294" fmla="*/ 0 h 163656"/>
                                <a:gd name="connsiteX295" fmla="*/ 3606512 w 5299364"/>
                                <a:gd name="connsiteY295" fmla="*/ 0 h 163656"/>
                                <a:gd name="connsiteX296" fmla="*/ 3448916 w 5299364"/>
                                <a:gd name="connsiteY296" fmla="*/ 156730 h 163656"/>
                                <a:gd name="connsiteX297" fmla="*/ 3454978 w 5299364"/>
                                <a:gd name="connsiteY297" fmla="*/ 162791 h 163656"/>
                                <a:gd name="connsiteX298" fmla="*/ 3619500 w 5299364"/>
                                <a:gd name="connsiteY298" fmla="*/ 0 h 163656"/>
                                <a:gd name="connsiteX299" fmla="*/ 3606512 w 5299364"/>
                                <a:gd name="connsiteY299" fmla="*/ 0 h 163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63656">
                                  <a:moveTo>
                                    <a:pt x="1686791" y="0"/>
                                  </a:moveTo>
                                  <a:lnTo>
                                    <a:pt x="1529196" y="156730"/>
                                  </a:lnTo>
                                  <a:lnTo>
                                    <a:pt x="1535257" y="162791"/>
                                  </a:lnTo>
                                  <a:lnTo>
                                    <a:pt x="1699780" y="0"/>
                                  </a:lnTo>
                                  <a:lnTo>
                                    <a:pt x="1686791" y="0"/>
                                  </a:lnTo>
                                  <a:close/>
                                  <a:moveTo>
                                    <a:pt x="1961284" y="0"/>
                                  </a:moveTo>
                                  <a:lnTo>
                                    <a:pt x="1803689" y="156730"/>
                                  </a:lnTo>
                                  <a:lnTo>
                                    <a:pt x="1809750" y="162791"/>
                                  </a:lnTo>
                                  <a:lnTo>
                                    <a:pt x="1974273" y="0"/>
                                  </a:lnTo>
                                  <a:lnTo>
                                    <a:pt x="1961284" y="0"/>
                                  </a:lnTo>
                                  <a:close/>
                                  <a:moveTo>
                                    <a:pt x="1869498" y="0"/>
                                  </a:moveTo>
                                  <a:lnTo>
                                    <a:pt x="1711902" y="156730"/>
                                  </a:lnTo>
                                  <a:lnTo>
                                    <a:pt x="1717964" y="162791"/>
                                  </a:lnTo>
                                  <a:lnTo>
                                    <a:pt x="1882487" y="0"/>
                                  </a:lnTo>
                                  <a:lnTo>
                                    <a:pt x="1869498" y="0"/>
                                  </a:lnTo>
                                  <a:close/>
                                  <a:moveTo>
                                    <a:pt x="1412298" y="0"/>
                                  </a:moveTo>
                                  <a:lnTo>
                                    <a:pt x="1254702" y="156730"/>
                                  </a:lnTo>
                                  <a:lnTo>
                                    <a:pt x="1260764" y="162791"/>
                                  </a:lnTo>
                                  <a:lnTo>
                                    <a:pt x="1425287" y="0"/>
                                  </a:lnTo>
                                  <a:lnTo>
                                    <a:pt x="1412298" y="0"/>
                                  </a:lnTo>
                                  <a:close/>
                                  <a:moveTo>
                                    <a:pt x="1321377" y="0"/>
                                  </a:moveTo>
                                  <a:lnTo>
                                    <a:pt x="1163782" y="156730"/>
                                  </a:lnTo>
                                  <a:lnTo>
                                    <a:pt x="1169843" y="162791"/>
                                  </a:lnTo>
                                  <a:lnTo>
                                    <a:pt x="1334366" y="0"/>
                                  </a:lnTo>
                                  <a:lnTo>
                                    <a:pt x="1321377" y="0"/>
                                  </a:lnTo>
                                  <a:close/>
                                  <a:moveTo>
                                    <a:pt x="1595871" y="0"/>
                                  </a:moveTo>
                                  <a:lnTo>
                                    <a:pt x="1438275" y="156730"/>
                                  </a:lnTo>
                                  <a:lnTo>
                                    <a:pt x="1444337" y="162791"/>
                                  </a:lnTo>
                                  <a:lnTo>
                                    <a:pt x="1607993" y="0"/>
                                  </a:lnTo>
                                  <a:lnTo>
                                    <a:pt x="1595871" y="0"/>
                                  </a:lnTo>
                                  <a:close/>
                                  <a:moveTo>
                                    <a:pt x="1504084" y="0"/>
                                  </a:moveTo>
                                  <a:lnTo>
                                    <a:pt x="1346489" y="156730"/>
                                  </a:lnTo>
                                  <a:lnTo>
                                    <a:pt x="1352550" y="162791"/>
                                  </a:lnTo>
                                  <a:lnTo>
                                    <a:pt x="1517073" y="0"/>
                                  </a:lnTo>
                                  <a:lnTo>
                                    <a:pt x="1504084" y="0"/>
                                  </a:lnTo>
                                  <a:close/>
                                  <a:moveTo>
                                    <a:pt x="2509405" y="0"/>
                                  </a:moveTo>
                                  <a:lnTo>
                                    <a:pt x="2351809" y="156730"/>
                                  </a:lnTo>
                                  <a:lnTo>
                                    <a:pt x="2357871" y="162791"/>
                                  </a:lnTo>
                                  <a:lnTo>
                                    <a:pt x="2522393" y="0"/>
                                  </a:lnTo>
                                  <a:lnTo>
                                    <a:pt x="2509405" y="0"/>
                                  </a:lnTo>
                                  <a:close/>
                                  <a:moveTo>
                                    <a:pt x="2601191" y="0"/>
                                  </a:moveTo>
                                  <a:lnTo>
                                    <a:pt x="2443596" y="156730"/>
                                  </a:lnTo>
                                  <a:lnTo>
                                    <a:pt x="2449657" y="162791"/>
                                  </a:lnTo>
                                  <a:lnTo>
                                    <a:pt x="2613314" y="0"/>
                                  </a:lnTo>
                                  <a:lnTo>
                                    <a:pt x="2601191" y="0"/>
                                  </a:lnTo>
                                  <a:close/>
                                  <a:moveTo>
                                    <a:pt x="2052205" y="0"/>
                                  </a:moveTo>
                                  <a:lnTo>
                                    <a:pt x="1894609" y="156730"/>
                                  </a:lnTo>
                                  <a:lnTo>
                                    <a:pt x="1900671" y="162791"/>
                                  </a:lnTo>
                                  <a:lnTo>
                                    <a:pt x="2065193" y="0"/>
                                  </a:lnTo>
                                  <a:lnTo>
                                    <a:pt x="2052205" y="0"/>
                                  </a:lnTo>
                                  <a:close/>
                                  <a:moveTo>
                                    <a:pt x="2418484" y="0"/>
                                  </a:moveTo>
                                  <a:lnTo>
                                    <a:pt x="2260889" y="156730"/>
                                  </a:lnTo>
                                  <a:lnTo>
                                    <a:pt x="2266950" y="162791"/>
                                  </a:lnTo>
                                  <a:lnTo>
                                    <a:pt x="2430607" y="0"/>
                                  </a:lnTo>
                                  <a:lnTo>
                                    <a:pt x="2418484" y="0"/>
                                  </a:lnTo>
                                  <a:close/>
                                  <a:moveTo>
                                    <a:pt x="2143991" y="0"/>
                                  </a:moveTo>
                                  <a:lnTo>
                                    <a:pt x="1986396" y="156730"/>
                                  </a:lnTo>
                                  <a:lnTo>
                                    <a:pt x="1992457" y="162791"/>
                                  </a:lnTo>
                                  <a:lnTo>
                                    <a:pt x="2156980" y="0"/>
                                  </a:lnTo>
                                  <a:lnTo>
                                    <a:pt x="2143991" y="0"/>
                                  </a:lnTo>
                                  <a:close/>
                                  <a:moveTo>
                                    <a:pt x="2234912" y="0"/>
                                  </a:moveTo>
                                  <a:lnTo>
                                    <a:pt x="2077316" y="156730"/>
                                  </a:lnTo>
                                  <a:lnTo>
                                    <a:pt x="2083378" y="162791"/>
                                  </a:lnTo>
                                  <a:lnTo>
                                    <a:pt x="2247900" y="0"/>
                                  </a:lnTo>
                                  <a:lnTo>
                                    <a:pt x="2234912" y="0"/>
                                  </a:lnTo>
                                  <a:close/>
                                  <a:moveTo>
                                    <a:pt x="2326698" y="0"/>
                                  </a:moveTo>
                                  <a:lnTo>
                                    <a:pt x="2169103" y="156730"/>
                                  </a:lnTo>
                                  <a:lnTo>
                                    <a:pt x="2175164" y="162791"/>
                                  </a:lnTo>
                                  <a:lnTo>
                                    <a:pt x="2339687" y="0"/>
                                  </a:lnTo>
                                  <a:lnTo>
                                    <a:pt x="2326698" y="0"/>
                                  </a:lnTo>
                                  <a:close/>
                                  <a:moveTo>
                                    <a:pt x="41564" y="0"/>
                                  </a:moveTo>
                                  <a:lnTo>
                                    <a:pt x="0" y="41564"/>
                                  </a:lnTo>
                                  <a:lnTo>
                                    <a:pt x="0" y="54552"/>
                                  </a:lnTo>
                                  <a:lnTo>
                                    <a:pt x="54552" y="0"/>
                                  </a:lnTo>
                                  <a:lnTo>
                                    <a:pt x="41564" y="0"/>
                                  </a:lnTo>
                                  <a:close/>
                                  <a:moveTo>
                                    <a:pt x="406977" y="0"/>
                                  </a:moveTo>
                                  <a:lnTo>
                                    <a:pt x="249382" y="156730"/>
                                  </a:lnTo>
                                  <a:lnTo>
                                    <a:pt x="255443" y="162791"/>
                                  </a:lnTo>
                                  <a:lnTo>
                                    <a:pt x="419966" y="0"/>
                                  </a:lnTo>
                                  <a:lnTo>
                                    <a:pt x="406977" y="0"/>
                                  </a:lnTo>
                                  <a:close/>
                                  <a:moveTo>
                                    <a:pt x="498764" y="0"/>
                                  </a:moveTo>
                                  <a:lnTo>
                                    <a:pt x="341168" y="156730"/>
                                  </a:lnTo>
                                  <a:lnTo>
                                    <a:pt x="347230" y="162791"/>
                                  </a:lnTo>
                                  <a:lnTo>
                                    <a:pt x="511752" y="0"/>
                                  </a:lnTo>
                                  <a:lnTo>
                                    <a:pt x="498764" y="0"/>
                                  </a:lnTo>
                                  <a:close/>
                                  <a:moveTo>
                                    <a:pt x="316057" y="0"/>
                                  </a:moveTo>
                                  <a:lnTo>
                                    <a:pt x="158461" y="156730"/>
                                  </a:lnTo>
                                  <a:lnTo>
                                    <a:pt x="164523" y="162791"/>
                                  </a:lnTo>
                                  <a:lnTo>
                                    <a:pt x="329045" y="0"/>
                                  </a:lnTo>
                                  <a:lnTo>
                                    <a:pt x="316057" y="0"/>
                                  </a:lnTo>
                                  <a:close/>
                                  <a:moveTo>
                                    <a:pt x="2692112" y="0"/>
                                  </a:moveTo>
                                  <a:lnTo>
                                    <a:pt x="2534516" y="156730"/>
                                  </a:lnTo>
                                  <a:lnTo>
                                    <a:pt x="2540578" y="162791"/>
                                  </a:lnTo>
                                  <a:lnTo>
                                    <a:pt x="2705100" y="0"/>
                                  </a:lnTo>
                                  <a:lnTo>
                                    <a:pt x="2692112" y="0"/>
                                  </a:lnTo>
                                  <a:close/>
                                  <a:moveTo>
                                    <a:pt x="590550" y="0"/>
                                  </a:moveTo>
                                  <a:lnTo>
                                    <a:pt x="432955" y="156730"/>
                                  </a:lnTo>
                                  <a:lnTo>
                                    <a:pt x="439016" y="162791"/>
                                  </a:lnTo>
                                  <a:lnTo>
                                    <a:pt x="602673" y="0"/>
                                  </a:lnTo>
                                  <a:lnTo>
                                    <a:pt x="590550" y="0"/>
                                  </a:lnTo>
                                  <a:close/>
                                  <a:moveTo>
                                    <a:pt x="224270" y="0"/>
                                  </a:moveTo>
                                  <a:lnTo>
                                    <a:pt x="66675" y="156730"/>
                                  </a:lnTo>
                                  <a:lnTo>
                                    <a:pt x="72736" y="162791"/>
                                  </a:lnTo>
                                  <a:lnTo>
                                    <a:pt x="237259" y="0"/>
                                  </a:lnTo>
                                  <a:lnTo>
                                    <a:pt x="224270" y="0"/>
                                  </a:lnTo>
                                  <a:close/>
                                  <a:moveTo>
                                    <a:pt x="133350" y="0"/>
                                  </a:moveTo>
                                  <a:lnTo>
                                    <a:pt x="0" y="132484"/>
                                  </a:lnTo>
                                  <a:lnTo>
                                    <a:pt x="0" y="145473"/>
                                  </a:lnTo>
                                  <a:lnTo>
                                    <a:pt x="146339" y="0"/>
                                  </a:lnTo>
                                  <a:lnTo>
                                    <a:pt x="133350" y="0"/>
                                  </a:lnTo>
                                  <a:close/>
                                  <a:moveTo>
                                    <a:pt x="864177" y="0"/>
                                  </a:moveTo>
                                  <a:lnTo>
                                    <a:pt x="706582" y="156730"/>
                                  </a:lnTo>
                                  <a:lnTo>
                                    <a:pt x="712643" y="162791"/>
                                  </a:lnTo>
                                  <a:lnTo>
                                    <a:pt x="877166" y="0"/>
                                  </a:lnTo>
                                  <a:lnTo>
                                    <a:pt x="864177" y="0"/>
                                  </a:lnTo>
                                  <a:close/>
                                  <a:moveTo>
                                    <a:pt x="955964" y="0"/>
                                  </a:moveTo>
                                  <a:lnTo>
                                    <a:pt x="798368" y="156730"/>
                                  </a:lnTo>
                                  <a:lnTo>
                                    <a:pt x="804430" y="162791"/>
                                  </a:lnTo>
                                  <a:lnTo>
                                    <a:pt x="968952" y="0"/>
                                  </a:lnTo>
                                  <a:lnTo>
                                    <a:pt x="955964" y="0"/>
                                  </a:lnTo>
                                  <a:close/>
                                  <a:moveTo>
                                    <a:pt x="1046884" y="0"/>
                                  </a:moveTo>
                                  <a:lnTo>
                                    <a:pt x="889289" y="156730"/>
                                  </a:lnTo>
                                  <a:lnTo>
                                    <a:pt x="895350" y="162791"/>
                                  </a:lnTo>
                                  <a:lnTo>
                                    <a:pt x="1059873" y="0"/>
                                  </a:lnTo>
                                  <a:lnTo>
                                    <a:pt x="1046884" y="0"/>
                                  </a:lnTo>
                                  <a:close/>
                                  <a:moveTo>
                                    <a:pt x="681471" y="0"/>
                                  </a:moveTo>
                                  <a:lnTo>
                                    <a:pt x="523875" y="156730"/>
                                  </a:lnTo>
                                  <a:lnTo>
                                    <a:pt x="529936" y="162791"/>
                                  </a:lnTo>
                                  <a:lnTo>
                                    <a:pt x="694459" y="0"/>
                                  </a:lnTo>
                                  <a:lnTo>
                                    <a:pt x="681471" y="0"/>
                                  </a:lnTo>
                                  <a:close/>
                                  <a:moveTo>
                                    <a:pt x="1138671" y="0"/>
                                  </a:moveTo>
                                  <a:lnTo>
                                    <a:pt x="981075" y="156730"/>
                                  </a:lnTo>
                                  <a:lnTo>
                                    <a:pt x="987136" y="162791"/>
                                  </a:lnTo>
                                  <a:lnTo>
                                    <a:pt x="1151659" y="0"/>
                                  </a:lnTo>
                                  <a:lnTo>
                                    <a:pt x="1138671" y="0"/>
                                  </a:lnTo>
                                  <a:close/>
                                  <a:moveTo>
                                    <a:pt x="1229591" y="0"/>
                                  </a:moveTo>
                                  <a:lnTo>
                                    <a:pt x="1071996" y="156730"/>
                                  </a:lnTo>
                                  <a:lnTo>
                                    <a:pt x="1078057" y="162791"/>
                                  </a:lnTo>
                                  <a:lnTo>
                                    <a:pt x="1242580" y="0"/>
                                  </a:lnTo>
                                  <a:lnTo>
                                    <a:pt x="1229591" y="0"/>
                                  </a:lnTo>
                                  <a:close/>
                                  <a:moveTo>
                                    <a:pt x="773257" y="0"/>
                                  </a:moveTo>
                                  <a:lnTo>
                                    <a:pt x="615661" y="156730"/>
                                  </a:lnTo>
                                  <a:lnTo>
                                    <a:pt x="621723" y="162791"/>
                                  </a:lnTo>
                                  <a:lnTo>
                                    <a:pt x="785380" y="0"/>
                                  </a:lnTo>
                                  <a:lnTo>
                                    <a:pt x="773257" y="0"/>
                                  </a:lnTo>
                                  <a:close/>
                                  <a:moveTo>
                                    <a:pt x="1778577" y="0"/>
                                  </a:moveTo>
                                  <a:lnTo>
                                    <a:pt x="1620982" y="156730"/>
                                  </a:lnTo>
                                  <a:lnTo>
                                    <a:pt x="1627043" y="162791"/>
                                  </a:lnTo>
                                  <a:lnTo>
                                    <a:pt x="1791566" y="0"/>
                                  </a:lnTo>
                                  <a:lnTo>
                                    <a:pt x="1778577" y="0"/>
                                  </a:lnTo>
                                  <a:close/>
                                  <a:moveTo>
                                    <a:pt x="4611832" y="0"/>
                                  </a:moveTo>
                                  <a:lnTo>
                                    <a:pt x="4454237" y="156730"/>
                                  </a:lnTo>
                                  <a:lnTo>
                                    <a:pt x="4460298" y="162791"/>
                                  </a:lnTo>
                                  <a:lnTo>
                                    <a:pt x="4624821" y="0"/>
                                  </a:lnTo>
                                  <a:lnTo>
                                    <a:pt x="4611832" y="0"/>
                                  </a:lnTo>
                                  <a:close/>
                                  <a:moveTo>
                                    <a:pt x="4520046" y="0"/>
                                  </a:moveTo>
                                  <a:lnTo>
                                    <a:pt x="4362450" y="156730"/>
                                  </a:lnTo>
                                  <a:lnTo>
                                    <a:pt x="4368512" y="162791"/>
                                  </a:lnTo>
                                  <a:lnTo>
                                    <a:pt x="4533035" y="0"/>
                                  </a:lnTo>
                                  <a:lnTo>
                                    <a:pt x="4520046" y="0"/>
                                  </a:lnTo>
                                  <a:close/>
                                  <a:moveTo>
                                    <a:pt x="4702753" y="0"/>
                                  </a:moveTo>
                                  <a:lnTo>
                                    <a:pt x="4545158" y="156730"/>
                                  </a:lnTo>
                                  <a:lnTo>
                                    <a:pt x="4551219" y="162791"/>
                                  </a:lnTo>
                                  <a:lnTo>
                                    <a:pt x="4715741" y="0"/>
                                  </a:lnTo>
                                  <a:lnTo>
                                    <a:pt x="4702753" y="0"/>
                                  </a:lnTo>
                                  <a:close/>
                                  <a:moveTo>
                                    <a:pt x="4429126" y="0"/>
                                  </a:moveTo>
                                  <a:lnTo>
                                    <a:pt x="4271530" y="156730"/>
                                  </a:lnTo>
                                  <a:lnTo>
                                    <a:pt x="4277591" y="162791"/>
                                  </a:lnTo>
                                  <a:lnTo>
                                    <a:pt x="4442114" y="0"/>
                                  </a:lnTo>
                                  <a:lnTo>
                                    <a:pt x="4429126" y="0"/>
                                  </a:lnTo>
                                  <a:close/>
                                  <a:moveTo>
                                    <a:pt x="4246419" y="0"/>
                                  </a:moveTo>
                                  <a:lnTo>
                                    <a:pt x="4088823" y="156730"/>
                                  </a:lnTo>
                                  <a:lnTo>
                                    <a:pt x="4094884" y="162791"/>
                                  </a:lnTo>
                                  <a:lnTo>
                                    <a:pt x="4258541" y="0"/>
                                  </a:lnTo>
                                  <a:lnTo>
                                    <a:pt x="4246419" y="0"/>
                                  </a:lnTo>
                                  <a:close/>
                                  <a:moveTo>
                                    <a:pt x="4794539" y="0"/>
                                  </a:moveTo>
                                  <a:lnTo>
                                    <a:pt x="4636944" y="156730"/>
                                  </a:lnTo>
                                  <a:lnTo>
                                    <a:pt x="4643005" y="162791"/>
                                  </a:lnTo>
                                  <a:lnTo>
                                    <a:pt x="4807528" y="0"/>
                                  </a:lnTo>
                                  <a:lnTo>
                                    <a:pt x="4794539" y="0"/>
                                  </a:lnTo>
                                  <a:close/>
                                  <a:moveTo>
                                    <a:pt x="4337339" y="0"/>
                                  </a:moveTo>
                                  <a:lnTo>
                                    <a:pt x="4179744" y="156730"/>
                                  </a:lnTo>
                                  <a:lnTo>
                                    <a:pt x="4185805" y="162791"/>
                                  </a:lnTo>
                                  <a:lnTo>
                                    <a:pt x="4350328" y="0"/>
                                  </a:lnTo>
                                  <a:lnTo>
                                    <a:pt x="4337339" y="0"/>
                                  </a:lnTo>
                                  <a:close/>
                                  <a:moveTo>
                                    <a:pt x="4977246" y="0"/>
                                  </a:moveTo>
                                  <a:lnTo>
                                    <a:pt x="4819650" y="156730"/>
                                  </a:lnTo>
                                  <a:lnTo>
                                    <a:pt x="4825712" y="162791"/>
                                  </a:lnTo>
                                  <a:lnTo>
                                    <a:pt x="4990235" y="0"/>
                                  </a:lnTo>
                                  <a:lnTo>
                                    <a:pt x="4977246" y="0"/>
                                  </a:lnTo>
                                  <a:close/>
                                  <a:moveTo>
                                    <a:pt x="5282912" y="163657"/>
                                  </a:moveTo>
                                  <a:lnTo>
                                    <a:pt x="5299364" y="147205"/>
                                  </a:lnTo>
                                  <a:lnTo>
                                    <a:pt x="5299364" y="134216"/>
                                  </a:lnTo>
                                  <a:lnTo>
                                    <a:pt x="5276851" y="156730"/>
                                  </a:lnTo>
                                  <a:lnTo>
                                    <a:pt x="5282912" y="163657"/>
                                  </a:lnTo>
                                  <a:close/>
                                  <a:moveTo>
                                    <a:pt x="5251739" y="0"/>
                                  </a:moveTo>
                                  <a:lnTo>
                                    <a:pt x="5094144" y="156730"/>
                                  </a:lnTo>
                                  <a:lnTo>
                                    <a:pt x="5100205" y="162791"/>
                                  </a:lnTo>
                                  <a:lnTo>
                                    <a:pt x="5263862" y="0"/>
                                  </a:lnTo>
                                  <a:lnTo>
                                    <a:pt x="5251739" y="0"/>
                                  </a:lnTo>
                                  <a:close/>
                                  <a:moveTo>
                                    <a:pt x="2783898" y="0"/>
                                  </a:moveTo>
                                  <a:lnTo>
                                    <a:pt x="2626302" y="156730"/>
                                  </a:lnTo>
                                  <a:lnTo>
                                    <a:pt x="2632364" y="162791"/>
                                  </a:lnTo>
                                  <a:lnTo>
                                    <a:pt x="2796887" y="0"/>
                                  </a:lnTo>
                                  <a:lnTo>
                                    <a:pt x="2783898" y="0"/>
                                  </a:lnTo>
                                  <a:close/>
                                  <a:moveTo>
                                    <a:pt x="4154632" y="0"/>
                                  </a:moveTo>
                                  <a:lnTo>
                                    <a:pt x="3997037" y="156730"/>
                                  </a:lnTo>
                                  <a:lnTo>
                                    <a:pt x="4003098" y="162791"/>
                                  </a:lnTo>
                                  <a:lnTo>
                                    <a:pt x="4167621" y="0"/>
                                  </a:lnTo>
                                  <a:lnTo>
                                    <a:pt x="4154632" y="0"/>
                                  </a:lnTo>
                                  <a:close/>
                                  <a:moveTo>
                                    <a:pt x="4885460" y="0"/>
                                  </a:moveTo>
                                  <a:lnTo>
                                    <a:pt x="4727864" y="156730"/>
                                  </a:lnTo>
                                  <a:lnTo>
                                    <a:pt x="4733926" y="162791"/>
                                  </a:lnTo>
                                  <a:lnTo>
                                    <a:pt x="4898448" y="0"/>
                                  </a:lnTo>
                                  <a:lnTo>
                                    <a:pt x="4885460" y="0"/>
                                  </a:lnTo>
                                  <a:close/>
                                  <a:moveTo>
                                    <a:pt x="5069033" y="0"/>
                                  </a:moveTo>
                                  <a:lnTo>
                                    <a:pt x="4911437" y="156730"/>
                                  </a:lnTo>
                                  <a:lnTo>
                                    <a:pt x="4917499" y="162791"/>
                                  </a:lnTo>
                                  <a:lnTo>
                                    <a:pt x="5081155" y="0"/>
                                  </a:lnTo>
                                  <a:lnTo>
                                    <a:pt x="5069033" y="0"/>
                                  </a:lnTo>
                                  <a:close/>
                                  <a:moveTo>
                                    <a:pt x="5159953" y="0"/>
                                  </a:moveTo>
                                  <a:lnTo>
                                    <a:pt x="5002358" y="156730"/>
                                  </a:lnTo>
                                  <a:lnTo>
                                    <a:pt x="5008419" y="162791"/>
                                  </a:lnTo>
                                  <a:lnTo>
                                    <a:pt x="5172942" y="0"/>
                                  </a:lnTo>
                                  <a:lnTo>
                                    <a:pt x="5159953" y="0"/>
                                  </a:lnTo>
                                  <a:close/>
                                  <a:moveTo>
                                    <a:pt x="5185064" y="156730"/>
                                  </a:moveTo>
                                  <a:lnTo>
                                    <a:pt x="5191126" y="162791"/>
                                  </a:lnTo>
                                  <a:lnTo>
                                    <a:pt x="5299364" y="56284"/>
                                  </a:lnTo>
                                  <a:lnTo>
                                    <a:pt x="5299364" y="43295"/>
                                  </a:lnTo>
                                  <a:lnTo>
                                    <a:pt x="5185064" y="156730"/>
                                  </a:lnTo>
                                  <a:close/>
                                  <a:moveTo>
                                    <a:pt x="3241098" y="0"/>
                                  </a:moveTo>
                                  <a:lnTo>
                                    <a:pt x="3083503" y="156730"/>
                                  </a:lnTo>
                                  <a:lnTo>
                                    <a:pt x="3089564" y="162791"/>
                                  </a:lnTo>
                                  <a:lnTo>
                                    <a:pt x="3253221" y="0"/>
                                  </a:lnTo>
                                  <a:lnTo>
                                    <a:pt x="3241098" y="0"/>
                                  </a:lnTo>
                                  <a:close/>
                                  <a:moveTo>
                                    <a:pt x="3332018" y="0"/>
                                  </a:moveTo>
                                  <a:lnTo>
                                    <a:pt x="3174423" y="156730"/>
                                  </a:lnTo>
                                  <a:lnTo>
                                    <a:pt x="3180484" y="162791"/>
                                  </a:lnTo>
                                  <a:lnTo>
                                    <a:pt x="3345007" y="0"/>
                                  </a:lnTo>
                                  <a:lnTo>
                                    <a:pt x="3332018" y="0"/>
                                  </a:lnTo>
                                  <a:close/>
                                  <a:moveTo>
                                    <a:pt x="3423805" y="0"/>
                                  </a:moveTo>
                                  <a:lnTo>
                                    <a:pt x="3266210" y="156730"/>
                                  </a:lnTo>
                                  <a:lnTo>
                                    <a:pt x="3272271" y="162791"/>
                                  </a:lnTo>
                                  <a:lnTo>
                                    <a:pt x="3435928" y="0"/>
                                  </a:lnTo>
                                  <a:lnTo>
                                    <a:pt x="3423805" y="0"/>
                                  </a:lnTo>
                                  <a:close/>
                                  <a:moveTo>
                                    <a:pt x="3149312" y="0"/>
                                  </a:moveTo>
                                  <a:lnTo>
                                    <a:pt x="2991716" y="156730"/>
                                  </a:lnTo>
                                  <a:lnTo>
                                    <a:pt x="2997778" y="162791"/>
                                  </a:lnTo>
                                  <a:lnTo>
                                    <a:pt x="3162300" y="0"/>
                                  </a:lnTo>
                                  <a:lnTo>
                                    <a:pt x="3149312" y="0"/>
                                  </a:lnTo>
                                  <a:close/>
                                  <a:moveTo>
                                    <a:pt x="3057525" y="0"/>
                                  </a:moveTo>
                                  <a:lnTo>
                                    <a:pt x="2899930" y="156730"/>
                                  </a:lnTo>
                                  <a:lnTo>
                                    <a:pt x="2905991" y="162791"/>
                                  </a:lnTo>
                                  <a:lnTo>
                                    <a:pt x="3070514" y="0"/>
                                  </a:lnTo>
                                  <a:lnTo>
                                    <a:pt x="3057525" y="0"/>
                                  </a:lnTo>
                                  <a:close/>
                                  <a:moveTo>
                                    <a:pt x="2874819" y="0"/>
                                  </a:moveTo>
                                  <a:lnTo>
                                    <a:pt x="2717223" y="156730"/>
                                  </a:lnTo>
                                  <a:lnTo>
                                    <a:pt x="2723284" y="162791"/>
                                  </a:lnTo>
                                  <a:lnTo>
                                    <a:pt x="2887807" y="0"/>
                                  </a:lnTo>
                                  <a:lnTo>
                                    <a:pt x="2874819" y="0"/>
                                  </a:lnTo>
                                  <a:close/>
                                  <a:moveTo>
                                    <a:pt x="2966605" y="0"/>
                                  </a:moveTo>
                                  <a:lnTo>
                                    <a:pt x="2809009" y="156730"/>
                                  </a:lnTo>
                                  <a:lnTo>
                                    <a:pt x="2815071" y="162791"/>
                                  </a:lnTo>
                                  <a:lnTo>
                                    <a:pt x="2979594" y="0"/>
                                  </a:lnTo>
                                  <a:lnTo>
                                    <a:pt x="2966605" y="0"/>
                                  </a:lnTo>
                                  <a:close/>
                                  <a:moveTo>
                                    <a:pt x="3514725" y="0"/>
                                  </a:moveTo>
                                  <a:lnTo>
                                    <a:pt x="3357130" y="156730"/>
                                  </a:lnTo>
                                  <a:lnTo>
                                    <a:pt x="3363191" y="162791"/>
                                  </a:lnTo>
                                  <a:lnTo>
                                    <a:pt x="3527714" y="0"/>
                                  </a:lnTo>
                                  <a:lnTo>
                                    <a:pt x="3514725" y="0"/>
                                  </a:lnTo>
                                  <a:close/>
                                  <a:moveTo>
                                    <a:pt x="3789219" y="0"/>
                                  </a:moveTo>
                                  <a:lnTo>
                                    <a:pt x="3631623" y="156730"/>
                                  </a:lnTo>
                                  <a:lnTo>
                                    <a:pt x="3637685" y="162791"/>
                                  </a:lnTo>
                                  <a:lnTo>
                                    <a:pt x="3802207" y="0"/>
                                  </a:lnTo>
                                  <a:lnTo>
                                    <a:pt x="3789219" y="0"/>
                                  </a:lnTo>
                                  <a:close/>
                                  <a:moveTo>
                                    <a:pt x="3880139" y="0"/>
                                  </a:moveTo>
                                  <a:lnTo>
                                    <a:pt x="3722544" y="156730"/>
                                  </a:lnTo>
                                  <a:lnTo>
                                    <a:pt x="3728605" y="162791"/>
                                  </a:lnTo>
                                  <a:lnTo>
                                    <a:pt x="3893128" y="0"/>
                                  </a:lnTo>
                                  <a:lnTo>
                                    <a:pt x="3880139" y="0"/>
                                  </a:lnTo>
                                  <a:close/>
                                  <a:moveTo>
                                    <a:pt x="4062846" y="0"/>
                                  </a:moveTo>
                                  <a:lnTo>
                                    <a:pt x="3905250" y="156730"/>
                                  </a:lnTo>
                                  <a:lnTo>
                                    <a:pt x="3911312" y="162791"/>
                                  </a:lnTo>
                                  <a:lnTo>
                                    <a:pt x="4075835" y="0"/>
                                  </a:lnTo>
                                  <a:lnTo>
                                    <a:pt x="4062846" y="0"/>
                                  </a:lnTo>
                                  <a:close/>
                                  <a:moveTo>
                                    <a:pt x="3971926" y="0"/>
                                  </a:moveTo>
                                  <a:lnTo>
                                    <a:pt x="3814330" y="156730"/>
                                  </a:lnTo>
                                  <a:lnTo>
                                    <a:pt x="3820391" y="162791"/>
                                  </a:lnTo>
                                  <a:lnTo>
                                    <a:pt x="3984914" y="0"/>
                                  </a:lnTo>
                                  <a:lnTo>
                                    <a:pt x="3971926" y="0"/>
                                  </a:lnTo>
                                  <a:close/>
                                  <a:moveTo>
                                    <a:pt x="3697432" y="0"/>
                                  </a:moveTo>
                                  <a:lnTo>
                                    <a:pt x="3539837" y="156730"/>
                                  </a:lnTo>
                                  <a:lnTo>
                                    <a:pt x="3545898" y="162791"/>
                                  </a:lnTo>
                                  <a:lnTo>
                                    <a:pt x="3710421" y="0"/>
                                  </a:lnTo>
                                  <a:lnTo>
                                    <a:pt x="3697432" y="0"/>
                                  </a:lnTo>
                                  <a:close/>
                                  <a:moveTo>
                                    <a:pt x="3606512" y="0"/>
                                  </a:moveTo>
                                  <a:lnTo>
                                    <a:pt x="3448916" y="156730"/>
                                  </a:lnTo>
                                  <a:lnTo>
                                    <a:pt x="3454978" y="162791"/>
                                  </a:lnTo>
                                  <a:lnTo>
                                    <a:pt x="3619500" y="0"/>
                                  </a:lnTo>
                                  <a:lnTo>
                                    <a:pt x="3606512" y="0"/>
                                  </a:lnTo>
                                  <a:close/>
                                </a:path>
                              </a:pathLst>
                            </a:custGeom>
                            <a:solidFill>
                              <a:srgbClr val="0D3C34"/>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5E6373" id="Group 6" o:spid="_x0000_s1026" alt="&quot;&quot;" style="position:absolute;margin-left:-70.8pt;margin-top:-14.3pt;width:612pt;height:791.95pt;z-index:-251658240;mso-width-relative:margin;mso-height-relative:margin" coordorigin="" coordsize="77725,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">
                <v:rect id="Rectangle 1" o:spid="_x0000_s1027" alt="Decorative" style="position:absolute;left:1;width:77724;height:100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" fillcolor="#6cb69c" stroked="f" strokeweight="2pt">
                  <v:fill opacity="3341f"/>
                </v:rect>
                <v:group id="Group 2" o:spid="_x0000_s1028" style="position:absolute;width:77724;height:100584" coordsize="52993,68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6" o:spid="_x0000_s1029" style="position:absolute;top:66712;width:52993;height:1818;visibility:visible;mso-wrap-style:square;v-text-anchor:middle" coordsize="5299364,181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" path="m1763857,l1581150,181841r12989,l1769918,6927,1763857,xm1946564,l1763857,181841r12989,l1952625,6927,1946564,xm1672071,l1489364,181841r12988,l1678132,6927,1672071,xm1854777,l1672071,181841r12988,l1860839,6927,1854777,xm2677391,1732l2496416,181841r12989,l2684318,7793r-6927,-6061xm1306657,l1123950,181841r12989,l1312718,6927,1306657,xm1581150,l1398443,181841r12989,l1587212,6927,1581150,xm1489364,l1307523,181841r12989,l1496291,6927,1489364,xm2494684,1732l2313709,181841r12989,l2501612,7793r-6928,-6061xm2403764,1732l2222789,181841r12989,l2410691,7793r-6927,-6061xm2586471,1732l2405496,181841r12988,l2593398,7793r-6927,-6061xm2037484,l1854777,181841r12989,l2043546,6927,2037484,xm2311978,1732l2131003,181841r12988,l2318905,7793r-6927,-6061xm2129271,l1946564,181841r12988,l2135332,6927,2129271,xm2221057,1732l2039216,181841r12989,l2227119,7793r-6062,-6061xm1398443,l1215736,181841r12989,l1404505,6927,1398443,xm393123,l210416,181841r12989,l399184,6927,393123,xm484043,l301336,181841r12989,l490105,6927,484043,xm301336,l118630,181841r12988,l307398,6927,301336,xm118630,l,118630r,12988l125557,6927,118630,xm27709,l,27709,,40698,33770,6927,27709,xm575830,l393123,181841r12988,l581891,6927,575830,xm210416,l27709,181841r12989,l216477,6927,210416,xm758536,l575830,181841r12988,l764598,6927,758536,xm1033030,l850323,181841r12988,l1039091,6927,1033030,xm941243,l758536,181841r12989,l947305,6927,941243,xm1123950,l941243,181841r12989,l1130012,6927,1123950,xm1215736,l1033030,181841r12988,l1221798,6927,1215736,xm850323,l667616,181841r12989,l856384,6927,850323,xm666750,l484909,181841r12989,l673677,6927,666750,xm4505325,2598l4325216,181841r12989,l4511387,9525r-6062,-6927xm4870739,2598l4690630,181841r12989,l4876801,9525r-6062,-6927xm4778953,2598l4599710,181841r12988,l4785880,9525r-6927,-6927xm4596246,2598l4417003,181841r12989,l4603173,9525r-6927,-6927xm4688033,2598l4507923,181841r12989,l4694094,9525r-6061,-6927xm4230832,1732l4049857,181841r12989,l4237760,7793r-6928,-6061xm2769177,1732l2588203,181841r12988,l2776105,7793r-6928,-6061xm4413539,2598l4234296,181841r12989,l4420466,9525r-6927,-6927xm5053446,2598l4873337,181841r12988,l5059507,9525r-6061,-6927xm5251739,181841r47625,-47625l5299364,121227r-60613,59748l5251739,180975r,866xm5236153,2598l5056044,181841r12989,l5242214,9525r-6061,-6927xm5147830,181841r12989,l5299364,43295r,-12988l5147830,181841xm5144366,2598l4965124,181841r12988,l5151294,9525r-6928,-6927xm4139912,1732l3958937,181841r12989,l4146839,7793r-6927,-6061xm4961660,2598l4782416,181841r12989,l4968587,9525r-6927,-6927xm4322619,1732l4141643,181841r12989,l4329546,7793r-6927,-6061xm4048125,1732l3867150,181841r12989,l4055053,7793r-6928,-6061xm3408219,1732l3227244,181841r12988,l3415146,7793r-6927,-6061xm3317298,1732l3136323,181841r12989,l3324225,7793r-6927,-6061xm3134591,1732l2953616,181841r12989,l3141518,7793r-6927,-6061xm2860098,1732l2679123,181841r12989,l2867025,7793r-6927,-6061xm3042805,1732l2861830,181841r12989,l3049732,7793r-6927,-6061xm2951884,1732l2770909,181841r12989,l2958812,7793r-6928,-6061xm3225512,1732l3044537,181841r12988,l3232439,7793r-6927,-6061xm3865419,1732l3684444,181841r12988,l3872346,7793r-6927,-6061xm3957205,1732l3776230,181841r12989,l3964132,7793r-6927,-6061xm3500005,1732l3319030,181841r12988,l3506932,7793r-6927,-6061xm3774498,1732l3592657,181841r12989,l3780560,7793r-6062,-6061xm3590925,1732l3409950,181841r12989,l3597853,7793r-6928,-6061xm3682712,1732l3501737,181841r12988,l3689639,7793r-6927,-6061xe" fillcolor="#0d3c34" stroked="f" strokeweight=".24036mm">
                    <v:stroke joinstyle="miter"/>
                    <v:path arrowok="t" o:connecttype="custom" o:connectlocs="1763857,0;1581150,181841;1594139,181841;1769918,6927;1763857,0;1946564,0;1763857,181841;1776846,181841;1952625,6927;1946564,0;1672071,0;1489364,181841;1502352,181841;1678132,6927;1672071,0;1854777,0;1672071,181841;1685059,181841;1860839,6927;1854777,0;2677391,1732;2496416,181841;2509405,181841;2684318,7793;2677391,1732;1306657,0;1123950,181841;1136939,181841;1312718,6927;1306657,0;1581150,0;1398443,181841;1411432,181841;1587212,6927;1581150,0;1489364,0;1307523,181841;1320512,181841;1496291,6927;1489364,0;2494684,1732;2313709,181841;2326698,181841;2501612,7793;2494684,1732;2403764,1732;2222789,181841;2235778,181841;2410691,7793;2403764,1732;2586471,1732;2405496,181841;2418484,181841;2593398,7793;2586471,1732;2037484,0;1854777,181841;1867766,181841;2043546,6927;2037484,0;2311978,1732;2131003,181841;2143991,181841;2318905,7793;2311978,1732;2129271,0;1946564,181841;1959552,181841;2135332,6927;2129271,0;2221057,1732;2039216,181841;2052205,181841;2227119,7793;2221057,1732;1398443,0;1215736,181841;1228725,181841;1404505,6927;1398443,0;393123,0;210416,181841;223405,181841;399184,6927;393123,0;484043,0;301336,181841;314325,181841;490105,6927;484043,0;301336,0;118630,181841;131618,181841;307398,6927;301336,0;118630,0;0,118630;0,131618;125557,6927;118630,0;27709,0;0,27709;0,40698;33770,6927;27709,0;575830,0;393123,181841;406111,181841;581891,6927;575830,0;210416,0;27709,181841;40698,181841;216477,6927;210416,0;758536,0;575830,181841;588818,181841;764598,6927;758536,0;1033030,0;850323,181841;863311,181841;1039091,6927;1033030,0;941243,0;758536,181841;771525,181841;947305,6927;941243,0;1123950,0;941243,181841;954232,181841;1130012,6927;1123950,0;1215736,0;1033030,181841;1046018,181841;1221798,6927;1215736,0;850323,0;667616,181841;680605,181841;856384,6927;850323,0;666750,0;484909,181841;497898,181841;673677,6927;666750,0;4505325,2598;4325216,181841;4338205,181841;4511387,9525;4505325,2598;4870739,2598;4690630,181841;4703619,181841;4876801,9525;4870739,2598;4778953,2598;4599710,181841;4612698,181841;4785880,9525;4778953,2598;4596246,2598;4417003,181841;4429992,181841;4603173,9525;4596246,2598;4688033,2598;4507923,181841;4520912,181841;4694094,9525;4688033,2598;4230832,1732;4049857,181841;4062846,181841;4237760,7793;4230832,1732;2769177,1732;2588203,181841;2601191,181841;2776105,7793;2769177,1732;4413539,2598;4234296,181841;4247285,181841;4420466,9525;4413539,2598;5053446,2598;4873337,181841;4886325,181841;5059507,9525;5053446,2598;5251739,181841;5299364,134216;5299364,121227;5238751,180975;5251739,180975;5236153,2598;5056044,181841;5069033,181841;5242214,9525;5236153,2598;5147830,181841;5160819,181841;5299364,43295;5299364,30307;5147830,181841;5144366,2598;4965124,181841;4978112,181841;5151294,9525;5144366,2598;4139912,1732;3958937,181841;3971926,181841;4146839,7793;4139912,1732;4961660,2598;4782416,181841;4795405,181841;4968587,9525;4961660,2598;4322619,1732;4141643,181841;4154632,181841;4329546,7793;4322619,1732;4048125,1732;3867150,181841;3880139,181841;4055053,7793;4048125,1732;3408219,1732;3227244,181841;3240232,181841;3415146,7793;3408219,1732;3317298,1732;3136323,181841;3149312,181841;3324225,7793;3317298,1732;3134591,1732;2953616,181841;2966605,181841;3141518,7793;3134591,1732;2860098,1732;2679123,181841;2692112,181841;2867025,7793;2860098,1732;3042805,1732;2861830,181841;2874819,181841;3049732,7793;3042805,1732;2951884,1732;2770909,181841;2783898,181841;2958812,7793;2951884,1732;3225512,1732;3044537,181841;3057525,181841;3232439,7793;3225512,1732;3865419,1732;3684444,181841;3697432,181841;3872346,7793;3865419,1732;3957205,1732;3776230,181841;3789219,181841;3964132,7793;3957205,1732;3500005,1732;3319030,181841;3332018,181841;3506932,7793;3500005,1732;3774498,1732;3592657,181841;3605646,181841;3780560,7793;3774498,1732;3590925,1732;3409950,181841;3422939,181841;3597853,7793;3590925,1732;3682712,1732;3501737,181841;3514725,181841;3689639,7793;3682712,173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7" o:spid="_x0000_s1030" style="position:absolute;width:52993;height:1636;visibility:visible;mso-wrap-style:square;v-text-anchor:middle" coordsize="5299364,163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" path="m1686791,l1529196,156730r6061,6061l1699780,r-12989,xm1961284,l1803689,156730r6061,6061l1974273,r-12989,xm1869498,l1711902,156730r6062,6061l1882487,r-12989,xm1412298,l1254702,156730r6062,6061l1425287,r-12989,xm1321377,l1163782,156730r6061,6061l1334366,r-12989,xm1595871,l1438275,156730r6062,6061l1607993,r-12122,xm1504084,l1346489,156730r6061,6061l1517073,r-12989,xm2509405,l2351809,156730r6062,6061l2522393,r-12988,xm2601191,l2443596,156730r6061,6061l2613314,r-12123,xm2052205,l1894609,156730r6062,6061l2065193,r-12988,xm2418484,l2260889,156730r6061,6061l2430607,r-12123,xm2143991,l1986396,156730r6061,6061l2156980,r-12989,xm2234912,l2077316,156730r6062,6061l2247900,r-12988,xm2326698,l2169103,156730r6061,6061l2339687,r-12989,xm41564,l,41564,,54552,54552,,41564,xm406977,l249382,156730r6061,6061l419966,,406977,xm498764,l341168,156730r6062,6061l511752,,498764,xm316057,l158461,156730r6062,6061l329045,,316057,xm2692112,l2534516,156730r6062,6061l2705100,r-12988,xm590550,l432955,156730r6061,6061l602673,,590550,xm224270,l66675,156730r6061,6061l237259,,224270,xm133350,l,132484r,12989l146339,,133350,xm864177,l706582,156730r6061,6061l877166,,864177,xm955964,l798368,156730r6062,6061l968952,,955964,xm1046884,l889289,156730r6061,6061l1059873,r-12989,xm681471,l523875,156730r6061,6061l694459,,681471,xm1138671,l981075,156730r6061,6061l1151659,r-12988,xm1229591,l1071996,156730r6061,6061l1242580,r-12989,xm773257,l615661,156730r6062,6061l785380,,773257,xm1778577,l1620982,156730r6061,6061l1791566,r-12989,xm4611832,l4454237,156730r6061,6061l4624821,r-12989,xm4520046,l4362450,156730r6062,6061l4533035,r-12989,xm4702753,l4545158,156730r6061,6061l4715741,r-12988,xm4429126,l4271530,156730r6061,6061l4442114,r-12988,xm4246419,l4088823,156730r6061,6061l4258541,r-12122,xm4794539,l4636944,156730r6061,6061l4807528,r-12989,xm4337339,l4179744,156730r6061,6061l4350328,r-12989,xm4977246,l4819650,156730r6062,6061l4990235,r-12989,xm5282912,163657r16452,-16452l5299364,134216r-22513,22514l5282912,163657xm5251739,l5094144,156730r6061,6061l5263862,r-12123,xm2783898,l2626302,156730r6062,6061l2796887,r-12989,xm4154632,l3997037,156730r6061,6061l4167621,r-12989,xm4885460,l4727864,156730r6062,6061l4898448,r-12988,xm5069033,l4911437,156730r6062,6061l5081155,r-12122,xm5159953,l5002358,156730r6061,6061l5172942,r-12989,xm5185064,156730r6062,6061l5299364,56284r,-12989l5185064,156730xm3241098,l3083503,156730r6061,6061l3253221,r-12123,xm3332018,l3174423,156730r6061,6061l3345007,r-12989,xm3423805,l3266210,156730r6061,6061l3435928,r-12123,xm3149312,l2991716,156730r6062,6061l3162300,r-12988,xm3057525,l2899930,156730r6061,6061l3070514,r-12989,xm2874819,l2717223,156730r6061,6061l2887807,r-12988,xm2966605,l2809009,156730r6062,6061l2979594,r-12989,xm3514725,l3357130,156730r6061,6061l3527714,r-12989,xm3789219,l3631623,156730r6062,6061l3802207,r-12988,xm3880139,l3722544,156730r6061,6061l3893128,r-12989,xm4062846,l3905250,156730r6062,6061l4075835,r-12989,xm3971926,l3814330,156730r6061,6061l3984914,r-12988,xm3697432,l3539837,156730r6061,6061l3710421,r-12989,xm3606512,l3448916,156730r6062,6061l3619500,r-12988,xe" fillcolor="#0d3c34" stroked="f" strokeweight=".24036mm">
                    <v:stroke joinstyle="miter"/>
                    <v:path arrowok="t" o:connecttype="custom" o:connectlocs="1686791,0;1529196,156730;1535257,162791;1699780,0;1686791,0;1961284,0;1803689,156730;1809750,162791;1974273,0;1961284,0;1869498,0;1711902,156730;1717964,162791;1882487,0;1869498,0;1412298,0;1254702,156730;1260764,162791;1425287,0;1412298,0;1321377,0;1163782,156730;1169843,162791;1334366,0;1321377,0;1595871,0;1438275,156730;1444337,162791;1607993,0;1595871,0;1504084,0;1346489,156730;1352550,162791;1517073,0;1504084,0;2509405,0;2351809,156730;2357871,162791;2522393,0;2509405,0;2601191,0;2443596,156730;2449657,162791;2613314,0;2601191,0;2052205,0;1894609,156730;1900671,162791;2065193,0;2052205,0;2418484,0;2260889,156730;2266950,162791;2430607,0;2418484,0;2143991,0;1986396,156730;1992457,162791;2156980,0;2143991,0;2234912,0;2077316,156730;2083378,162791;2247900,0;2234912,0;2326698,0;2169103,156730;2175164,162791;2339687,0;2326698,0;41564,0;0,41564;0,54552;54552,0;41564,0;406977,0;249382,156730;255443,162791;419966,0;406977,0;498764,0;341168,156730;347230,162791;511752,0;498764,0;316057,0;158461,156730;164523,162791;329045,0;316057,0;2692112,0;2534516,156730;2540578,162791;2705100,0;2692112,0;590550,0;432955,156730;439016,162791;602673,0;590550,0;224270,0;66675,156730;72736,162791;237259,0;224270,0;133350,0;0,132484;0,145473;146339,0;133350,0;864177,0;706582,156730;712643,162791;877166,0;864177,0;955964,0;798368,156730;804430,162791;968952,0;955964,0;1046884,0;889289,156730;895350,162791;1059873,0;1046884,0;681471,0;523875,156730;529936,162791;694459,0;681471,0;1138671,0;981075,156730;987136,162791;1151659,0;1138671,0;1229591,0;1071996,156730;1078057,162791;1242580,0;1229591,0;773257,0;615661,156730;621723,162791;785380,0;773257,0;1778577,0;1620982,156730;1627043,162791;1791566,0;1778577,0;4611832,0;4454237,156730;4460298,162791;4624821,0;4611832,0;4520046,0;4362450,156730;4368512,162791;4533035,0;4520046,0;4702753,0;4545158,156730;4551219,162791;4715741,0;4702753,0;4429126,0;4271530,156730;4277591,162791;4442114,0;4429126,0;4246419,0;4088823,156730;4094884,162791;4258541,0;4246419,0;4794539,0;4636944,156730;4643005,162791;4807528,0;4794539,0;4337339,0;4179744,156730;4185805,162791;4350328,0;4337339,0;4977246,0;4819650,156730;4825712,162791;4990235,0;4977246,0;5282912,163657;5299364,147205;5299364,134216;5276851,156730;5282912,163657;5251739,0;5094144,156730;5100205,162791;5263862,0;5251739,0;2783898,0;2626302,156730;2632364,162791;2796887,0;2783898,0;4154632,0;3997037,156730;4003098,162791;4167621,0;4154632,0;4885460,0;4727864,156730;4733926,162791;4898448,0;4885460,0;5069033,0;4911437,156730;4917499,162791;5081155,0;5069033,0;5159953,0;5002358,156730;5008419,162791;5172942,0;5159953,0;5185064,156730;5191126,162791;5299364,56284;5299364,43295;5185064,156730;3241098,0;3083503,156730;3089564,162791;3253221,0;3241098,0;3332018,0;3174423,156730;3180484,162791;3345007,0;3332018,0;3423805,0;3266210,156730;3272271,162791;3435928,0;3423805,0;3149312,0;2991716,156730;2997778,162791;3162300,0;3149312,0;3057525,0;2899930,156730;2905991,162791;3070514,0;3057525,0;2874819,0;2717223,156730;2723284,162791;2887807,0;2874819,0;2966605,0;2809009,156730;2815071,162791;2979594,0;2966605,0;3514725,0;3357130,156730;3363191,162791;3527714,0;3514725,0;3789219,0;3631623,156730;3637685,162791;3802207,0;3789219,0;3880139,0;3722544,156730;3728605,162791;3893128,0;3880139,0;4062846,0;3905250,156730;3911312,162791;4075835,0;4062846,0;3971926,0;3814330,156730;3820391,162791;3984914,0;3971926,0;3697432,0;3539837,156730;3545898,162791;3710421,0;3697432,0;3606512,0;3448916,156730;3454978,162791;3619500,0;360651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10:anchorlock/>
              </v:group>
            </w:pict>
          </mc:Fallback>
        </mc:AlternateContent>
      </w:r>
    </w:p>
    <w:tbl>
      <w:tblPr>
        <w:tblW w:w="9450" w:type="dxa"/>
        <w:tblLayout w:type="fixed"/>
        <w:tblLook w:val="0600" w:firstRow="0" w:lastRow="0" w:firstColumn="0" w:lastColumn="0" w:noHBand="1" w:noVBand="1"/>
      </w:tblPr>
      <w:tblGrid>
        <w:gridCol w:w="270"/>
        <w:gridCol w:w="1530"/>
        <w:gridCol w:w="2790"/>
        <w:gridCol w:w="18"/>
        <w:gridCol w:w="342"/>
        <w:gridCol w:w="270"/>
        <w:gridCol w:w="1548"/>
        <w:gridCol w:w="2682"/>
      </w:tblGrid>
      <w:tr w:rsidR="00B06ACD" w:rsidRPr="009D68C9" w14:paraId="635085EE" w14:textId="77777777" w:rsidTr="006E0B84">
        <w:trPr>
          <w:trHeight w:val="288"/>
        </w:trPr>
        <w:tc>
          <w:tcPr>
            <w:tcW w:w="6768" w:type="dxa"/>
            <w:gridSpan w:val="7"/>
          </w:tcPr>
          <w:p w14:paraId="15E7A711" w14:textId="2EE8B54D" w:rsidR="00B06ACD" w:rsidRPr="00723D3A" w:rsidRDefault="003540EF" w:rsidP="00B06ACD">
            <w:pPr>
              <w:pStyle w:val="Company"/>
              <w:rPr>
                <w:sz w:val="2"/>
                <w:szCs w:val="2"/>
              </w:rPr>
            </w:pPr>
            <w:r>
              <w:t>ECO</w:t>
            </w:r>
            <w:r w:rsidR="00B06ACD">
              <w:rPr>
                <w:sz w:val="20"/>
              </w:rPr>
              <w:br/>
            </w:r>
          </w:p>
          <w:p w14:paraId="7300EE2C" w14:textId="7440920C" w:rsidR="00B06ACD" w:rsidRPr="00DF3FBD" w:rsidRDefault="004D53A3" w:rsidP="002369E8">
            <w:pPr>
              <w:pStyle w:val="JobTitle"/>
            </w:pPr>
            <w:r>
              <w:t>Environmental education intern</w:t>
            </w:r>
          </w:p>
        </w:tc>
        <w:tc>
          <w:tcPr>
            <w:tcW w:w="2682" w:type="dxa"/>
            <w:vAlign w:val="center"/>
          </w:tcPr>
          <w:p w14:paraId="05BDF444" w14:textId="5852E94B" w:rsidR="00B06ACD" w:rsidRPr="00D11D82" w:rsidRDefault="0070214A" w:rsidP="00B06ACD">
            <w:pPr>
              <w:jc w:val="right"/>
            </w:pPr>
            <w:r>
              <w:rPr>
                <w:noProof/>
              </w:rPr>
              <w:drawing>
                <wp:inline distT="0" distB="0" distL="0" distR="0" wp14:anchorId="7FCCCF0A" wp14:editId="18AE3B47">
                  <wp:extent cx="1565910" cy="1058545"/>
                  <wp:effectExtent l="0" t="0" r="0" b="0"/>
                  <wp:docPr id="457679705" name="Picture 457679705"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79705" name="Picture 1" descr="A green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5910" cy="1058545"/>
                          </a:xfrm>
                          <a:prstGeom prst="rect">
                            <a:avLst/>
                          </a:prstGeom>
                        </pic:spPr>
                      </pic:pic>
                    </a:graphicData>
                  </a:graphic>
                </wp:inline>
              </w:drawing>
            </w:r>
          </w:p>
        </w:tc>
      </w:tr>
      <w:tr w:rsidR="00B06ACD" w:rsidRPr="009D68C9" w14:paraId="58AB0645" w14:textId="77777777" w:rsidTr="006E0B84">
        <w:trPr>
          <w:trHeight w:val="405"/>
        </w:trPr>
        <w:tc>
          <w:tcPr>
            <w:tcW w:w="9450" w:type="dxa"/>
            <w:gridSpan w:val="8"/>
            <w:vAlign w:val="center"/>
          </w:tcPr>
          <w:p w14:paraId="232EE244" w14:textId="77777777" w:rsidR="00B06ACD" w:rsidRDefault="00B06ACD" w:rsidP="00B06ACD">
            <w:pPr>
              <w:jc w:val="right"/>
              <w:rPr>
                <w:noProof/>
                <w:lang w:val="en-AU" w:eastAsia="en-AU"/>
              </w:rPr>
            </w:pPr>
          </w:p>
        </w:tc>
      </w:tr>
      <w:tr w:rsidR="009D68C9" w:rsidRPr="009D68C9" w14:paraId="65B24B6B" w14:textId="77777777" w:rsidTr="00A001B7">
        <w:trPr>
          <w:trHeight w:val="288"/>
        </w:trPr>
        <w:tc>
          <w:tcPr>
            <w:tcW w:w="1800" w:type="dxa"/>
            <w:gridSpan w:val="2"/>
            <w:tcBorders>
              <w:bottom w:val="single" w:sz="12" w:space="0" w:color="auto"/>
            </w:tcBorders>
            <w:vAlign w:val="center"/>
          </w:tcPr>
          <w:p w14:paraId="341C6E6B" w14:textId="77777777" w:rsidR="005A5B1E" w:rsidRPr="00B06ACD" w:rsidRDefault="00BF3BCE" w:rsidP="002369E8">
            <w:pPr>
              <w:pStyle w:val="Title"/>
            </w:pPr>
            <w:sdt>
              <w:sdtPr>
                <w:id w:val="-395978858"/>
                <w:placeholder>
                  <w:docPart w:val="0AB503B338A01F43A11F39F39C4B5CAA"/>
                </w:placeholder>
                <w:temporary/>
                <w:showingPlcHdr/>
                <w15:appearance w15:val="hidden"/>
              </w:sdtPr>
              <w:sdtEndPr/>
              <w:sdtContent>
                <w:r w:rsidR="002369E8" w:rsidRPr="00DF3FBD">
                  <w:t>JOB TITLE:</w:t>
                </w:r>
              </w:sdtContent>
            </w:sdt>
          </w:p>
        </w:tc>
        <w:tc>
          <w:tcPr>
            <w:tcW w:w="2808" w:type="dxa"/>
            <w:gridSpan w:val="2"/>
            <w:tcBorders>
              <w:bottom w:val="single" w:sz="12" w:space="0" w:color="auto"/>
            </w:tcBorders>
            <w:vAlign w:val="center"/>
          </w:tcPr>
          <w:p w14:paraId="41C4C12F" w14:textId="6F82E5FF" w:rsidR="005A5B1E" w:rsidRPr="00D11D82" w:rsidRDefault="004D53A3" w:rsidP="002369E8">
            <w:r>
              <w:t>Environmental Education Intern</w:t>
            </w:r>
          </w:p>
        </w:tc>
        <w:tc>
          <w:tcPr>
            <w:tcW w:w="342" w:type="dxa"/>
          </w:tcPr>
          <w:p w14:paraId="3433F866" w14:textId="77777777" w:rsidR="005A5B1E" w:rsidRPr="009D68C9" w:rsidRDefault="005A5B1E" w:rsidP="00B842BC">
            <w:pPr>
              <w:pStyle w:val="Heading2"/>
              <w:rPr>
                <w:rFonts w:ascii="Century Gothic" w:hAnsi="Century Gothic"/>
                <w:szCs w:val="22"/>
              </w:rPr>
            </w:pPr>
          </w:p>
        </w:tc>
        <w:tc>
          <w:tcPr>
            <w:tcW w:w="1818" w:type="dxa"/>
            <w:gridSpan w:val="2"/>
            <w:tcBorders>
              <w:bottom w:val="single" w:sz="12" w:space="0" w:color="auto"/>
            </w:tcBorders>
            <w:vAlign w:val="center"/>
          </w:tcPr>
          <w:p w14:paraId="48CD301B" w14:textId="77777777" w:rsidR="005A5B1E" w:rsidRPr="00DF3FBD" w:rsidRDefault="00BF3BCE" w:rsidP="002369E8">
            <w:pPr>
              <w:pStyle w:val="Title"/>
            </w:pPr>
            <w:sdt>
              <w:sdtPr>
                <w:id w:val="-717512987"/>
                <w:placeholder>
                  <w:docPart w:val="C2379F126DA3154F94615AD6DD779FB7"/>
                </w:placeholder>
                <w:temporary/>
                <w:showingPlcHdr/>
                <w15:appearance w15:val="hidden"/>
              </w:sdtPr>
              <w:sdtEndPr/>
              <w:sdtContent>
                <w:r w:rsidR="002369E8" w:rsidRPr="00DF3FBD">
                  <w:t>JOB CATEGORY:</w:t>
                </w:r>
              </w:sdtContent>
            </w:sdt>
          </w:p>
        </w:tc>
        <w:tc>
          <w:tcPr>
            <w:tcW w:w="2682" w:type="dxa"/>
            <w:tcBorders>
              <w:bottom w:val="single" w:sz="12" w:space="0" w:color="auto"/>
            </w:tcBorders>
            <w:vAlign w:val="center"/>
          </w:tcPr>
          <w:p w14:paraId="02BB477E" w14:textId="608C61A5" w:rsidR="005A5B1E" w:rsidRPr="00D11D82" w:rsidRDefault="00900621" w:rsidP="002369E8">
            <w:r>
              <w:t>Outdoor &amp; Educational Programs</w:t>
            </w:r>
          </w:p>
        </w:tc>
      </w:tr>
      <w:tr w:rsidR="009D68C9" w:rsidRPr="00733436" w14:paraId="540C09D6" w14:textId="77777777" w:rsidTr="00A001B7">
        <w:trPr>
          <w:trHeight w:val="288"/>
        </w:trPr>
        <w:tc>
          <w:tcPr>
            <w:tcW w:w="1800" w:type="dxa"/>
            <w:gridSpan w:val="2"/>
            <w:tcBorders>
              <w:top w:val="single" w:sz="12" w:space="0" w:color="auto"/>
            </w:tcBorders>
            <w:vAlign w:val="center"/>
          </w:tcPr>
          <w:p w14:paraId="04042CE1" w14:textId="77777777" w:rsidR="007278C6" w:rsidRPr="00733436" w:rsidRDefault="007278C6" w:rsidP="00B06ACD">
            <w:pPr>
              <w:rPr>
                <w:sz w:val="8"/>
                <w:szCs w:val="8"/>
              </w:rPr>
            </w:pPr>
          </w:p>
        </w:tc>
        <w:tc>
          <w:tcPr>
            <w:tcW w:w="2808" w:type="dxa"/>
            <w:gridSpan w:val="2"/>
            <w:tcBorders>
              <w:top w:val="single" w:sz="12" w:space="0" w:color="auto"/>
            </w:tcBorders>
            <w:vAlign w:val="center"/>
          </w:tcPr>
          <w:p w14:paraId="2F3A7886" w14:textId="77777777" w:rsidR="007278C6" w:rsidRPr="00733436" w:rsidRDefault="007278C6" w:rsidP="00B06ACD">
            <w:pPr>
              <w:rPr>
                <w:sz w:val="8"/>
                <w:szCs w:val="8"/>
              </w:rPr>
            </w:pPr>
          </w:p>
        </w:tc>
        <w:tc>
          <w:tcPr>
            <w:tcW w:w="342" w:type="dxa"/>
            <w:tcBorders>
              <w:top w:val="single" w:sz="12" w:space="0" w:color="auto"/>
            </w:tcBorders>
            <w:vAlign w:val="center"/>
          </w:tcPr>
          <w:p w14:paraId="712E7CC6" w14:textId="77777777" w:rsidR="007278C6" w:rsidRPr="00733436" w:rsidRDefault="007278C6" w:rsidP="00B06ACD">
            <w:pPr>
              <w:rPr>
                <w:sz w:val="8"/>
                <w:szCs w:val="8"/>
              </w:rPr>
            </w:pPr>
          </w:p>
        </w:tc>
        <w:tc>
          <w:tcPr>
            <w:tcW w:w="1818" w:type="dxa"/>
            <w:gridSpan w:val="2"/>
            <w:tcBorders>
              <w:top w:val="single" w:sz="12" w:space="0" w:color="auto"/>
            </w:tcBorders>
            <w:vAlign w:val="center"/>
          </w:tcPr>
          <w:p w14:paraId="1F75BECE" w14:textId="77777777" w:rsidR="007278C6" w:rsidRPr="00733436" w:rsidRDefault="007278C6" w:rsidP="00B06ACD">
            <w:pPr>
              <w:rPr>
                <w:sz w:val="8"/>
                <w:szCs w:val="8"/>
              </w:rPr>
            </w:pPr>
          </w:p>
        </w:tc>
        <w:tc>
          <w:tcPr>
            <w:tcW w:w="2682" w:type="dxa"/>
            <w:tcBorders>
              <w:top w:val="single" w:sz="12" w:space="0" w:color="auto"/>
            </w:tcBorders>
            <w:vAlign w:val="center"/>
          </w:tcPr>
          <w:p w14:paraId="03259684" w14:textId="77777777" w:rsidR="007278C6" w:rsidRPr="00733436" w:rsidRDefault="007278C6" w:rsidP="00B06ACD">
            <w:pPr>
              <w:rPr>
                <w:sz w:val="8"/>
                <w:szCs w:val="8"/>
              </w:rPr>
            </w:pPr>
          </w:p>
        </w:tc>
      </w:tr>
      <w:tr w:rsidR="009D68C9" w:rsidRPr="009D68C9" w14:paraId="1ABCBC4D" w14:textId="77777777" w:rsidTr="00A001B7">
        <w:trPr>
          <w:trHeight w:val="288"/>
        </w:trPr>
        <w:tc>
          <w:tcPr>
            <w:tcW w:w="1800" w:type="dxa"/>
            <w:gridSpan w:val="2"/>
            <w:vAlign w:val="center"/>
          </w:tcPr>
          <w:p w14:paraId="6CE2464F" w14:textId="77777777" w:rsidR="005A5B1E" w:rsidRPr="00733436" w:rsidRDefault="00BF3BCE" w:rsidP="002929ED">
            <w:pPr>
              <w:rPr>
                <w:rStyle w:val="Bold"/>
              </w:rPr>
            </w:pPr>
            <w:sdt>
              <w:sdtPr>
                <w:rPr>
                  <w:rStyle w:val="Bold"/>
                </w:rPr>
                <w:id w:val="-908929685"/>
                <w:placeholder>
                  <w:docPart w:val="17EFF22B1188C94AAB06BB82FC1B0642"/>
                </w:placeholder>
                <w:temporary/>
                <w:showingPlcHdr/>
                <w15:appearance w15:val="hidden"/>
              </w:sdtPr>
              <w:sdtEndPr>
                <w:rPr>
                  <w:rStyle w:val="Bold"/>
                </w:rPr>
              </w:sdtEndPr>
              <w:sdtContent>
                <w:r w:rsidR="002929ED" w:rsidRPr="00733436">
                  <w:rPr>
                    <w:rStyle w:val="Bold"/>
                  </w:rPr>
                  <w:t>Department/Group:</w:t>
                </w:r>
              </w:sdtContent>
            </w:sdt>
          </w:p>
        </w:tc>
        <w:tc>
          <w:tcPr>
            <w:tcW w:w="2808" w:type="dxa"/>
            <w:gridSpan w:val="2"/>
            <w:shd w:val="clear" w:color="auto" w:fill="FFFFFF" w:themeFill="background1"/>
            <w:vAlign w:val="center"/>
          </w:tcPr>
          <w:p w14:paraId="3FB0474D" w14:textId="35690A5F" w:rsidR="005A5B1E" w:rsidRPr="009D68C9" w:rsidRDefault="00F72B42" w:rsidP="002929ED">
            <w:r>
              <w:t>Education</w:t>
            </w:r>
          </w:p>
        </w:tc>
        <w:tc>
          <w:tcPr>
            <w:tcW w:w="342" w:type="dxa"/>
            <w:vAlign w:val="center"/>
          </w:tcPr>
          <w:p w14:paraId="68AC1F8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2"/>
            <w:vAlign w:val="center"/>
          </w:tcPr>
          <w:p w14:paraId="2E424D9E" w14:textId="43567B43" w:rsidR="005A5B1E" w:rsidRPr="00733436" w:rsidRDefault="00BF3BCE" w:rsidP="002929ED">
            <w:pPr>
              <w:rPr>
                <w:rStyle w:val="Bold"/>
              </w:rPr>
            </w:pPr>
            <w:sdt>
              <w:sdtPr>
                <w:rPr>
                  <w:rStyle w:val="Bold"/>
                </w:rPr>
                <w:id w:val="-1634320998"/>
                <w:placeholder>
                  <w:docPart w:val="82A833900E5F2C44A5E24B9BD12E2FC5"/>
                </w:placeholder>
                <w:temporary/>
                <w:showingPlcHdr/>
                <w15:appearance w15:val="hidden"/>
              </w:sdtPr>
              <w:sdtEndPr>
                <w:rPr>
                  <w:rStyle w:val="Bold"/>
                </w:rPr>
              </w:sdtEndPr>
              <w:sdtContent>
                <w:r w:rsidR="00900621" w:rsidRPr="00733436">
                  <w:rPr>
                    <w:rStyle w:val="Bold"/>
                  </w:rPr>
                  <w:t>Location</w:t>
                </w:r>
                <w:r w:rsidR="00900621">
                  <w:rPr>
                    <w:rStyle w:val="Bold"/>
                  </w:rPr>
                  <w:t>:</w:t>
                </w:r>
              </w:sdtContent>
            </w:sdt>
          </w:p>
        </w:tc>
        <w:tc>
          <w:tcPr>
            <w:tcW w:w="2682" w:type="dxa"/>
            <w:shd w:val="clear" w:color="auto" w:fill="FFFFFF" w:themeFill="background1"/>
            <w:vAlign w:val="center"/>
          </w:tcPr>
          <w:p w14:paraId="40A87C7E" w14:textId="3B5EC89E" w:rsidR="005A5B1E" w:rsidRPr="009D68C9" w:rsidRDefault="00900621" w:rsidP="002929ED">
            <w:r>
              <w:t>Boardman, OH</w:t>
            </w:r>
          </w:p>
        </w:tc>
      </w:tr>
      <w:tr w:rsidR="009D68C9" w:rsidRPr="00733436" w14:paraId="61C5BF54" w14:textId="77777777" w:rsidTr="00A001B7">
        <w:trPr>
          <w:trHeight w:val="117"/>
        </w:trPr>
        <w:tc>
          <w:tcPr>
            <w:tcW w:w="1800" w:type="dxa"/>
            <w:gridSpan w:val="2"/>
            <w:vAlign w:val="center"/>
          </w:tcPr>
          <w:p w14:paraId="5590973C" w14:textId="77777777" w:rsidR="007278C6" w:rsidRPr="00733436" w:rsidRDefault="007278C6" w:rsidP="00B06ACD">
            <w:pPr>
              <w:rPr>
                <w:rStyle w:val="Bold"/>
                <w:sz w:val="8"/>
                <w:szCs w:val="8"/>
              </w:rPr>
            </w:pPr>
          </w:p>
        </w:tc>
        <w:tc>
          <w:tcPr>
            <w:tcW w:w="2808" w:type="dxa"/>
            <w:gridSpan w:val="2"/>
            <w:vAlign w:val="center"/>
          </w:tcPr>
          <w:p w14:paraId="2706BAA8" w14:textId="77777777" w:rsidR="007278C6" w:rsidRPr="00733436" w:rsidRDefault="007278C6" w:rsidP="00B06ACD">
            <w:pPr>
              <w:rPr>
                <w:sz w:val="8"/>
                <w:szCs w:val="8"/>
              </w:rPr>
            </w:pPr>
          </w:p>
        </w:tc>
        <w:tc>
          <w:tcPr>
            <w:tcW w:w="342" w:type="dxa"/>
            <w:vAlign w:val="center"/>
          </w:tcPr>
          <w:p w14:paraId="48337B0C" w14:textId="77777777" w:rsidR="007278C6" w:rsidRPr="00733436" w:rsidRDefault="007278C6" w:rsidP="00B06ACD">
            <w:pPr>
              <w:rPr>
                <w:rFonts w:ascii="Century Gothic" w:hAnsi="Century Gothic"/>
                <w:sz w:val="8"/>
                <w:szCs w:val="8"/>
              </w:rPr>
            </w:pPr>
          </w:p>
        </w:tc>
        <w:tc>
          <w:tcPr>
            <w:tcW w:w="1818" w:type="dxa"/>
            <w:gridSpan w:val="2"/>
            <w:vAlign w:val="center"/>
          </w:tcPr>
          <w:p w14:paraId="7A046827" w14:textId="77777777" w:rsidR="007278C6" w:rsidRPr="00733436" w:rsidRDefault="007278C6" w:rsidP="00B06ACD">
            <w:pPr>
              <w:rPr>
                <w:rStyle w:val="Bold"/>
                <w:sz w:val="8"/>
                <w:szCs w:val="8"/>
              </w:rPr>
            </w:pPr>
          </w:p>
        </w:tc>
        <w:tc>
          <w:tcPr>
            <w:tcW w:w="2682" w:type="dxa"/>
            <w:vAlign w:val="center"/>
          </w:tcPr>
          <w:p w14:paraId="161C967C" w14:textId="77777777" w:rsidR="007278C6" w:rsidRPr="00733436" w:rsidRDefault="007278C6" w:rsidP="00B06ACD">
            <w:pPr>
              <w:rPr>
                <w:sz w:val="8"/>
                <w:szCs w:val="8"/>
              </w:rPr>
            </w:pPr>
          </w:p>
        </w:tc>
      </w:tr>
      <w:tr w:rsidR="009D68C9" w:rsidRPr="009D68C9" w14:paraId="1EDBD678" w14:textId="77777777" w:rsidTr="00A001B7">
        <w:trPr>
          <w:trHeight w:val="288"/>
        </w:trPr>
        <w:tc>
          <w:tcPr>
            <w:tcW w:w="1800" w:type="dxa"/>
            <w:gridSpan w:val="2"/>
            <w:vAlign w:val="center"/>
          </w:tcPr>
          <w:p w14:paraId="7A49E0C3" w14:textId="495BF5FD" w:rsidR="005A5B1E" w:rsidRPr="00733436" w:rsidRDefault="00BF3BCE" w:rsidP="00B06ACD">
            <w:pPr>
              <w:rPr>
                <w:rStyle w:val="Bold"/>
              </w:rPr>
            </w:pPr>
            <w:sdt>
              <w:sdtPr>
                <w:rPr>
                  <w:rStyle w:val="Bold"/>
                </w:rPr>
                <w:id w:val="1987500811"/>
                <w:placeholder>
                  <w:docPart w:val="4AB9D79D09ADB344A783BDE24C4C4339"/>
                </w:placeholder>
                <w:temporary/>
                <w:showingPlcHdr/>
                <w15:appearance w15:val="hidden"/>
              </w:sdtPr>
              <w:sdtEndPr>
                <w:rPr>
                  <w:rStyle w:val="Bold"/>
                </w:rPr>
              </w:sdtEndPr>
              <w:sdtContent>
                <w:r w:rsidR="00900621" w:rsidRPr="00733436">
                  <w:rPr>
                    <w:rStyle w:val="Bold"/>
                  </w:rPr>
                  <w:t>Level/Salary range:</w:t>
                </w:r>
              </w:sdtContent>
            </w:sdt>
          </w:p>
        </w:tc>
        <w:tc>
          <w:tcPr>
            <w:tcW w:w="2808" w:type="dxa"/>
            <w:gridSpan w:val="2"/>
            <w:shd w:val="clear" w:color="auto" w:fill="FFFFFF" w:themeFill="background1"/>
            <w:vAlign w:val="center"/>
          </w:tcPr>
          <w:p w14:paraId="7F40A494" w14:textId="6A009BD7" w:rsidR="005A5B1E" w:rsidRPr="009D68C9" w:rsidRDefault="00583777" w:rsidP="002929ED">
            <w:r>
              <w:t>$12/hr</w:t>
            </w:r>
          </w:p>
        </w:tc>
        <w:tc>
          <w:tcPr>
            <w:tcW w:w="342" w:type="dxa"/>
            <w:vAlign w:val="center"/>
          </w:tcPr>
          <w:p w14:paraId="6DF6B8D3"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2"/>
            <w:vAlign w:val="center"/>
          </w:tcPr>
          <w:p w14:paraId="2D1D689F" w14:textId="13DB152B" w:rsidR="005A5B1E" w:rsidRPr="00733436" w:rsidRDefault="00BF3BCE" w:rsidP="002929ED">
            <w:pPr>
              <w:rPr>
                <w:rStyle w:val="Bold"/>
              </w:rPr>
            </w:pPr>
            <w:sdt>
              <w:sdtPr>
                <w:rPr>
                  <w:rStyle w:val="Bold"/>
                </w:rPr>
                <w:id w:val="-838235337"/>
                <w:placeholder>
                  <w:docPart w:val="753A483864CD5242BCA72573511B839C"/>
                </w:placeholder>
                <w:temporary/>
                <w:showingPlcHdr/>
                <w15:appearance w15:val="hidden"/>
              </w:sdtPr>
              <w:sdtEndPr>
                <w:rPr>
                  <w:rStyle w:val="Bold"/>
                </w:rPr>
              </w:sdtEndPr>
              <w:sdtContent>
                <w:r w:rsidR="00900621" w:rsidRPr="00733436">
                  <w:rPr>
                    <w:rStyle w:val="Bold"/>
                  </w:rPr>
                  <w:t>Position type:</w:t>
                </w:r>
              </w:sdtContent>
            </w:sdt>
          </w:p>
        </w:tc>
        <w:tc>
          <w:tcPr>
            <w:tcW w:w="2682" w:type="dxa"/>
            <w:shd w:val="clear" w:color="auto" w:fill="FFFFFF" w:themeFill="background1"/>
            <w:vAlign w:val="center"/>
          </w:tcPr>
          <w:p w14:paraId="150CBBDA" w14:textId="77777777" w:rsidR="00BF3BCE" w:rsidRDefault="004933C5" w:rsidP="002929ED">
            <w:r>
              <w:t>Temporary</w:t>
            </w:r>
            <w:r w:rsidR="00B917DD">
              <w:t>/seasonal</w:t>
            </w:r>
          </w:p>
          <w:p w14:paraId="5C4359E0" w14:textId="6DE5314E" w:rsidR="005A5B1E" w:rsidRPr="009D68C9" w:rsidRDefault="00B917DD" w:rsidP="002929ED">
            <w:r>
              <w:t>(8-20</w:t>
            </w:r>
            <w:r w:rsidR="00BF3BCE">
              <w:t xml:space="preserve"> </w:t>
            </w:r>
            <w:r>
              <w:t>h</w:t>
            </w:r>
            <w:r w:rsidR="00BF3BCE">
              <w:t>ou</w:t>
            </w:r>
            <w:r>
              <w:t>rs</w:t>
            </w:r>
            <w:r w:rsidR="00BF3BCE">
              <w:t xml:space="preserve"> per week)</w:t>
            </w:r>
          </w:p>
        </w:tc>
      </w:tr>
      <w:tr w:rsidR="009D68C9" w:rsidRPr="00733436" w14:paraId="3DB9CBA3" w14:textId="77777777" w:rsidTr="00A001B7">
        <w:trPr>
          <w:trHeight w:val="144"/>
        </w:trPr>
        <w:tc>
          <w:tcPr>
            <w:tcW w:w="1800" w:type="dxa"/>
            <w:gridSpan w:val="2"/>
            <w:vAlign w:val="center"/>
          </w:tcPr>
          <w:p w14:paraId="72BF893D" w14:textId="77777777" w:rsidR="007278C6" w:rsidRPr="00733436" w:rsidRDefault="007278C6" w:rsidP="00B06ACD">
            <w:pPr>
              <w:rPr>
                <w:rStyle w:val="Bold"/>
                <w:sz w:val="8"/>
                <w:szCs w:val="8"/>
              </w:rPr>
            </w:pPr>
          </w:p>
        </w:tc>
        <w:tc>
          <w:tcPr>
            <w:tcW w:w="2808" w:type="dxa"/>
            <w:gridSpan w:val="2"/>
            <w:vAlign w:val="center"/>
          </w:tcPr>
          <w:p w14:paraId="3900EC96" w14:textId="77777777" w:rsidR="007278C6" w:rsidRPr="00733436" w:rsidRDefault="007278C6" w:rsidP="00B06ACD">
            <w:pPr>
              <w:rPr>
                <w:sz w:val="8"/>
                <w:szCs w:val="8"/>
              </w:rPr>
            </w:pPr>
          </w:p>
        </w:tc>
        <w:tc>
          <w:tcPr>
            <w:tcW w:w="342" w:type="dxa"/>
            <w:vAlign w:val="center"/>
          </w:tcPr>
          <w:p w14:paraId="7381010B" w14:textId="77777777" w:rsidR="007278C6" w:rsidRPr="00733436" w:rsidRDefault="007278C6" w:rsidP="00B06ACD">
            <w:pPr>
              <w:rPr>
                <w:rFonts w:ascii="Century Gothic" w:hAnsi="Century Gothic"/>
                <w:sz w:val="8"/>
                <w:szCs w:val="8"/>
              </w:rPr>
            </w:pPr>
          </w:p>
        </w:tc>
        <w:tc>
          <w:tcPr>
            <w:tcW w:w="1818" w:type="dxa"/>
            <w:gridSpan w:val="2"/>
            <w:vAlign w:val="center"/>
          </w:tcPr>
          <w:p w14:paraId="3711F8EF" w14:textId="77777777" w:rsidR="007278C6" w:rsidRPr="00733436" w:rsidRDefault="007278C6" w:rsidP="00B06ACD">
            <w:pPr>
              <w:rPr>
                <w:rStyle w:val="Bold"/>
                <w:sz w:val="8"/>
                <w:szCs w:val="8"/>
              </w:rPr>
            </w:pPr>
          </w:p>
        </w:tc>
        <w:tc>
          <w:tcPr>
            <w:tcW w:w="2682" w:type="dxa"/>
            <w:vAlign w:val="center"/>
          </w:tcPr>
          <w:p w14:paraId="4787BF11" w14:textId="77777777" w:rsidR="007278C6" w:rsidRPr="00733436" w:rsidRDefault="007278C6" w:rsidP="00B06ACD">
            <w:pPr>
              <w:rPr>
                <w:sz w:val="8"/>
                <w:szCs w:val="8"/>
              </w:rPr>
            </w:pPr>
          </w:p>
        </w:tc>
      </w:tr>
      <w:tr w:rsidR="009D68C9" w:rsidRPr="009D68C9" w14:paraId="19353A8C" w14:textId="77777777" w:rsidTr="00A001B7">
        <w:trPr>
          <w:trHeight w:val="288"/>
        </w:trPr>
        <w:tc>
          <w:tcPr>
            <w:tcW w:w="1800" w:type="dxa"/>
            <w:gridSpan w:val="2"/>
            <w:vAlign w:val="center"/>
          </w:tcPr>
          <w:p w14:paraId="1BC60B9A" w14:textId="5AA430E3" w:rsidR="005A5B1E" w:rsidRPr="00733436" w:rsidRDefault="00900621" w:rsidP="002929ED">
            <w:pPr>
              <w:rPr>
                <w:rStyle w:val="Bold"/>
              </w:rPr>
            </w:pPr>
            <w:r>
              <w:rPr>
                <w:rStyle w:val="Bold"/>
              </w:rPr>
              <w:t>Contact:</w:t>
            </w:r>
          </w:p>
        </w:tc>
        <w:tc>
          <w:tcPr>
            <w:tcW w:w="2808" w:type="dxa"/>
            <w:gridSpan w:val="2"/>
            <w:shd w:val="clear" w:color="auto" w:fill="FFFFFF" w:themeFill="background1"/>
            <w:vAlign w:val="center"/>
          </w:tcPr>
          <w:p w14:paraId="17B7CF31" w14:textId="43B86957" w:rsidR="005A5B1E" w:rsidRPr="009D68C9" w:rsidRDefault="004D53A3" w:rsidP="002929ED">
            <w:r>
              <w:t>Education Manager</w:t>
            </w:r>
          </w:p>
        </w:tc>
        <w:tc>
          <w:tcPr>
            <w:tcW w:w="342" w:type="dxa"/>
            <w:vAlign w:val="center"/>
          </w:tcPr>
          <w:p w14:paraId="01943FC7"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2"/>
            <w:vAlign w:val="center"/>
          </w:tcPr>
          <w:p w14:paraId="2F5F78E1" w14:textId="77777777" w:rsidR="005A5B1E" w:rsidRPr="00733436" w:rsidRDefault="00BF3BCE" w:rsidP="002929ED">
            <w:pPr>
              <w:rPr>
                <w:rStyle w:val="Bold"/>
              </w:rPr>
            </w:pPr>
            <w:sdt>
              <w:sdtPr>
                <w:rPr>
                  <w:rStyle w:val="Bold"/>
                </w:rPr>
                <w:id w:val="728955439"/>
                <w:placeholder>
                  <w:docPart w:val="6BCF7C59AF550C47A13C57275CFC49D3"/>
                </w:placeholder>
                <w:temporary/>
                <w:showingPlcHdr/>
                <w15:appearance w15:val="hidden"/>
              </w:sdtPr>
              <w:sdtEndPr>
                <w:rPr>
                  <w:rStyle w:val="Bold"/>
                </w:rPr>
              </w:sdtEndPr>
              <w:sdtContent>
                <w:r w:rsidR="002929ED" w:rsidRPr="00733436">
                  <w:rPr>
                    <w:rStyle w:val="Bold"/>
                  </w:rPr>
                  <w:t>Position type:</w:t>
                </w:r>
              </w:sdtContent>
            </w:sdt>
          </w:p>
        </w:tc>
        <w:tc>
          <w:tcPr>
            <w:tcW w:w="2682" w:type="dxa"/>
            <w:shd w:val="clear" w:color="auto" w:fill="FFFFFF" w:themeFill="background1"/>
            <w:vAlign w:val="center"/>
          </w:tcPr>
          <w:p w14:paraId="7CAD236E" w14:textId="075DB0C4" w:rsidR="005A5B1E" w:rsidRPr="009D68C9" w:rsidRDefault="00A930BA" w:rsidP="002929ED">
            <w:r>
              <w:t>Part-time</w:t>
            </w:r>
          </w:p>
        </w:tc>
      </w:tr>
      <w:tr w:rsidR="009D68C9" w:rsidRPr="00733436" w14:paraId="68183803" w14:textId="77777777" w:rsidTr="00A001B7">
        <w:trPr>
          <w:trHeight w:val="144"/>
        </w:trPr>
        <w:tc>
          <w:tcPr>
            <w:tcW w:w="1800" w:type="dxa"/>
            <w:gridSpan w:val="2"/>
            <w:vAlign w:val="center"/>
          </w:tcPr>
          <w:p w14:paraId="2A13C73B" w14:textId="77777777" w:rsidR="007278C6" w:rsidRPr="00733436" w:rsidRDefault="007278C6" w:rsidP="00B06ACD">
            <w:pPr>
              <w:rPr>
                <w:rStyle w:val="Bold"/>
                <w:sz w:val="8"/>
                <w:szCs w:val="8"/>
              </w:rPr>
            </w:pPr>
          </w:p>
        </w:tc>
        <w:tc>
          <w:tcPr>
            <w:tcW w:w="2808" w:type="dxa"/>
            <w:gridSpan w:val="2"/>
            <w:vAlign w:val="center"/>
          </w:tcPr>
          <w:p w14:paraId="53CEE904" w14:textId="77777777" w:rsidR="007278C6" w:rsidRPr="00733436" w:rsidRDefault="007278C6" w:rsidP="00B06ACD">
            <w:pPr>
              <w:rPr>
                <w:sz w:val="8"/>
                <w:szCs w:val="8"/>
              </w:rPr>
            </w:pPr>
          </w:p>
        </w:tc>
        <w:tc>
          <w:tcPr>
            <w:tcW w:w="342" w:type="dxa"/>
            <w:vAlign w:val="center"/>
          </w:tcPr>
          <w:p w14:paraId="43CE1C57" w14:textId="77777777" w:rsidR="007278C6" w:rsidRPr="00733436" w:rsidRDefault="007278C6" w:rsidP="00B06ACD">
            <w:pPr>
              <w:rPr>
                <w:rFonts w:ascii="Century Gothic" w:hAnsi="Century Gothic"/>
                <w:sz w:val="8"/>
                <w:szCs w:val="8"/>
              </w:rPr>
            </w:pPr>
          </w:p>
        </w:tc>
        <w:tc>
          <w:tcPr>
            <w:tcW w:w="1818" w:type="dxa"/>
            <w:gridSpan w:val="2"/>
            <w:vAlign w:val="center"/>
          </w:tcPr>
          <w:p w14:paraId="5521FFEF" w14:textId="77777777" w:rsidR="007278C6" w:rsidRPr="00733436" w:rsidRDefault="007278C6" w:rsidP="00B06ACD">
            <w:pPr>
              <w:rPr>
                <w:rStyle w:val="Bold"/>
                <w:sz w:val="8"/>
                <w:szCs w:val="8"/>
              </w:rPr>
            </w:pPr>
          </w:p>
        </w:tc>
        <w:tc>
          <w:tcPr>
            <w:tcW w:w="2682" w:type="dxa"/>
            <w:vAlign w:val="center"/>
          </w:tcPr>
          <w:p w14:paraId="146454DC" w14:textId="77777777" w:rsidR="007278C6" w:rsidRPr="00733436" w:rsidRDefault="007278C6" w:rsidP="00B06ACD">
            <w:pPr>
              <w:rPr>
                <w:sz w:val="8"/>
                <w:szCs w:val="8"/>
              </w:rPr>
            </w:pPr>
          </w:p>
        </w:tc>
      </w:tr>
      <w:tr w:rsidR="009D68C9" w:rsidRPr="00733436" w14:paraId="04B089BB" w14:textId="77777777" w:rsidTr="00BE6033">
        <w:trPr>
          <w:trHeight w:val="55"/>
        </w:trPr>
        <w:tc>
          <w:tcPr>
            <w:tcW w:w="1800" w:type="dxa"/>
            <w:gridSpan w:val="2"/>
            <w:vAlign w:val="center"/>
          </w:tcPr>
          <w:p w14:paraId="1B97446F" w14:textId="77777777" w:rsidR="00CD1AE6" w:rsidRPr="00733436" w:rsidRDefault="00CD1AE6" w:rsidP="00B06ACD">
            <w:pPr>
              <w:rPr>
                <w:rStyle w:val="Bold"/>
                <w:sz w:val="8"/>
                <w:szCs w:val="8"/>
              </w:rPr>
            </w:pPr>
          </w:p>
        </w:tc>
        <w:tc>
          <w:tcPr>
            <w:tcW w:w="2808" w:type="dxa"/>
            <w:gridSpan w:val="2"/>
            <w:vAlign w:val="center"/>
          </w:tcPr>
          <w:p w14:paraId="15291A79" w14:textId="77777777" w:rsidR="00CD1AE6" w:rsidRPr="00733436" w:rsidRDefault="00CD1AE6" w:rsidP="00B06ACD">
            <w:pPr>
              <w:rPr>
                <w:sz w:val="8"/>
                <w:szCs w:val="8"/>
              </w:rPr>
            </w:pPr>
          </w:p>
        </w:tc>
        <w:tc>
          <w:tcPr>
            <w:tcW w:w="342" w:type="dxa"/>
            <w:vAlign w:val="center"/>
          </w:tcPr>
          <w:p w14:paraId="64E9625E" w14:textId="77777777" w:rsidR="00CD1AE6" w:rsidRPr="00733436" w:rsidRDefault="00CD1AE6" w:rsidP="00B06ACD">
            <w:pPr>
              <w:rPr>
                <w:rFonts w:ascii="Century Gothic" w:hAnsi="Century Gothic"/>
                <w:sz w:val="8"/>
                <w:szCs w:val="8"/>
              </w:rPr>
            </w:pPr>
          </w:p>
        </w:tc>
        <w:tc>
          <w:tcPr>
            <w:tcW w:w="1818" w:type="dxa"/>
            <w:gridSpan w:val="2"/>
            <w:vAlign w:val="center"/>
          </w:tcPr>
          <w:p w14:paraId="686FA080" w14:textId="77777777" w:rsidR="00CD1AE6" w:rsidRPr="00733436" w:rsidRDefault="00CD1AE6" w:rsidP="00B06ACD">
            <w:pPr>
              <w:rPr>
                <w:rStyle w:val="Bold"/>
                <w:sz w:val="8"/>
                <w:szCs w:val="8"/>
              </w:rPr>
            </w:pPr>
          </w:p>
        </w:tc>
        <w:tc>
          <w:tcPr>
            <w:tcW w:w="2682" w:type="dxa"/>
            <w:vAlign w:val="center"/>
          </w:tcPr>
          <w:p w14:paraId="1D6D49AF" w14:textId="77777777" w:rsidR="00CD1AE6" w:rsidRPr="00733436" w:rsidRDefault="00CD1AE6" w:rsidP="00B06ACD">
            <w:pPr>
              <w:rPr>
                <w:sz w:val="8"/>
                <w:szCs w:val="8"/>
              </w:rPr>
            </w:pPr>
          </w:p>
        </w:tc>
      </w:tr>
      <w:tr w:rsidR="00C15B47" w:rsidRPr="009D68C9" w14:paraId="42657B87" w14:textId="77777777" w:rsidTr="00A001B7">
        <w:trPr>
          <w:trHeight w:val="288"/>
        </w:trPr>
        <w:tc>
          <w:tcPr>
            <w:tcW w:w="9450" w:type="dxa"/>
            <w:gridSpan w:val="8"/>
            <w:tcBorders>
              <w:bottom w:val="single" w:sz="12" w:space="0" w:color="auto"/>
            </w:tcBorders>
            <w:vAlign w:val="center"/>
          </w:tcPr>
          <w:p w14:paraId="05388746" w14:textId="77777777" w:rsidR="00BE6033" w:rsidRDefault="00BE6033" w:rsidP="00A001B7">
            <w:pPr>
              <w:pStyle w:val="Title"/>
            </w:pPr>
          </w:p>
          <w:p w14:paraId="3D8214D1" w14:textId="6DE4FFDC" w:rsidR="00973885" w:rsidRPr="009D68C9" w:rsidRDefault="00AC2B71" w:rsidP="00A001B7">
            <w:pPr>
              <w:pStyle w:val="Title"/>
            </w:pPr>
            <w:r w:rsidRPr="009D68C9">
              <w:t>JOB DESCRIPTION</w:t>
            </w:r>
          </w:p>
        </w:tc>
      </w:tr>
      <w:tr w:rsidR="00C15B47" w:rsidRPr="009D68C9" w14:paraId="3367F29A" w14:textId="77777777" w:rsidTr="00A001B7">
        <w:trPr>
          <w:trHeight w:val="144"/>
        </w:trPr>
        <w:tc>
          <w:tcPr>
            <w:tcW w:w="9450" w:type="dxa"/>
            <w:gridSpan w:val="8"/>
            <w:tcBorders>
              <w:top w:val="single" w:sz="12" w:space="0" w:color="auto"/>
            </w:tcBorders>
          </w:tcPr>
          <w:p w14:paraId="4A40CF92" w14:textId="77777777" w:rsidR="007B51A2" w:rsidRPr="00A001B7" w:rsidRDefault="007B51A2" w:rsidP="006E0B84">
            <w:pPr>
              <w:rPr>
                <w:sz w:val="8"/>
              </w:rPr>
            </w:pPr>
          </w:p>
        </w:tc>
      </w:tr>
      <w:tr w:rsidR="006E0B84" w:rsidRPr="009D68C9" w14:paraId="59A47FC4" w14:textId="77777777" w:rsidTr="00A001B7">
        <w:trPr>
          <w:trHeight w:val="2297"/>
        </w:trPr>
        <w:tc>
          <w:tcPr>
            <w:tcW w:w="270" w:type="dxa"/>
            <w:shd w:val="clear" w:color="auto" w:fill="FFFFFF" w:themeFill="background1"/>
          </w:tcPr>
          <w:p w14:paraId="35D2BA43" w14:textId="77777777" w:rsidR="006E0B84" w:rsidRPr="009D68C9" w:rsidRDefault="006E0B84" w:rsidP="006E0B84"/>
        </w:tc>
        <w:tc>
          <w:tcPr>
            <w:tcW w:w="9180" w:type="dxa"/>
            <w:gridSpan w:val="7"/>
            <w:shd w:val="clear" w:color="auto" w:fill="FFFFFF" w:themeFill="background1"/>
            <w:vAlign w:val="center"/>
          </w:tcPr>
          <w:p w14:paraId="6552241A" w14:textId="2AF4CE6A" w:rsidR="0028496D" w:rsidRPr="0028496D" w:rsidRDefault="00106EC9" w:rsidP="0028496D">
            <w:pPr>
              <w:shd w:val="clear" w:color="auto" w:fill="FFFFFF"/>
              <w:rPr>
                <w:rFonts w:cs="Segoe UI"/>
                <w:color w:val="auto"/>
                <w:szCs w:val="16"/>
              </w:rPr>
            </w:pPr>
            <w:r>
              <w:t>The E</w:t>
            </w:r>
            <w:r w:rsidR="00E408C0">
              <w:t>nvironmental Education Intern requires</w:t>
            </w:r>
            <w:r>
              <w:t xml:space="preserve"> </w:t>
            </w:r>
            <w:r w:rsidR="0028496D" w:rsidRPr="0028496D">
              <w:rPr>
                <w:rFonts w:cs="Segoe UI"/>
                <w:szCs w:val="16"/>
              </w:rPr>
              <w:t>excellent organizational</w:t>
            </w:r>
            <w:r w:rsidR="00A574F3">
              <w:rPr>
                <w:rFonts w:cs="Segoe UI"/>
                <w:szCs w:val="16"/>
              </w:rPr>
              <w:t xml:space="preserve"> and </w:t>
            </w:r>
            <w:r w:rsidR="0028496D" w:rsidRPr="0028496D">
              <w:rPr>
                <w:rFonts w:cs="Segoe UI"/>
                <w:szCs w:val="16"/>
              </w:rPr>
              <w:t>communication skills</w:t>
            </w:r>
            <w:r w:rsidR="00287BAE">
              <w:rPr>
                <w:rFonts w:cs="Segoe UI"/>
                <w:szCs w:val="16"/>
              </w:rPr>
              <w:t xml:space="preserve">. </w:t>
            </w:r>
            <w:r w:rsidR="0028496D" w:rsidRPr="0028496D">
              <w:rPr>
                <w:rFonts w:cs="Segoe UI"/>
                <w:szCs w:val="16"/>
              </w:rPr>
              <w:t>The ability to work in a team and individually is required. Knowledge of M</w:t>
            </w:r>
            <w:r w:rsidR="00E77B14">
              <w:rPr>
                <w:rFonts w:cs="Segoe UI"/>
                <w:szCs w:val="16"/>
              </w:rPr>
              <w:t>icrosoft</w:t>
            </w:r>
            <w:r w:rsidR="0028496D" w:rsidRPr="0028496D">
              <w:rPr>
                <w:rFonts w:cs="Segoe UI"/>
                <w:szCs w:val="16"/>
              </w:rPr>
              <w:t xml:space="preserve"> Office software package</w:t>
            </w:r>
            <w:r w:rsidR="00E77B14">
              <w:rPr>
                <w:rFonts w:cs="Segoe UI"/>
                <w:szCs w:val="16"/>
              </w:rPr>
              <w:t xml:space="preserve"> </w:t>
            </w:r>
            <w:r w:rsidR="0028496D" w:rsidRPr="0028496D">
              <w:rPr>
                <w:rFonts w:cs="Segoe UI"/>
                <w:szCs w:val="16"/>
              </w:rPr>
              <w:t xml:space="preserve">and general computer skills required. The ability to work with teachers, children, adults, and volunteers. Experience working with students is preferred. Ability to speak in public settings required. Usual hours of programming will be M-F </w:t>
            </w:r>
            <w:r w:rsidR="00407050">
              <w:rPr>
                <w:rFonts w:cs="Segoe UI"/>
                <w:szCs w:val="16"/>
              </w:rPr>
              <w:t>with</w:t>
            </w:r>
            <w:r w:rsidR="0028496D" w:rsidRPr="0028496D">
              <w:rPr>
                <w:rFonts w:cs="Segoe UI"/>
                <w:szCs w:val="16"/>
              </w:rPr>
              <w:t xml:space="preserve"> hours typically between 8:00am - 5:00pm. The ability to serve flexible hours, including some evenings and weekends, is needed for logistical and planning purposes. Schedule will be based upon various types of programs we offer in-house and offer for clients throughout the Mahoning River Valley.</w:t>
            </w:r>
          </w:p>
          <w:p w14:paraId="6E1FEBC3" w14:textId="6D8876AD" w:rsidR="006E0B84" w:rsidRPr="00657344" w:rsidRDefault="0028496D" w:rsidP="00657344">
            <w:pPr>
              <w:shd w:val="clear" w:color="auto" w:fill="FFFFFF"/>
              <w:rPr>
                <w:rFonts w:cs="Segoe UI"/>
                <w:szCs w:val="16"/>
              </w:rPr>
            </w:pPr>
            <w:r w:rsidRPr="0028496D">
              <w:rPr>
                <w:rFonts w:cs="Segoe UI"/>
                <w:szCs w:val="16"/>
              </w:rPr>
              <w:t>     </w:t>
            </w:r>
          </w:p>
        </w:tc>
      </w:tr>
      <w:tr w:rsidR="00C15B47" w:rsidRPr="009D68C9" w14:paraId="5269E7CE" w14:textId="77777777" w:rsidTr="006E0B84">
        <w:trPr>
          <w:trHeight w:val="144"/>
        </w:trPr>
        <w:tc>
          <w:tcPr>
            <w:tcW w:w="9450" w:type="dxa"/>
            <w:gridSpan w:val="8"/>
          </w:tcPr>
          <w:p w14:paraId="16C659A6" w14:textId="77777777" w:rsidR="00E8222E" w:rsidRPr="00A001B7" w:rsidRDefault="00E8222E" w:rsidP="006E0B84">
            <w:pPr>
              <w:rPr>
                <w:sz w:val="8"/>
              </w:rPr>
            </w:pPr>
          </w:p>
        </w:tc>
      </w:tr>
      <w:tr w:rsidR="00A001B7" w:rsidRPr="009D68C9" w14:paraId="69CEEF4E" w14:textId="77777777" w:rsidTr="00733436">
        <w:trPr>
          <w:trHeight w:val="1298"/>
        </w:trPr>
        <w:tc>
          <w:tcPr>
            <w:tcW w:w="270" w:type="dxa"/>
            <w:shd w:val="clear" w:color="auto" w:fill="FFFFFF" w:themeFill="background1"/>
            <w:vAlign w:val="center"/>
          </w:tcPr>
          <w:p w14:paraId="43EEB402" w14:textId="77777777" w:rsidR="00A001B7" w:rsidRPr="009D68C9" w:rsidRDefault="00A001B7" w:rsidP="006E0B84">
            <w:pPr>
              <w:pStyle w:val="IndentBullets"/>
              <w:numPr>
                <w:ilvl w:val="0"/>
                <w:numId w:val="0"/>
              </w:numPr>
              <w:ind w:left="1080" w:hanging="360"/>
              <w:rPr>
                <w:b/>
                <w:smallCaps/>
              </w:rPr>
            </w:pPr>
          </w:p>
        </w:tc>
        <w:tc>
          <w:tcPr>
            <w:tcW w:w="4320" w:type="dxa"/>
            <w:gridSpan w:val="2"/>
            <w:shd w:val="clear" w:color="auto" w:fill="FFFFFF" w:themeFill="background1"/>
            <w:vAlign w:val="center"/>
          </w:tcPr>
          <w:p w14:paraId="377C9954" w14:textId="77777777" w:rsidR="00A001B7" w:rsidRPr="00E408C0" w:rsidRDefault="00BF3BCE" w:rsidP="006E0B84">
            <w:pPr>
              <w:rPr>
                <w:rStyle w:val="Bold"/>
                <w:szCs w:val="16"/>
              </w:rPr>
            </w:pPr>
            <w:sdt>
              <w:sdtPr>
                <w:rPr>
                  <w:rStyle w:val="Bold"/>
                  <w:szCs w:val="16"/>
                </w:rPr>
                <w:id w:val="424000632"/>
                <w:placeholder>
                  <w:docPart w:val="9DC14E3EC78E4345BF950B48494FA04B"/>
                </w:placeholder>
                <w:temporary/>
                <w:showingPlcHdr/>
                <w15:appearance w15:val="hidden"/>
              </w:sdtPr>
              <w:sdtEndPr>
                <w:rPr>
                  <w:rStyle w:val="Bold"/>
                </w:rPr>
              </w:sdtEndPr>
              <w:sdtContent>
                <w:r w:rsidR="002929ED" w:rsidRPr="00E408C0">
                  <w:rPr>
                    <w:rStyle w:val="Bold"/>
                    <w:szCs w:val="16"/>
                  </w:rPr>
                  <w:t>Qualifications and Education Requirements</w:t>
                </w:r>
              </w:sdtContent>
            </w:sdt>
          </w:p>
          <w:p w14:paraId="7B4D0DD0" w14:textId="03789FEE" w:rsidR="00756E5A" w:rsidRPr="00C7165C" w:rsidRDefault="00756E5A" w:rsidP="00C7165C">
            <w:pPr>
              <w:pStyle w:val="Non-IndentBullets"/>
              <w:rPr>
                <w:b/>
                <w:smallCaps/>
              </w:rPr>
            </w:pPr>
            <w:r w:rsidRPr="00E408C0">
              <w:rPr>
                <w:rFonts w:cs="Segoe UI"/>
                <w:color w:val="58595B"/>
                <w:shd w:val="clear" w:color="auto" w:fill="FFFFFF"/>
              </w:rPr>
              <w:t>Minimum 18 years old</w:t>
            </w:r>
          </w:p>
          <w:p w14:paraId="2D4525B2" w14:textId="4194739C" w:rsidR="00C632C6" w:rsidRPr="00E408C0" w:rsidRDefault="00C632C6" w:rsidP="00756E5A">
            <w:pPr>
              <w:pStyle w:val="Non-IndentBullets"/>
              <w:rPr>
                <w:b/>
                <w:smallCaps/>
              </w:rPr>
            </w:pPr>
            <w:r w:rsidRPr="00E408C0">
              <w:rPr>
                <w:rFonts w:cs="Segoe UI"/>
                <w:color w:val="58595B"/>
                <w:shd w:val="clear" w:color="auto" w:fill="FFFFFF"/>
              </w:rPr>
              <w:t xml:space="preserve">Passion for working with students and making a difference through </w:t>
            </w:r>
            <w:r w:rsidR="00E408C0" w:rsidRPr="00E408C0">
              <w:rPr>
                <w:rFonts w:cs="Segoe UI"/>
                <w:color w:val="58595B"/>
                <w:shd w:val="clear" w:color="auto" w:fill="FFFFFF"/>
              </w:rPr>
              <w:t>education.</w:t>
            </w:r>
          </w:p>
          <w:p w14:paraId="5D8BDFC1" w14:textId="77777777" w:rsidR="00C632C6" w:rsidRPr="00E408C0" w:rsidRDefault="00E408C0" w:rsidP="00756E5A">
            <w:pPr>
              <w:pStyle w:val="Non-IndentBullets"/>
              <w:rPr>
                <w:b/>
                <w:smallCaps/>
              </w:rPr>
            </w:pPr>
            <w:r w:rsidRPr="00E408C0">
              <w:rPr>
                <w:rFonts w:cs="Segoe UI"/>
                <w:color w:val="58595B"/>
                <w:shd w:val="clear" w:color="auto" w:fill="FFFFFF"/>
              </w:rPr>
              <w:t>Personal or professional experience recreating in wilderness &amp; natural environments.</w:t>
            </w:r>
          </w:p>
          <w:p w14:paraId="107B2612" w14:textId="533A7711" w:rsidR="00E408C0" w:rsidRPr="00E408C0" w:rsidRDefault="00E408C0" w:rsidP="00756E5A">
            <w:pPr>
              <w:pStyle w:val="Non-IndentBullets"/>
              <w:rPr>
                <w:b/>
                <w:smallCaps/>
              </w:rPr>
            </w:pPr>
            <w:r w:rsidRPr="00E408C0">
              <w:rPr>
                <w:rFonts w:cs="Segoe UI"/>
                <w:color w:val="58595B"/>
                <w:shd w:val="clear" w:color="auto" w:fill="FFFFFF"/>
              </w:rPr>
              <w:t>Ability to hike over varying terrain, sometimes more than 4 miles.</w:t>
            </w:r>
          </w:p>
          <w:p w14:paraId="2DF2C827" w14:textId="29B5A50D" w:rsidR="00E408C0" w:rsidRPr="00E408C0" w:rsidRDefault="00287BAE" w:rsidP="00756E5A">
            <w:pPr>
              <w:pStyle w:val="Non-IndentBullets"/>
              <w:rPr>
                <w:b/>
                <w:smallCaps/>
              </w:rPr>
            </w:pPr>
            <w:r>
              <w:rPr>
                <w:rFonts w:cs="Segoe UI"/>
                <w:color w:val="58595B"/>
                <w:shd w:val="clear" w:color="auto" w:fill="FFFFFF"/>
              </w:rPr>
              <w:t>E</w:t>
            </w:r>
            <w:r w:rsidR="00E408C0" w:rsidRPr="00E408C0">
              <w:rPr>
                <w:rFonts w:cs="Segoe UI"/>
                <w:color w:val="58595B"/>
                <w:shd w:val="clear" w:color="auto" w:fill="FFFFFF"/>
              </w:rPr>
              <w:t>xperience working with public.</w:t>
            </w:r>
          </w:p>
          <w:p w14:paraId="42A126E0" w14:textId="192E5109" w:rsidR="00E408C0" w:rsidRPr="00E408C0" w:rsidRDefault="00E408C0" w:rsidP="00756E5A">
            <w:pPr>
              <w:pStyle w:val="Non-IndentBullets"/>
              <w:rPr>
                <w:b/>
                <w:smallCaps/>
              </w:rPr>
            </w:pPr>
            <w:r w:rsidRPr="00E408C0">
              <w:rPr>
                <w:rFonts w:cs="Segoe UI"/>
                <w:color w:val="58595B"/>
                <w:shd w:val="clear" w:color="auto" w:fill="FFFFFF"/>
              </w:rPr>
              <w:t>Ability to take initiative, handle adversity and maintain a positive attitude.</w:t>
            </w:r>
          </w:p>
          <w:p w14:paraId="7F3F3910" w14:textId="77777777" w:rsidR="00E408C0" w:rsidRPr="00E408C0" w:rsidRDefault="00E408C0" w:rsidP="00756E5A">
            <w:pPr>
              <w:pStyle w:val="Non-IndentBullets"/>
              <w:rPr>
                <w:b/>
                <w:smallCaps/>
              </w:rPr>
            </w:pPr>
            <w:r w:rsidRPr="00E408C0">
              <w:rPr>
                <w:rFonts w:cs="Segoe UI"/>
                <w:color w:val="58595B"/>
                <w:shd w:val="clear" w:color="auto" w:fill="FFFFFF"/>
              </w:rPr>
              <w:t>Strong work ethic and professional work habits (punctual, responsive, organized, detailed).</w:t>
            </w:r>
          </w:p>
          <w:p w14:paraId="6C48E22E" w14:textId="10024280" w:rsidR="00E408C0" w:rsidRPr="00C7165C" w:rsidRDefault="00E408C0" w:rsidP="00C7165C">
            <w:pPr>
              <w:pStyle w:val="Non-IndentBullets"/>
              <w:rPr>
                <w:b/>
                <w:smallCaps/>
              </w:rPr>
            </w:pPr>
            <w:r w:rsidRPr="00E408C0">
              <w:rPr>
                <w:rFonts w:cs="Segoe UI"/>
                <w:color w:val="58595B"/>
                <w:shd w:val="clear" w:color="auto" w:fill="FFFFFF"/>
              </w:rPr>
              <w:t>Experience working with children, specifically with behavior and risk management outdoors.</w:t>
            </w:r>
          </w:p>
        </w:tc>
        <w:tc>
          <w:tcPr>
            <w:tcW w:w="360" w:type="dxa"/>
            <w:gridSpan w:val="2"/>
            <w:vAlign w:val="center"/>
          </w:tcPr>
          <w:p w14:paraId="4319F061" w14:textId="77777777" w:rsidR="00A001B7" w:rsidRPr="009D68C9" w:rsidRDefault="00A001B7" w:rsidP="006E0B84">
            <w:pPr>
              <w:rPr>
                <w:szCs w:val="16"/>
              </w:rPr>
            </w:pPr>
          </w:p>
        </w:tc>
        <w:tc>
          <w:tcPr>
            <w:tcW w:w="270" w:type="dxa"/>
            <w:shd w:val="clear" w:color="auto" w:fill="FFFFFF" w:themeFill="background1"/>
            <w:vAlign w:val="center"/>
          </w:tcPr>
          <w:p w14:paraId="552781D8" w14:textId="77777777" w:rsidR="00A001B7" w:rsidRPr="009D68C9" w:rsidRDefault="00A001B7" w:rsidP="00A001B7"/>
        </w:tc>
        <w:tc>
          <w:tcPr>
            <w:tcW w:w="4230" w:type="dxa"/>
            <w:gridSpan w:val="2"/>
            <w:shd w:val="clear" w:color="auto" w:fill="FFFFFF" w:themeFill="background1"/>
            <w:vAlign w:val="center"/>
          </w:tcPr>
          <w:p w14:paraId="59E87885" w14:textId="77777777" w:rsidR="00C7165C" w:rsidRDefault="00C7165C" w:rsidP="00A001B7">
            <w:pPr>
              <w:rPr>
                <w:rStyle w:val="Bold"/>
              </w:rPr>
            </w:pPr>
          </w:p>
          <w:p w14:paraId="58FA1C79" w14:textId="0E23361C" w:rsidR="00C7165C" w:rsidRPr="00C7165C" w:rsidRDefault="00C7165C" w:rsidP="0028496D">
            <w:pPr>
              <w:pStyle w:val="Non-IndentBullets"/>
              <w:rPr>
                <w:b/>
                <w:smallCaps/>
              </w:rPr>
            </w:pPr>
            <w:r w:rsidRPr="00E408C0">
              <w:rPr>
                <w:rFonts w:cs="Segoe UI"/>
                <w:color w:val="58595B"/>
                <w:shd w:val="clear" w:color="auto" w:fill="FFFFFF"/>
              </w:rPr>
              <w:t>Ability to pass a BCI background check.</w:t>
            </w:r>
          </w:p>
          <w:p w14:paraId="4EDF3274" w14:textId="621EF717" w:rsidR="0028496D" w:rsidRPr="00E408C0" w:rsidRDefault="0028496D" w:rsidP="0028496D">
            <w:pPr>
              <w:pStyle w:val="Non-IndentBullets"/>
              <w:rPr>
                <w:b/>
                <w:smallCaps/>
              </w:rPr>
            </w:pPr>
            <w:r w:rsidRPr="00E408C0">
              <w:rPr>
                <w:rFonts w:cs="Segoe UI"/>
                <w:color w:val="58595B"/>
                <w:shd w:val="clear" w:color="auto" w:fill="FFFFFF"/>
              </w:rPr>
              <w:t xml:space="preserve">Ability to carry 20+ </w:t>
            </w:r>
            <w:proofErr w:type="spellStart"/>
            <w:r w:rsidRPr="00E408C0">
              <w:rPr>
                <w:rFonts w:cs="Segoe UI"/>
                <w:color w:val="58595B"/>
                <w:shd w:val="clear" w:color="auto" w:fill="FFFFFF"/>
              </w:rPr>
              <w:t>lbs</w:t>
            </w:r>
            <w:proofErr w:type="spellEnd"/>
            <w:r w:rsidRPr="00E408C0">
              <w:rPr>
                <w:rFonts w:cs="Segoe UI"/>
                <w:color w:val="58595B"/>
                <w:shd w:val="clear" w:color="auto" w:fill="FFFFFF"/>
              </w:rPr>
              <w:t xml:space="preserve"> in a variety of weather and terrain.</w:t>
            </w:r>
          </w:p>
          <w:p w14:paraId="1B139760" w14:textId="77777777" w:rsidR="0028496D" w:rsidRPr="0028496D" w:rsidRDefault="0028496D" w:rsidP="0028496D">
            <w:pPr>
              <w:pStyle w:val="Non-IndentBullets"/>
              <w:rPr>
                <w:b/>
                <w:smallCaps/>
              </w:rPr>
            </w:pPr>
            <w:r w:rsidRPr="00E408C0">
              <w:rPr>
                <w:rFonts w:cs="Segoe UI"/>
                <w:color w:val="58595B"/>
                <w:shd w:val="clear" w:color="auto" w:fill="FFFFFF"/>
              </w:rPr>
              <w:t>Strong communication skills and a desire to engage in dialogue with both participants and volunteers.</w:t>
            </w:r>
          </w:p>
          <w:p w14:paraId="50935C87" w14:textId="1CD752DE" w:rsidR="0028496D" w:rsidRPr="0028496D" w:rsidRDefault="0028496D" w:rsidP="0028496D">
            <w:pPr>
              <w:pStyle w:val="Non-IndentBullets"/>
              <w:rPr>
                <w:rStyle w:val="Bold"/>
                <w:smallCaps/>
              </w:rPr>
            </w:pPr>
            <w:r w:rsidRPr="0028496D">
              <w:rPr>
                <w:rFonts w:cs="Segoe UI"/>
                <w:color w:val="58595B"/>
                <w:shd w:val="clear" w:color="auto" w:fill="FFFFFF"/>
              </w:rPr>
              <w:t xml:space="preserve">Ability to lead groups safely in park </w:t>
            </w:r>
            <w:r w:rsidR="006D2A1D" w:rsidRPr="0028496D">
              <w:rPr>
                <w:rFonts w:cs="Segoe UI"/>
                <w:color w:val="58595B"/>
                <w:shd w:val="clear" w:color="auto" w:fill="FFFFFF"/>
              </w:rPr>
              <w:t>settings.</w:t>
            </w:r>
          </w:p>
          <w:p w14:paraId="14BE2DC3" w14:textId="77777777" w:rsidR="0028496D" w:rsidRDefault="0028496D" w:rsidP="00A001B7">
            <w:pPr>
              <w:rPr>
                <w:rStyle w:val="Bold"/>
              </w:rPr>
            </w:pPr>
          </w:p>
          <w:p w14:paraId="67AD15AE" w14:textId="2043AC53" w:rsidR="00A001B7" w:rsidRPr="00733436" w:rsidRDefault="00BF3BCE" w:rsidP="00A001B7">
            <w:pPr>
              <w:rPr>
                <w:rStyle w:val="Bold"/>
              </w:rPr>
            </w:pPr>
            <w:sdt>
              <w:sdtPr>
                <w:rPr>
                  <w:rStyle w:val="Bold"/>
                </w:rPr>
                <w:id w:val="1288238329"/>
                <w:placeholder>
                  <w:docPart w:val="1A35FFE4ABA3DF4380089E731723A830"/>
                </w:placeholder>
                <w:temporary/>
                <w:showingPlcHdr/>
                <w15:appearance w15:val="hidden"/>
              </w:sdtPr>
              <w:sdtEndPr>
                <w:rPr>
                  <w:rStyle w:val="Bold"/>
                </w:rPr>
              </w:sdtEndPr>
              <w:sdtContent>
                <w:r w:rsidR="00AE7E3F" w:rsidRPr="00733436">
                  <w:rPr>
                    <w:rStyle w:val="Bold"/>
                  </w:rPr>
                  <w:t>Preferred Skills</w:t>
                </w:r>
              </w:sdtContent>
            </w:sdt>
          </w:p>
          <w:p w14:paraId="7625A8B9" w14:textId="74B96F04" w:rsidR="00A001B7" w:rsidRPr="00500325" w:rsidRDefault="00BF3BCE" w:rsidP="00A001B7">
            <w:pPr>
              <w:pStyle w:val="Non-IndentBullets"/>
            </w:pPr>
            <w:sdt>
              <w:sdtPr>
                <w:id w:val="109259981"/>
                <w:placeholder>
                  <w:docPart w:val="D970BE38A70C07498198E9438D64B467"/>
                </w:placeholder>
                <w:temporary/>
                <w:showingPlcHdr/>
                <w15:appearance w15:val="hidden"/>
              </w:sdtPr>
              <w:sdtEndPr/>
              <w:sdtContent>
                <w:r w:rsidR="00AE7E3F" w:rsidRPr="00500325">
                  <w:t>Experience with social media management and content creation</w:t>
                </w:r>
              </w:sdtContent>
            </w:sdt>
            <w:r w:rsidR="006D2A1D">
              <w:t>.</w:t>
            </w:r>
          </w:p>
          <w:p w14:paraId="22901EC0" w14:textId="60836D6D" w:rsidR="00A930BA" w:rsidRDefault="00A930BA" w:rsidP="00AE7E3F">
            <w:pPr>
              <w:pStyle w:val="Non-IndentBullets"/>
            </w:pPr>
            <w:r>
              <w:t xml:space="preserve">Customer service skills or experience talking with parents/guardians when registering </w:t>
            </w:r>
            <w:r w:rsidR="00262556">
              <w:t>kids.</w:t>
            </w:r>
          </w:p>
          <w:p w14:paraId="6DBB8AD5" w14:textId="1767C039" w:rsidR="00A930BA" w:rsidRDefault="00900621" w:rsidP="00AE7E3F">
            <w:pPr>
              <w:pStyle w:val="Non-IndentBullets"/>
            </w:pPr>
            <w:r>
              <w:t>Growth Mindset</w:t>
            </w:r>
            <w:r w:rsidR="006D2A1D">
              <w:t>.</w:t>
            </w:r>
          </w:p>
          <w:p w14:paraId="1DC6AC5B" w14:textId="3610008F" w:rsidR="00BE6033" w:rsidRPr="009D68C9" w:rsidRDefault="00900621" w:rsidP="00C7165C">
            <w:pPr>
              <w:pStyle w:val="Non-IndentBullets"/>
            </w:pPr>
            <w:r>
              <w:t xml:space="preserve">Ability to deliver and receive feedback in </w:t>
            </w:r>
            <w:r w:rsidR="00BE6033">
              <w:t xml:space="preserve">a timely </w:t>
            </w:r>
            <w:r w:rsidR="00262556">
              <w:t>manner.</w:t>
            </w:r>
          </w:p>
        </w:tc>
      </w:tr>
      <w:tr w:rsidR="00C15B47" w:rsidRPr="009D68C9" w14:paraId="457CD574" w14:textId="77777777" w:rsidTr="006E0B84">
        <w:trPr>
          <w:trHeight w:val="144"/>
        </w:trPr>
        <w:tc>
          <w:tcPr>
            <w:tcW w:w="9450" w:type="dxa"/>
            <w:gridSpan w:val="8"/>
          </w:tcPr>
          <w:p w14:paraId="42BF71C8" w14:textId="77777777" w:rsidR="00D12595" w:rsidRPr="00A001B7" w:rsidRDefault="00D12595" w:rsidP="006E0B84">
            <w:pPr>
              <w:rPr>
                <w:sz w:val="8"/>
              </w:rPr>
            </w:pPr>
          </w:p>
        </w:tc>
      </w:tr>
      <w:tr w:rsidR="00733436" w:rsidRPr="009D68C9" w14:paraId="386222F0" w14:textId="77777777" w:rsidTr="00733436">
        <w:trPr>
          <w:trHeight w:val="864"/>
        </w:trPr>
        <w:tc>
          <w:tcPr>
            <w:tcW w:w="270" w:type="dxa"/>
            <w:shd w:val="clear" w:color="auto" w:fill="FFFFFF" w:themeFill="background1"/>
            <w:vAlign w:val="center"/>
          </w:tcPr>
          <w:p w14:paraId="6115AE23" w14:textId="77777777" w:rsidR="00733436" w:rsidRPr="006E0B84" w:rsidRDefault="00733436" w:rsidP="006E0B84">
            <w:pPr>
              <w:rPr>
                <w:rStyle w:val="Bold"/>
              </w:rPr>
            </w:pPr>
          </w:p>
        </w:tc>
        <w:tc>
          <w:tcPr>
            <w:tcW w:w="9180" w:type="dxa"/>
            <w:gridSpan w:val="7"/>
            <w:shd w:val="clear" w:color="auto" w:fill="FFFFFF" w:themeFill="background1"/>
            <w:vAlign w:val="center"/>
          </w:tcPr>
          <w:p w14:paraId="17C65D3E" w14:textId="3A75E619" w:rsidR="00733436" w:rsidRDefault="00900621" w:rsidP="00AE7E3F">
            <w:pPr>
              <w:rPr>
                <w:rStyle w:val="Bold"/>
              </w:rPr>
            </w:pPr>
            <w:r>
              <w:rPr>
                <w:rStyle w:val="Bold"/>
              </w:rPr>
              <w:t>Job Duties &amp; Responsibilities</w:t>
            </w:r>
          </w:p>
          <w:p w14:paraId="10EF1F80" w14:textId="77777777" w:rsidR="00292328" w:rsidRPr="00292328" w:rsidRDefault="00292328" w:rsidP="00900621">
            <w:pPr>
              <w:pStyle w:val="ListParagraph"/>
              <w:numPr>
                <w:ilvl w:val="0"/>
                <w:numId w:val="23"/>
              </w:numPr>
              <w:rPr>
                <w:b/>
                <w:szCs w:val="16"/>
              </w:rPr>
            </w:pPr>
            <w:r w:rsidRPr="00292328">
              <w:rPr>
                <w:rFonts w:cs="Segoe UI"/>
                <w:color w:val="58595B"/>
                <w:szCs w:val="16"/>
                <w:shd w:val="clear" w:color="auto" w:fill="FFFFFF"/>
              </w:rPr>
              <w:t>Co-plan &amp; lead a variety of outings with child-led, inquiry-based, experiential, and playful approaches.</w:t>
            </w:r>
          </w:p>
          <w:p w14:paraId="77A46C12" w14:textId="77777777" w:rsidR="00292328" w:rsidRPr="00292328" w:rsidRDefault="00292328" w:rsidP="00900621">
            <w:pPr>
              <w:pStyle w:val="ListParagraph"/>
              <w:numPr>
                <w:ilvl w:val="0"/>
                <w:numId w:val="23"/>
              </w:numPr>
              <w:rPr>
                <w:b/>
                <w:szCs w:val="16"/>
              </w:rPr>
            </w:pPr>
            <w:r w:rsidRPr="00292328">
              <w:rPr>
                <w:rFonts w:cs="Segoe UI"/>
                <w:color w:val="58595B"/>
                <w:szCs w:val="16"/>
                <w:shd w:val="clear" w:color="auto" w:fill="FFFFFF"/>
              </w:rPr>
              <w:t>Awaken a sense of wonder in participants by teaching natural history and outdoor skills while exploring local areas.</w:t>
            </w:r>
          </w:p>
          <w:p w14:paraId="0BB34FCF" w14:textId="77777777" w:rsidR="00292328" w:rsidRPr="00292328" w:rsidRDefault="00292328" w:rsidP="00900621">
            <w:pPr>
              <w:pStyle w:val="ListParagraph"/>
              <w:numPr>
                <w:ilvl w:val="0"/>
                <w:numId w:val="23"/>
              </w:numPr>
              <w:rPr>
                <w:b/>
                <w:szCs w:val="16"/>
              </w:rPr>
            </w:pPr>
            <w:r w:rsidRPr="00292328">
              <w:rPr>
                <w:rFonts w:cs="Segoe UI"/>
                <w:color w:val="58595B"/>
                <w:szCs w:val="16"/>
                <w:shd w:val="clear" w:color="auto" w:fill="FFFFFF"/>
              </w:rPr>
              <w:t>Facilitate collaborative decision-making with participants to support leadership development.</w:t>
            </w:r>
          </w:p>
          <w:p w14:paraId="7F8918E0" w14:textId="5B63E591" w:rsidR="00292328" w:rsidRPr="00292328" w:rsidRDefault="00292328" w:rsidP="00900621">
            <w:pPr>
              <w:pStyle w:val="ListParagraph"/>
              <w:numPr>
                <w:ilvl w:val="0"/>
                <w:numId w:val="23"/>
              </w:numPr>
              <w:rPr>
                <w:b/>
                <w:szCs w:val="16"/>
              </w:rPr>
            </w:pPr>
            <w:r w:rsidRPr="00292328">
              <w:rPr>
                <w:rFonts w:cs="Segoe UI"/>
                <w:color w:val="58595B"/>
                <w:szCs w:val="16"/>
                <w:shd w:val="clear" w:color="auto" w:fill="FFFFFF"/>
              </w:rPr>
              <w:t xml:space="preserve">Practice effective behavior and risk management </w:t>
            </w:r>
            <w:r w:rsidR="001A21B4" w:rsidRPr="00292328">
              <w:rPr>
                <w:rFonts w:cs="Segoe UI"/>
                <w:color w:val="58595B"/>
                <w:szCs w:val="16"/>
                <w:shd w:val="clear" w:color="auto" w:fill="FFFFFF"/>
              </w:rPr>
              <w:t>always</w:t>
            </w:r>
            <w:r w:rsidRPr="00292328">
              <w:rPr>
                <w:rFonts w:cs="Segoe UI"/>
                <w:color w:val="58595B"/>
                <w:szCs w:val="16"/>
                <w:shd w:val="clear" w:color="auto" w:fill="FFFFFF"/>
              </w:rPr>
              <w:t>, creating a safe learning experience for all.</w:t>
            </w:r>
          </w:p>
          <w:p w14:paraId="0701C828" w14:textId="77777777" w:rsidR="00292328" w:rsidRPr="00292328" w:rsidRDefault="00292328" w:rsidP="00900621">
            <w:pPr>
              <w:pStyle w:val="ListParagraph"/>
              <w:numPr>
                <w:ilvl w:val="0"/>
                <w:numId w:val="23"/>
              </w:numPr>
              <w:rPr>
                <w:b/>
                <w:szCs w:val="16"/>
              </w:rPr>
            </w:pPr>
            <w:r w:rsidRPr="00292328">
              <w:rPr>
                <w:rFonts w:cs="Segoe UI"/>
                <w:color w:val="58595B"/>
                <w:szCs w:val="16"/>
                <w:shd w:val="clear" w:color="auto" w:fill="FFFFFF"/>
              </w:rPr>
              <w:t>Maintain clear, responsive, honest, and respectful communications with participants and staff.</w:t>
            </w:r>
          </w:p>
          <w:p w14:paraId="221B714B" w14:textId="790804CE" w:rsidR="00657344" w:rsidRPr="00C7165C" w:rsidRDefault="00292328" w:rsidP="00C7165C">
            <w:pPr>
              <w:pStyle w:val="ListParagraph"/>
              <w:numPr>
                <w:ilvl w:val="0"/>
                <w:numId w:val="23"/>
              </w:numPr>
              <w:rPr>
                <w:b/>
                <w:szCs w:val="16"/>
              </w:rPr>
            </w:pPr>
            <w:r w:rsidRPr="00292328">
              <w:rPr>
                <w:rFonts w:cs="Segoe UI"/>
                <w:color w:val="58595B"/>
                <w:szCs w:val="16"/>
                <w:shd w:val="clear" w:color="auto" w:fill="FFFFFF"/>
              </w:rPr>
              <w:t>Serve as a mentor to participants, responding to their needs as individuals and as a group.</w:t>
            </w:r>
          </w:p>
          <w:p w14:paraId="69BF6279" w14:textId="72AAEB8D" w:rsidR="00292328" w:rsidRPr="00292328" w:rsidRDefault="00292328" w:rsidP="00C7165C">
            <w:pPr>
              <w:pStyle w:val="ListParagraph"/>
              <w:rPr>
                <w:b/>
                <w:szCs w:val="16"/>
              </w:rPr>
            </w:pPr>
            <w:r w:rsidRPr="00292328">
              <w:rPr>
                <w:rFonts w:cs="Segoe UI"/>
                <w:color w:val="58595B"/>
                <w:szCs w:val="16"/>
                <w:shd w:val="clear" w:color="auto" w:fill="FFFFFF"/>
              </w:rPr>
              <w:t>Work closely with other members of the field staff team to plan, prepare, and lead outings.</w:t>
            </w:r>
          </w:p>
          <w:p w14:paraId="3217EA21" w14:textId="1E80D819" w:rsidR="00292328" w:rsidRPr="00292328" w:rsidRDefault="00292328" w:rsidP="00292328">
            <w:pPr>
              <w:pStyle w:val="ListParagraph"/>
              <w:numPr>
                <w:ilvl w:val="0"/>
                <w:numId w:val="23"/>
              </w:numPr>
              <w:rPr>
                <w:b/>
                <w:szCs w:val="16"/>
              </w:rPr>
            </w:pPr>
            <w:r w:rsidRPr="00292328">
              <w:rPr>
                <w:rFonts w:cs="Segoe UI"/>
                <w:color w:val="58595B"/>
                <w:szCs w:val="16"/>
                <w:shd w:val="clear" w:color="auto" w:fill="FFFFFF"/>
              </w:rPr>
              <w:t>Assist with program logistics such as pre-camp emails, parent communications, and gear and materials prep/maintenance.</w:t>
            </w:r>
          </w:p>
          <w:p w14:paraId="1719ABB9" w14:textId="77777777" w:rsidR="00733436" w:rsidRPr="00E624CA" w:rsidRDefault="00292328" w:rsidP="00E624CA">
            <w:pPr>
              <w:pStyle w:val="ListParagraph"/>
              <w:numPr>
                <w:ilvl w:val="0"/>
                <w:numId w:val="23"/>
              </w:numPr>
              <w:rPr>
                <w:b/>
                <w:szCs w:val="16"/>
              </w:rPr>
            </w:pPr>
            <w:r w:rsidRPr="00292328">
              <w:rPr>
                <w:rFonts w:cs="Segoe UI"/>
                <w:color w:val="58595B"/>
                <w:szCs w:val="16"/>
                <w:shd w:val="clear" w:color="auto" w:fill="FFFFFF"/>
              </w:rPr>
              <w:t>Support and contribute to documentation and record-keeping such as tracking attendance, recording any incidents in the field, etc.</w:t>
            </w:r>
          </w:p>
          <w:p w14:paraId="2FF3D5E9" w14:textId="560986FD" w:rsidR="00E624CA" w:rsidRPr="00E624CA" w:rsidRDefault="00E624CA" w:rsidP="00E624CA">
            <w:pPr>
              <w:ind w:left="360"/>
              <w:rPr>
                <w:b/>
                <w:szCs w:val="16"/>
              </w:rPr>
            </w:pPr>
          </w:p>
        </w:tc>
      </w:tr>
    </w:tbl>
    <w:p w14:paraId="7BE09E9B" w14:textId="0FEB9354" w:rsidR="00BE76E7" w:rsidRDefault="00BE76E7" w:rsidP="000D3FCC"/>
    <w:p w14:paraId="4E63DBBD" w14:textId="21BC86C0" w:rsidR="00BE76E7" w:rsidRDefault="00653659" w:rsidP="000D3FCC">
      <w:r>
        <w:rPr>
          <w:noProof/>
        </w:rPr>
        <mc:AlternateContent>
          <mc:Choice Requires="wps">
            <w:drawing>
              <wp:anchor distT="0" distB="0" distL="114300" distR="114300" simplePos="0" relativeHeight="251658241" behindDoc="1" locked="0" layoutInCell="1" allowOverlap="1" wp14:anchorId="5F84B20C" wp14:editId="4A48A8A0">
                <wp:simplePos x="0" y="0"/>
                <wp:positionH relativeFrom="column">
                  <wp:posOffset>-906585</wp:posOffset>
                </wp:positionH>
                <wp:positionV relativeFrom="paragraph">
                  <wp:posOffset>-205154</wp:posOffset>
                </wp:positionV>
                <wp:extent cx="7769860" cy="11421745"/>
                <wp:effectExtent l="0" t="0" r="2540" b="0"/>
                <wp:wrapNone/>
                <wp:docPr id="1230800105" name="Rectangle 1230800105" descr="Decorative"/>
                <wp:cNvGraphicFramePr/>
                <a:graphic xmlns:a="http://schemas.openxmlformats.org/drawingml/2006/main">
                  <a:graphicData uri="http://schemas.microsoft.com/office/word/2010/wordprocessingShape">
                    <wps:wsp>
                      <wps:cNvSpPr/>
                      <wps:spPr>
                        <a:xfrm>
                          <a:off x="0" y="0"/>
                          <a:ext cx="7769860" cy="11421745"/>
                        </a:xfrm>
                        <a:prstGeom prst="rect">
                          <a:avLst/>
                        </a:prstGeom>
                        <a:solidFill>
                          <a:srgbClr val="6CB69C">
                            <a:alpha val="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50624" id="Rectangle 1230800105" o:spid="_x0000_s1026" alt="Decorative" style="position:absolute;margin-left:-71.4pt;margin-top:-16.15pt;width:611.8pt;height:89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" fillcolor="#6cb69c" stroked="f" strokeweight="2pt">
                <v:fill opacity="3341f"/>
              </v:rect>
            </w:pict>
          </mc:Fallback>
        </mc:AlternateContent>
      </w:r>
    </w:p>
    <w:p w14:paraId="43398690" w14:textId="5B7FC286" w:rsidR="00BE76E7" w:rsidRDefault="00E624CA" w:rsidP="000D3FCC">
      <w:r>
        <w:rPr>
          <w:noProof/>
        </w:rPr>
        <w:lastRenderedPageBreak/>
        <mc:AlternateContent>
          <mc:Choice Requires="wps">
            <w:drawing>
              <wp:anchor distT="0" distB="0" distL="114300" distR="114300" simplePos="0" relativeHeight="251658243" behindDoc="0" locked="0" layoutInCell="1" allowOverlap="1" wp14:anchorId="02D6B66F" wp14:editId="7B36A107">
                <wp:simplePos x="0" y="0"/>
                <wp:positionH relativeFrom="column">
                  <wp:posOffset>-909585</wp:posOffset>
                </wp:positionH>
                <wp:positionV relativeFrom="paragraph">
                  <wp:posOffset>-183132</wp:posOffset>
                </wp:positionV>
                <wp:extent cx="7771765" cy="266700"/>
                <wp:effectExtent l="0" t="0" r="635" b="0"/>
                <wp:wrapNone/>
                <wp:docPr id="1167929258" name="Freeform 1167929258"/>
                <wp:cNvGraphicFramePr/>
                <a:graphic xmlns:a="http://schemas.openxmlformats.org/drawingml/2006/main">
                  <a:graphicData uri="http://schemas.microsoft.com/office/word/2010/wordprocessingShape">
                    <wps:wsp>
                      <wps:cNvSpPr/>
                      <wps:spPr>
                        <a:xfrm>
                          <a:off x="0" y="0"/>
                          <a:ext cx="7771765" cy="266700"/>
                        </a:xfrm>
                        <a:custGeom>
                          <a:avLst/>
                          <a:gdLst>
                            <a:gd name="connsiteX0" fmla="*/ 1763857 w 5299364"/>
                            <a:gd name="connsiteY0" fmla="*/ 0 h 181840"/>
                            <a:gd name="connsiteX1" fmla="*/ 1581150 w 5299364"/>
                            <a:gd name="connsiteY1" fmla="*/ 181841 h 181840"/>
                            <a:gd name="connsiteX2" fmla="*/ 1594139 w 5299364"/>
                            <a:gd name="connsiteY2" fmla="*/ 181841 h 181840"/>
                            <a:gd name="connsiteX3" fmla="*/ 1769918 w 5299364"/>
                            <a:gd name="connsiteY3" fmla="*/ 6927 h 181840"/>
                            <a:gd name="connsiteX4" fmla="*/ 1763857 w 5299364"/>
                            <a:gd name="connsiteY4" fmla="*/ 0 h 181840"/>
                            <a:gd name="connsiteX5" fmla="*/ 1946564 w 5299364"/>
                            <a:gd name="connsiteY5" fmla="*/ 0 h 181840"/>
                            <a:gd name="connsiteX6" fmla="*/ 1763857 w 5299364"/>
                            <a:gd name="connsiteY6" fmla="*/ 181841 h 181840"/>
                            <a:gd name="connsiteX7" fmla="*/ 1776846 w 5299364"/>
                            <a:gd name="connsiteY7" fmla="*/ 181841 h 181840"/>
                            <a:gd name="connsiteX8" fmla="*/ 1952625 w 5299364"/>
                            <a:gd name="connsiteY8" fmla="*/ 6927 h 181840"/>
                            <a:gd name="connsiteX9" fmla="*/ 1946564 w 5299364"/>
                            <a:gd name="connsiteY9" fmla="*/ 0 h 181840"/>
                            <a:gd name="connsiteX10" fmla="*/ 1672071 w 5299364"/>
                            <a:gd name="connsiteY10" fmla="*/ 0 h 181840"/>
                            <a:gd name="connsiteX11" fmla="*/ 1489364 w 5299364"/>
                            <a:gd name="connsiteY11" fmla="*/ 181841 h 181840"/>
                            <a:gd name="connsiteX12" fmla="*/ 1502352 w 5299364"/>
                            <a:gd name="connsiteY12" fmla="*/ 181841 h 181840"/>
                            <a:gd name="connsiteX13" fmla="*/ 1678132 w 5299364"/>
                            <a:gd name="connsiteY13" fmla="*/ 6927 h 181840"/>
                            <a:gd name="connsiteX14" fmla="*/ 1672071 w 5299364"/>
                            <a:gd name="connsiteY14" fmla="*/ 0 h 181840"/>
                            <a:gd name="connsiteX15" fmla="*/ 1854777 w 5299364"/>
                            <a:gd name="connsiteY15" fmla="*/ 0 h 181840"/>
                            <a:gd name="connsiteX16" fmla="*/ 1672071 w 5299364"/>
                            <a:gd name="connsiteY16" fmla="*/ 181841 h 181840"/>
                            <a:gd name="connsiteX17" fmla="*/ 1685059 w 5299364"/>
                            <a:gd name="connsiteY17" fmla="*/ 181841 h 181840"/>
                            <a:gd name="connsiteX18" fmla="*/ 1860839 w 5299364"/>
                            <a:gd name="connsiteY18" fmla="*/ 6927 h 181840"/>
                            <a:gd name="connsiteX19" fmla="*/ 1854777 w 5299364"/>
                            <a:gd name="connsiteY19" fmla="*/ 0 h 181840"/>
                            <a:gd name="connsiteX20" fmla="*/ 2677391 w 5299364"/>
                            <a:gd name="connsiteY20" fmla="*/ 1732 h 181840"/>
                            <a:gd name="connsiteX21" fmla="*/ 2496416 w 5299364"/>
                            <a:gd name="connsiteY21" fmla="*/ 181841 h 181840"/>
                            <a:gd name="connsiteX22" fmla="*/ 2509405 w 5299364"/>
                            <a:gd name="connsiteY22" fmla="*/ 181841 h 181840"/>
                            <a:gd name="connsiteX23" fmla="*/ 2684318 w 5299364"/>
                            <a:gd name="connsiteY23" fmla="*/ 7793 h 181840"/>
                            <a:gd name="connsiteX24" fmla="*/ 2677391 w 5299364"/>
                            <a:gd name="connsiteY24" fmla="*/ 1732 h 181840"/>
                            <a:gd name="connsiteX25" fmla="*/ 1306657 w 5299364"/>
                            <a:gd name="connsiteY25" fmla="*/ 0 h 181840"/>
                            <a:gd name="connsiteX26" fmla="*/ 1123950 w 5299364"/>
                            <a:gd name="connsiteY26" fmla="*/ 181841 h 181840"/>
                            <a:gd name="connsiteX27" fmla="*/ 1136939 w 5299364"/>
                            <a:gd name="connsiteY27" fmla="*/ 181841 h 181840"/>
                            <a:gd name="connsiteX28" fmla="*/ 1312718 w 5299364"/>
                            <a:gd name="connsiteY28" fmla="*/ 6927 h 181840"/>
                            <a:gd name="connsiteX29" fmla="*/ 1306657 w 5299364"/>
                            <a:gd name="connsiteY29" fmla="*/ 0 h 181840"/>
                            <a:gd name="connsiteX30" fmla="*/ 1581150 w 5299364"/>
                            <a:gd name="connsiteY30" fmla="*/ 0 h 181840"/>
                            <a:gd name="connsiteX31" fmla="*/ 1398443 w 5299364"/>
                            <a:gd name="connsiteY31" fmla="*/ 181841 h 181840"/>
                            <a:gd name="connsiteX32" fmla="*/ 1411432 w 5299364"/>
                            <a:gd name="connsiteY32" fmla="*/ 181841 h 181840"/>
                            <a:gd name="connsiteX33" fmla="*/ 1587212 w 5299364"/>
                            <a:gd name="connsiteY33" fmla="*/ 6927 h 181840"/>
                            <a:gd name="connsiteX34" fmla="*/ 1581150 w 5299364"/>
                            <a:gd name="connsiteY34" fmla="*/ 0 h 181840"/>
                            <a:gd name="connsiteX35" fmla="*/ 1489364 w 5299364"/>
                            <a:gd name="connsiteY35" fmla="*/ 0 h 181840"/>
                            <a:gd name="connsiteX36" fmla="*/ 1307523 w 5299364"/>
                            <a:gd name="connsiteY36" fmla="*/ 181841 h 181840"/>
                            <a:gd name="connsiteX37" fmla="*/ 1320512 w 5299364"/>
                            <a:gd name="connsiteY37" fmla="*/ 181841 h 181840"/>
                            <a:gd name="connsiteX38" fmla="*/ 1496291 w 5299364"/>
                            <a:gd name="connsiteY38" fmla="*/ 6927 h 181840"/>
                            <a:gd name="connsiteX39" fmla="*/ 1489364 w 5299364"/>
                            <a:gd name="connsiteY39" fmla="*/ 0 h 181840"/>
                            <a:gd name="connsiteX40" fmla="*/ 2494684 w 5299364"/>
                            <a:gd name="connsiteY40" fmla="*/ 1732 h 181840"/>
                            <a:gd name="connsiteX41" fmla="*/ 2313709 w 5299364"/>
                            <a:gd name="connsiteY41" fmla="*/ 181841 h 181840"/>
                            <a:gd name="connsiteX42" fmla="*/ 2326698 w 5299364"/>
                            <a:gd name="connsiteY42" fmla="*/ 181841 h 181840"/>
                            <a:gd name="connsiteX43" fmla="*/ 2501612 w 5299364"/>
                            <a:gd name="connsiteY43" fmla="*/ 7793 h 181840"/>
                            <a:gd name="connsiteX44" fmla="*/ 2494684 w 5299364"/>
                            <a:gd name="connsiteY44" fmla="*/ 1732 h 181840"/>
                            <a:gd name="connsiteX45" fmla="*/ 2403764 w 5299364"/>
                            <a:gd name="connsiteY45" fmla="*/ 1732 h 181840"/>
                            <a:gd name="connsiteX46" fmla="*/ 2222789 w 5299364"/>
                            <a:gd name="connsiteY46" fmla="*/ 181841 h 181840"/>
                            <a:gd name="connsiteX47" fmla="*/ 2235778 w 5299364"/>
                            <a:gd name="connsiteY47" fmla="*/ 181841 h 181840"/>
                            <a:gd name="connsiteX48" fmla="*/ 2410691 w 5299364"/>
                            <a:gd name="connsiteY48" fmla="*/ 7793 h 181840"/>
                            <a:gd name="connsiteX49" fmla="*/ 2403764 w 5299364"/>
                            <a:gd name="connsiteY49" fmla="*/ 1732 h 181840"/>
                            <a:gd name="connsiteX50" fmla="*/ 2586471 w 5299364"/>
                            <a:gd name="connsiteY50" fmla="*/ 1732 h 181840"/>
                            <a:gd name="connsiteX51" fmla="*/ 2405496 w 5299364"/>
                            <a:gd name="connsiteY51" fmla="*/ 181841 h 181840"/>
                            <a:gd name="connsiteX52" fmla="*/ 2418484 w 5299364"/>
                            <a:gd name="connsiteY52" fmla="*/ 181841 h 181840"/>
                            <a:gd name="connsiteX53" fmla="*/ 2593398 w 5299364"/>
                            <a:gd name="connsiteY53" fmla="*/ 7793 h 181840"/>
                            <a:gd name="connsiteX54" fmla="*/ 2586471 w 5299364"/>
                            <a:gd name="connsiteY54" fmla="*/ 1732 h 181840"/>
                            <a:gd name="connsiteX55" fmla="*/ 2037484 w 5299364"/>
                            <a:gd name="connsiteY55" fmla="*/ 0 h 181840"/>
                            <a:gd name="connsiteX56" fmla="*/ 1854777 w 5299364"/>
                            <a:gd name="connsiteY56" fmla="*/ 181841 h 181840"/>
                            <a:gd name="connsiteX57" fmla="*/ 1867766 w 5299364"/>
                            <a:gd name="connsiteY57" fmla="*/ 181841 h 181840"/>
                            <a:gd name="connsiteX58" fmla="*/ 2043546 w 5299364"/>
                            <a:gd name="connsiteY58" fmla="*/ 6927 h 181840"/>
                            <a:gd name="connsiteX59" fmla="*/ 2037484 w 5299364"/>
                            <a:gd name="connsiteY59" fmla="*/ 0 h 181840"/>
                            <a:gd name="connsiteX60" fmla="*/ 2311978 w 5299364"/>
                            <a:gd name="connsiteY60" fmla="*/ 1732 h 181840"/>
                            <a:gd name="connsiteX61" fmla="*/ 2131003 w 5299364"/>
                            <a:gd name="connsiteY61" fmla="*/ 181841 h 181840"/>
                            <a:gd name="connsiteX62" fmla="*/ 2143991 w 5299364"/>
                            <a:gd name="connsiteY62" fmla="*/ 181841 h 181840"/>
                            <a:gd name="connsiteX63" fmla="*/ 2318905 w 5299364"/>
                            <a:gd name="connsiteY63" fmla="*/ 7793 h 181840"/>
                            <a:gd name="connsiteX64" fmla="*/ 2311978 w 5299364"/>
                            <a:gd name="connsiteY64" fmla="*/ 1732 h 181840"/>
                            <a:gd name="connsiteX65" fmla="*/ 2129271 w 5299364"/>
                            <a:gd name="connsiteY65" fmla="*/ 0 h 181840"/>
                            <a:gd name="connsiteX66" fmla="*/ 1946564 w 5299364"/>
                            <a:gd name="connsiteY66" fmla="*/ 181841 h 181840"/>
                            <a:gd name="connsiteX67" fmla="*/ 1959552 w 5299364"/>
                            <a:gd name="connsiteY67" fmla="*/ 181841 h 181840"/>
                            <a:gd name="connsiteX68" fmla="*/ 2135332 w 5299364"/>
                            <a:gd name="connsiteY68" fmla="*/ 6927 h 181840"/>
                            <a:gd name="connsiteX69" fmla="*/ 2129271 w 5299364"/>
                            <a:gd name="connsiteY69" fmla="*/ 0 h 181840"/>
                            <a:gd name="connsiteX70" fmla="*/ 2221057 w 5299364"/>
                            <a:gd name="connsiteY70" fmla="*/ 1732 h 181840"/>
                            <a:gd name="connsiteX71" fmla="*/ 2039216 w 5299364"/>
                            <a:gd name="connsiteY71" fmla="*/ 181841 h 181840"/>
                            <a:gd name="connsiteX72" fmla="*/ 2052205 w 5299364"/>
                            <a:gd name="connsiteY72" fmla="*/ 181841 h 181840"/>
                            <a:gd name="connsiteX73" fmla="*/ 2227119 w 5299364"/>
                            <a:gd name="connsiteY73" fmla="*/ 7793 h 181840"/>
                            <a:gd name="connsiteX74" fmla="*/ 2221057 w 5299364"/>
                            <a:gd name="connsiteY74" fmla="*/ 1732 h 181840"/>
                            <a:gd name="connsiteX75" fmla="*/ 1398443 w 5299364"/>
                            <a:gd name="connsiteY75" fmla="*/ 0 h 181840"/>
                            <a:gd name="connsiteX76" fmla="*/ 1215736 w 5299364"/>
                            <a:gd name="connsiteY76" fmla="*/ 181841 h 181840"/>
                            <a:gd name="connsiteX77" fmla="*/ 1228725 w 5299364"/>
                            <a:gd name="connsiteY77" fmla="*/ 181841 h 181840"/>
                            <a:gd name="connsiteX78" fmla="*/ 1404505 w 5299364"/>
                            <a:gd name="connsiteY78" fmla="*/ 6927 h 181840"/>
                            <a:gd name="connsiteX79" fmla="*/ 1398443 w 5299364"/>
                            <a:gd name="connsiteY79" fmla="*/ 0 h 181840"/>
                            <a:gd name="connsiteX80" fmla="*/ 393123 w 5299364"/>
                            <a:gd name="connsiteY80" fmla="*/ 0 h 181840"/>
                            <a:gd name="connsiteX81" fmla="*/ 210416 w 5299364"/>
                            <a:gd name="connsiteY81" fmla="*/ 181841 h 181840"/>
                            <a:gd name="connsiteX82" fmla="*/ 223405 w 5299364"/>
                            <a:gd name="connsiteY82" fmla="*/ 181841 h 181840"/>
                            <a:gd name="connsiteX83" fmla="*/ 399184 w 5299364"/>
                            <a:gd name="connsiteY83" fmla="*/ 6927 h 181840"/>
                            <a:gd name="connsiteX84" fmla="*/ 393123 w 5299364"/>
                            <a:gd name="connsiteY84" fmla="*/ 0 h 181840"/>
                            <a:gd name="connsiteX85" fmla="*/ 484043 w 5299364"/>
                            <a:gd name="connsiteY85" fmla="*/ 0 h 181840"/>
                            <a:gd name="connsiteX86" fmla="*/ 301336 w 5299364"/>
                            <a:gd name="connsiteY86" fmla="*/ 181841 h 181840"/>
                            <a:gd name="connsiteX87" fmla="*/ 314325 w 5299364"/>
                            <a:gd name="connsiteY87" fmla="*/ 181841 h 181840"/>
                            <a:gd name="connsiteX88" fmla="*/ 490105 w 5299364"/>
                            <a:gd name="connsiteY88" fmla="*/ 6927 h 181840"/>
                            <a:gd name="connsiteX89" fmla="*/ 484043 w 5299364"/>
                            <a:gd name="connsiteY89" fmla="*/ 0 h 181840"/>
                            <a:gd name="connsiteX90" fmla="*/ 301336 w 5299364"/>
                            <a:gd name="connsiteY90" fmla="*/ 0 h 181840"/>
                            <a:gd name="connsiteX91" fmla="*/ 118630 w 5299364"/>
                            <a:gd name="connsiteY91" fmla="*/ 181841 h 181840"/>
                            <a:gd name="connsiteX92" fmla="*/ 131618 w 5299364"/>
                            <a:gd name="connsiteY92" fmla="*/ 181841 h 181840"/>
                            <a:gd name="connsiteX93" fmla="*/ 307398 w 5299364"/>
                            <a:gd name="connsiteY93" fmla="*/ 6927 h 181840"/>
                            <a:gd name="connsiteX94" fmla="*/ 301336 w 5299364"/>
                            <a:gd name="connsiteY94" fmla="*/ 0 h 181840"/>
                            <a:gd name="connsiteX95" fmla="*/ 118630 w 5299364"/>
                            <a:gd name="connsiteY95" fmla="*/ 0 h 181840"/>
                            <a:gd name="connsiteX96" fmla="*/ 0 w 5299364"/>
                            <a:gd name="connsiteY96" fmla="*/ 118630 h 181840"/>
                            <a:gd name="connsiteX97" fmla="*/ 0 w 5299364"/>
                            <a:gd name="connsiteY97" fmla="*/ 131618 h 181840"/>
                            <a:gd name="connsiteX98" fmla="*/ 125557 w 5299364"/>
                            <a:gd name="connsiteY98" fmla="*/ 6927 h 181840"/>
                            <a:gd name="connsiteX99" fmla="*/ 118630 w 5299364"/>
                            <a:gd name="connsiteY99" fmla="*/ 0 h 181840"/>
                            <a:gd name="connsiteX100" fmla="*/ 27709 w 5299364"/>
                            <a:gd name="connsiteY100" fmla="*/ 0 h 181840"/>
                            <a:gd name="connsiteX101" fmla="*/ 0 w 5299364"/>
                            <a:gd name="connsiteY101" fmla="*/ 27709 h 181840"/>
                            <a:gd name="connsiteX102" fmla="*/ 0 w 5299364"/>
                            <a:gd name="connsiteY102" fmla="*/ 40698 h 181840"/>
                            <a:gd name="connsiteX103" fmla="*/ 33770 w 5299364"/>
                            <a:gd name="connsiteY103" fmla="*/ 6927 h 181840"/>
                            <a:gd name="connsiteX104" fmla="*/ 27709 w 5299364"/>
                            <a:gd name="connsiteY104" fmla="*/ 0 h 181840"/>
                            <a:gd name="connsiteX105" fmla="*/ 575830 w 5299364"/>
                            <a:gd name="connsiteY105" fmla="*/ 0 h 181840"/>
                            <a:gd name="connsiteX106" fmla="*/ 393123 w 5299364"/>
                            <a:gd name="connsiteY106" fmla="*/ 181841 h 181840"/>
                            <a:gd name="connsiteX107" fmla="*/ 406111 w 5299364"/>
                            <a:gd name="connsiteY107" fmla="*/ 181841 h 181840"/>
                            <a:gd name="connsiteX108" fmla="*/ 581891 w 5299364"/>
                            <a:gd name="connsiteY108" fmla="*/ 6927 h 181840"/>
                            <a:gd name="connsiteX109" fmla="*/ 575830 w 5299364"/>
                            <a:gd name="connsiteY109" fmla="*/ 0 h 181840"/>
                            <a:gd name="connsiteX110" fmla="*/ 210416 w 5299364"/>
                            <a:gd name="connsiteY110" fmla="*/ 0 h 181840"/>
                            <a:gd name="connsiteX111" fmla="*/ 27709 w 5299364"/>
                            <a:gd name="connsiteY111" fmla="*/ 181841 h 181840"/>
                            <a:gd name="connsiteX112" fmla="*/ 40698 w 5299364"/>
                            <a:gd name="connsiteY112" fmla="*/ 181841 h 181840"/>
                            <a:gd name="connsiteX113" fmla="*/ 216477 w 5299364"/>
                            <a:gd name="connsiteY113" fmla="*/ 6927 h 181840"/>
                            <a:gd name="connsiteX114" fmla="*/ 210416 w 5299364"/>
                            <a:gd name="connsiteY114" fmla="*/ 0 h 181840"/>
                            <a:gd name="connsiteX115" fmla="*/ 758536 w 5299364"/>
                            <a:gd name="connsiteY115" fmla="*/ 0 h 181840"/>
                            <a:gd name="connsiteX116" fmla="*/ 575830 w 5299364"/>
                            <a:gd name="connsiteY116" fmla="*/ 181841 h 181840"/>
                            <a:gd name="connsiteX117" fmla="*/ 588818 w 5299364"/>
                            <a:gd name="connsiteY117" fmla="*/ 181841 h 181840"/>
                            <a:gd name="connsiteX118" fmla="*/ 764598 w 5299364"/>
                            <a:gd name="connsiteY118" fmla="*/ 6927 h 181840"/>
                            <a:gd name="connsiteX119" fmla="*/ 758536 w 5299364"/>
                            <a:gd name="connsiteY119" fmla="*/ 0 h 181840"/>
                            <a:gd name="connsiteX120" fmla="*/ 1033030 w 5299364"/>
                            <a:gd name="connsiteY120" fmla="*/ 0 h 181840"/>
                            <a:gd name="connsiteX121" fmla="*/ 850323 w 5299364"/>
                            <a:gd name="connsiteY121" fmla="*/ 181841 h 181840"/>
                            <a:gd name="connsiteX122" fmla="*/ 863311 w 5299364"/>
                            <a:gd name="connsiteY122" fmla="*/ 181841 h 181840"/>
                            <a:gd name="connsiteX123" fmla="*/ 1039091 w 5299364"/>
                            <a:gd name="connsiteY123" fmla="*/ 6927 h 181840"/>
                            <a:gd name="connsiteX124" fmla="*/ 1033030 w 5299364"/>
                            <a:gd name="connsiteY124" fmla="*/ 0 h 181840"/>
                            <a:gd name="connsiteX125" fmla="*/ 941243 w 5299364"/>
                            <a:gd name="connsiteY125" fmla="*/ 0 h 181840"/>
                            <a:gd name="connsiteX126" fmla="*/ 758536 w 5299364"/>
                            <a:gd name="connsiteY126" fmla="*/ 181841 h 181840"/>
                            <a:gd name="connsiteX127" fmla="*/ 771525 w 5299364"/>
                            <a:gd name="connsiteY127" fmla="*/ 181841 h 181840"/>
                            <a:gd name="connsiteX128" fmla="*/ 947305 w 5299364"/>
                            <a:gd name="connsiteY128" fmla="*/ 6927 h 181840"/>
                            <a:gd name="connsiteX129" fmla="*/ 941243 w 5299364"/>
                            <a:gd name="connsiteY129" fmla="*/ 0 h 181840"/>
                            <a:gd name="connsiteX130" fmla="*/ 1123950 w 5299364"/>
                            <a:gd name="connsiteY130" fmla="*/ 0 h 181840"/>
                            <a:gd name="connsiteX131" fmla="*/ 941243 w 5299364"/>
                            <a:gd name="connsiteY131" fmla="*/ 181841 h 181840"/>
                            <a:gd name="connsiteX132" fmla="*/ 954232 w 5299364"/>
                            <a:gd name="connsiteY132" fmla="*/ 181841 h 181840"/>
                            <a:gd name="connsiteX133" fmla="*/ 1130012 w 5299364"/>
                            <a:gd name="connsiteY133" fmla="*/ 6927 h 181840"/>
                            <a:gd name="connsiteX134" fmla="*/ 1123950 w 5299364"/>
                            <a:gd name="connsiteY134" fmla="*/ 0 h 181840"/>
                            <a:gd name="connsiteX135" fmla="*/ 1215736 w 5299364"/>
                            <a:gd name="connsiteY135" fmla="*/ 0 h 181840"/>
                            <a:gd name="connsiteX136" fmla="*/ 1033030 w 5299364"/>
                            <a:gd name="connsiteY136" fmla="*/ 181841 h 181840"/>
                            <a:gd name="connsiteX137" fmla="*/ 1046018 w 5299364"/>
                            <a:gd name="connsiteY137" fmla="*/ 181841 h 181840"/>
                            <a:gd name="connsiteX138" fmla="*/ 1221798 w 5299364"/>
                            <a:gd name="connsiteY138" fmla="*/ 6927 h 181840"/>
                            <a:gd name="connsiteX139" fmla="*/ 1215736 w 5299364"/>
                            <a:gd name="connsiteY139" fmla="*/ 0 h 181840"/>
                            <a:gd name="connsiteX140" fmla="*/ 850323 w 5299364"/>
                            <a:gd name="connsiteY140" fmla="*/ 0 h 181840"/>
                            <a:gd name="connsiteX141" fmla="*/ 667616 w 5299364"/>
                            <a:gd name="connsiteY141" fmla="*/ 181841 h 181840"/>
                            <a:gd name="connsiteX142" fmla="*/ 680605 w 5299364"/>
                            <a:gd name="connsiteY142" fmla="*/ 181841 h 181840"/>
                            <a:gd name="connsiteX143" fmla="*/ 856384 w 5299364"/>
                            <a:gd name="connsiteY143" fmla="*/ 6927 h 181840"/>
                            <a:gd name="connsiteX144" fmla="*/ 850323 w 5299364"/>
                            <a:gd name="connsiteY144" fmla="*/ 0 h 181840"/>
                            <a:gd name="connsiteX145" fmla="*/ 666750 w 5299364"/>
                            <a:gd name="connsiteY145" fmla="*/ 0 h 181840"/>
                            <a:gd name="connsiteX146" fmla="*/ 484909 w 5299364"/>
                            <a:gd name="connsiteY146" fmla="*/ 181841 h 181840"/>
                            <a:gd name="connsiteX147" fmla="*/ 497898 w 5299364"/>
                            <a:gd name="connsiteY147" fmla="*/ 181841 h 181840"/>
                            <a:gd name="connsiteX148" fmla="*/ 673677 w 5299364"/>
                            <a:gd name="connsiteY148" fmla="*/ 6927 h 181840"/>
                            <a:gd name="connsiteX149" fmla="*/ 666750 w 5299364"/>
                            <a:gd name="connsiteY149" fmla="*/ 0 h 181840"/>
                            <a:gd name="connsiteX150" fmla="*/ 4505325 w 5299364"/>
                            <a:gd name="connsiteY150" fmla="*/ 2598 h 181840"/>
                            <a:gd name="connsiteX151" fmla="*/ 4325216 w 5299364"/>
                            <a:gd name="connsiteY151" fmla="*/ 181841 h 181840"/>
                            <a:gd name="connsiteX152" fmla="*/ 4338205 w 5299364"/>
                            <a:gd name="connsiteY152" fmla="*/ 181841 h 181840"/>
                            <a:gd name="connsiteX153" fmla="*/ 4511387 w 5299364"/>
                            <a:gd name="connsiteY153" fmla="*/ 9525 h 181840"/>
                            <a:gd name="connsiteX154" fmla="*/ 4505325 w 5299364"/>
                            <a:gd name="connsiteY154" fmla="*/ 2598 h 181840"/>
                            <a:gd name="connsiteX155" fmla="*/ 4870739 w 5299364"/>
                            <a:gd name="connsiteY155" fmla="*/ 2598 h 181840"/>
                            <a:gd name="connsiteX156" fmla="*/ 4690630 w 5299364"/>
                            <a:gd name="connsiteY156" fmla="*/ 181841 h 181840"/>
                            <a:gd name="connsiteX157" fmla="*/ 4703619 w 5299364"/>
                            <a:gd name="connsiteY157" fmla="*/ 181841 h 181840"/>
                            <a:gd name="connsiteX158" fmla="*/ 4876801 w 5299364"/>
                            <a:gd name="connsiteY158" fmla="*/ 9525 h 181840"/>
                            <a:gd name="connsiteX159" fmla="*/ 4870739 w 5299364"/>
                            <a:gd name="connsiteY159" fmla="*/ 2598 h 181840"/>
                            <a:gd name="connsiteX160" fmla="*/ 4778953 w 5299364"/>
                            <a:gd name="connsiteY160" fmla="*/ 2598 h 181840"/>
                            <a:gd name="connsiteX161" fmla="*/ 4599710 w 5299364"/>
                            <a:gd name="connsiteY161" fmla="*/ 181841 h 181840"/>
                            <a:gd name="connsiteX162" fmla="*/ 4612698 w 5299364"/>
                            <a:gd name="connsiteY162" fmla="*/ 181841 h 181840"/>
                            <a:gd name="connsiteX163" fmla="*/ 4785880 w 5299364"/>
                            <a:gd name="connsiteY163" fmla="*/ 9525 h 181840"/>
                            <a:gd name="connsiteX164" fmla="*/ 4778953 w 5299364"/>
                            <a:gd name="connsiteY164" fmla="*/ 2598 h 181840"/>
                            <a:gd name="connsiteX165" fmla="*/ 4596246 w 5299364"/>
                            <a:gd name="connsiteY165" fmla="*/ 2598 h 181840"/>
                            <a:gd name="connsiteX166" fmla="*/ 4417003 w 5299364"/>
                            <a:gd name="connsiteY166" fmla="*/ 181841 h 181840"/>
                            <a:gd name="connsiteX167" fmla="*/ 4429992 w 5299364"/>
                            <a:gd name="connsiteY167" fmla="*/ 181841 h 181840"/>
                            <a:gd name="connsiteX168" fmla="*/ 4603173 w 5299364"/>
                            <a:gd name="connsiteY168" fmla="*/ 9525 h 181840"/>
                            <a:gd name="connsiteX169" fmla="*/ 4596246 w 5299364"/>
                            <a:gd name="connsiteY169" fmla="*/ 2598 h 181840"/>
                            <a:gd name="connsiteX170" fmla="*/ 4688033 w 5299364"/>
                            <a:gd name="connsiteY170" fmla="*/ 2598 h 181840"/>
                            <a:gd name="connsiteX171" fmla="*/ 4507923 w 5299364"/>
                            <a:gd name="connsiteY171" fmla="*/ 181841 h 181840"/>
                            <a:gd name="connsiteX172" fmla="*/ 4520912 w 5299364"/>
                            <a:gd name="connsiteY172" fmla="*/ 181841 h 181840"/>
                            <a:gd name="connsiteX173" fmla="*/ 4694094 w 5299364"/>
                            <a:gd name="connsiteY173" fmla="*/ 9525 h 181840"/>
                            <a:gd name="connsiteX174" fmla="*/ 4688033 w 5299364"/>
                            <a:gd name="connsiteY174" fmla="*/ 2598 h 181840"/>
                            <a:gd name="connsiteX175" fmla="*/ 4230832 w 5299364"/>
                            <a:gd name="connsiteY175" fmla="*/ 1732 h 181840"/>
                            <a:gd name="connsiteX176" fmla="*/ 4049857 w 5299364"/>
                            <a:gd name="connsiteY176" fmla="*/ 181841 h 181840"/>
                            <a:gd name="connsiteX177" fmla="*/ 4062846 w 5299364"/>
                            <a:gd name="connsiteY177" fmla="*/ 181841 h 181840"/>
                            <a:gd name="connsiteX178" fmla="*/ 4237760 w 5299364"/>
                            <a:gd name="connsiteY178" fmla="*/ 7793 h 181840"/>
                            <a:gd name="connsiteX179" fmla="*/ 4230832 w 5299364"/>
                            <a:gd name="connsiteY179" fmla="*/ 1732 h 181840"/>
                            <a:gd name="connsiteX180" fmla="*/ 2769177 w 5299364"/>
                            <a:gd name="connsiteY180" fmla="*/ 1732 h 181840"/>
                            <a:gd name="connsiteX181" fmla="*/ 2588203 w 5299364"/>
                            <a:gd name="connsiteY181" fmla="*/ 181841 h 181840"/>
                            <a:gd name="connsiteX182" fmla="*/ 2601191 w 5299364"/>
                            <a:gd name="connsiteY182" fmla="*/ 181841 h 181840"/>
                            <a:gd name="connsiteX183" fmla="*/ 2776105 w 5299364"/>
                            <a:gd name="connsiteY183" fmla="*/ 7793 h 181840"/>
                            <a:gd name="connsiteX184" fmla="*/ 2769177 w 5299364"/>
                            <a:gd name="connsiteY184" fmla="*/ 1732 h 181840"/>
                            <a:gd name="connsiteX185" fmla="*/ 4413539 w 5299364"/>
                            <a:gd name="connsiteY185" fmla="*/ 2598 h 181840"/>
                            <a:gd name="connsiteX186" fmla="*/ 4234296 w 5299364"/>
                            <a:gd name="connsiteY186" fmla="*/ 181841 h 181840"/>
                            <a:gd name="connsiteX187" fmla="*/ 4247285 w 5299364"/>
                            <a:gd name="connsiteY187" fmla="*/ 181841 h 181840"/>
                            <a:gd name="connsiteX188" fmla="*/ 4420466 w 5299364"/>
                            <a:gd name="connsiteY188" fmla="*/ 9525 h 181840"/>
                            <a:gd name="connsiteX189" fmla="*/ 4413539 w 5299364"/>
                            <a:gd name="connsiteY189" fmla="*/ 2598 h 181840"/>
                            <a:gd name="connsiteX190" fmla="*/ 5053446 w 5299364"/>
                            <a:gd name="connsiteY190" fmla="*/ 2598 h 181840"/>
                            <a:gd name="connsiteX191" fmla="*/ 4873337 w 5299364"/>
                            <a:gd name="connsiteY191" fmla="*/ 181841 h 181840"/>
                            <a:gd name="connsiteX192" fmla="*/ 4886325 w 5299364"/>
                            <a:gd name="connsiteY192" fmla="*/ 181841 h 181840"/>
                            <a:gd name="connsiteX193" fmla="*/ 5059507 w 5299364"/>
                            <a:gd name="connsiteY193" fmla="*/ 9525 h 181840"/>
                            <a:gd name="connsiteX194" fmla="*/ 5053446 w 5299364"/>
                            <a:gd name="connsiteY194" fmla="*/ 2598 h 181840"/>
                            <a:gd name="connsiteX195" fmla="*/ 5251739 w 5299364"/>
                            <a:gd name="connsiteY195" fmla="*/ 181841 h 181840"/>
                            <a:gd name="connsiteX196" fmla="*/ 5299364 w 5299364"/>
                            <a:gd name="connsiteY196" fmla="*/ 134216 h 181840"/>
                            <a:gd name="connsiteX197" fmla="*/ 5299364 w 5299364"/>
                            <a:gd name="connsiteY197" fmla="*/ 121227 h 181840"/>
                            <a:gd name="connsiteX198" fmla="*/ 5238751 w 5299364"/>
                            <a:gd name="connsiteY198" fmla="*/ 180975 h 181840"/>
                            <a:gd name="connsiteX199" fmla="*/ 5251739 w 5299364"/>
                            <a:gd name="connsiteY199" fmla="*/ 180975 h 181840"/>
                            <a:gd name="connsiteX200" fmla="*/ 5236153 w 5299364"/>
                            <a:gd name="connsiteY200" fmla="*/ 2598 h 181840"/>
                            <a:gd name="connsiteX201" fmla="*/ 5056044 w 5299364"/>
                            <a:gd name="connsiteY201" fmla="*/ 181841 h 181840"/>
                            <a:gd name="connsiteX202" fmla="*/ 5069033 w 5299364"/>
                            <a:gd name="connsiteY202" fmla="*/ 181841 h 181840"/>
                            <a:gd name="connsiteX203" fmla="*/ 5242214 w 5299364"/>
                            <a:gd name="connsiteY203" fmla="*/ 9525 h 181840"/>
                            <a:gd name="connsiteX204" fmla="*/ 5236153 w 5299364"/>
                            <a:gd name="connsiteY204" fmla="*/ 2598 h 181840"/>
                            <a:gd name="connsiteX205" fmla="*/ 5147830 w 5299364"/>
                            <a:gd name="connsiteY205" fmla="*/ 181841 h 181840"/>
                            <a:gd name="connsiteX206" fmla="*/ 5160819 w 5299364"/>
                            <a:gd name="connsiteY206" fmla="*/ 181841 h 181840"/>
                            <a:gd name="connsiteX207" fmla="*/ 5299364 w 5299364"/>
                            <a:gd name="connsiteY207" fmla="*/ 43295 h 181840"/>
                            <a:gd name="connsiteX208" fmla="*/ 5299364 w 5299364"/>
                            <a:gd name="connsiteY208" fmla="*/ 30307 h 181840"/>
                            <a:gd name="connsiteX209" fmla="*/ 5147830 w 5299364"/>
                            <a:gd name="connsiteY209" fmla="*/ 181841 h 181840"/>
                            <a:gd name="connsiteX210" fmla="*/ 5144366 w 5299364"/>
                            <a:gd name="connsiteY210" fmla="*/ 2598 h 181840"/>
                            <a:gd name="connsiteX211" fmla="*/ 4965124 w 5299364"/>
                            <a:gd name="connsiteY211" fmla="*/ 181841 h 181840"/>
                            <a:gd name="connsiteX212" fmla="*/ 4978112 w 5299364"/>
                            <a:gd name="connsiteY212" fmla="*/ 181841 h 181840"/>
                            <a:gd name="connsiteX213" fmla="*/ 5151294 w 5299364"/>
                            <a:gd name="connsiteY213" fmla="*/ 9525 h 181840"/>
                            <a:gd name="connsiteX214" fmla="*/ 5144366 w 5299364"/>
                            <a:gd name="connsiteY214" fmla="*/ 2598 h 181840"/>
                            <a:gd name="connsiteX215" fmla="*/ 4139912 w 5299364"/>
                            <a:gd name="connsiteY215" fmla="*/ 1732 h 181840"/>
                            <a:gd name="connsiteX216" fmla="*/ 3958937 w 5299364"/>
                            <a:gd name="connsiteY216" fmla="*/ 181841 h 181840"/>
                            <a:gd name="connsiteX217" fmla="*/ 3971926 w 5299364"/>
                            <a:gd name="connsiteY217" fmla="*/ 181841 h 181840"/>
                            <a:gd name="connsiteX218" fmla="*/ 4146839 w 5299364"/>
                            <a:gd name="connsiteY218" fmla="*/ 7793 h 181840"/>
                            <a:gd name="connsiteX219" fmla="*/ 4139912 w 5299364"/>
                            <a:gd name="connsiteY219" fmla="*/ 1732 h 181840"/>
                            <a:gd name="connsiteX220" fmla="*/ 4961660 w 5299364"/>
                            <a:gd name="connsiteY220" fmla="*/ 2598 h 181840"/>
                            <a:gd name="connsiteX221" fmla="*/ 4782416 w 5299364"/>
                            <a:gd name="connsiteY221" fmla="*/ 181841 h 181840"/>
                            <a:gd name="connsiteX222" fmla="*/ 4795405 w 5299364"/>
                            <a:gd name="connsiteY222" fmla="*/ 181841 h 181840"/>
                            <a:gd name="connsiteX223" fmla="*/ 4968587 w 5299364"/>
                            <a:gd name="connsiteY223" fmla="*/ 9525 h 181840"/>
                            <a:gd name="connsiteX224" fmla="*/ 4961660 w 5299364"/>
                            <a:gd name="connsiteY224" fmla="*/ 2598 h 181840"/>
                            <a:gd name="connsiteX225" fmla="*/ 4322619 w 5299364"/>
                            <a:gd name="connsiteY225" fmla="*/ 1732 h 181840"/>
                            <a:gd name="connsiteX226" fmla="*/ 4141643 w 5299364"/>
                            <a:gd name="connsiteY226" fmla="*/ 181841 h 181840"/>
                            <a:gd name="connsiteX227" fmla="*/ 4154632 w 5299364"/>
                            <a:gd name="connsiteY227" fmla="*/ 181841 h 181840"/>
                            <a:gd name="connsiteX228" fmla="*/ 4329546 w 5299364"/>
                            <a:gd name="connsiteY228" fmla="*/ 7793 h 181840"/>
                            <a:gd name="connsiteX229" fmla="*/ 4322619 w 5299364"/>
                            <a:gd name="connsiteY229" fmla="*/ 1732 h 181840"/>
                            <a:gd name="connsiteX230" fmla="*/ 4048125 w 5299364"/>
                            <a:gd name="connsiteY230" fmla="*/ 1732 h 181840"/>
                            <a:gd name="connsiteX231" fmla="*/ 3867150 w 5299364"/>
                            <a:gd name="connsiteY231" fmla="*/ 181841 h 181840"/>
                            <a:gd name="connsiteX232" fmla="*/ 3880139 w 5299364"/>
                            <a:gd name="connsiteY232" fmla="*/ 181841 h 181840"/>
                            <a:gd name="connsiteX233" fmla="*/ 4055053 w 5299364"/>
                            <a:gd name="connsiteY233" fmla="*/ 7793 h 181840"/>
                            <a:gd name="connsiteX234" fmla="*/ 4048125 w 5299364"/>
                            <a:gd name="connsiteY234" fmla="*/ 1732 h 181840"/>
                            <a:gd name="connsiteX235" fmla="*/ 3408219 w 5299364"/>
                            <a:gd name="connsiteY235" fmla="*/ 1732 h 181840"/>
                            <a:gd name="connsiteX236" fmla="*/ 3227244 w 5299364"/>
                            <a:gd name="connsiteY236" fmla="*/ 181841 h 181840"/>
                            <a:gd name="connsiteX237" fmla="*/ 3240232 w 5299364"/>
                            <a:gd name="connsiteY237" fmla="*/ 181841 h 181840"/>
                            <a:gd name="connsiteX238" fmla="*/ 3415146 w 5299364"/>
                            <a:gd name="connsiteY238" fmla="*/ 7793 h 181840"/>
                            <a:gd name="connsiteX239" fmla="*/ 3408219 w 5299364"/>
                            <a:gd name="connsiteY239" fmla="*/ 1732 h 181840"/>
                            <a:gd name="connsiteX240" fmla="*/ 3317298 w 5299364"/>
                            <a:gd name="connsiteY240" fmla="*/ 1732 h 181840"/>
                            <a:gd name="connsiteX241" fmla="*/ 3136323 w 5299364"/>
                            <a:gd name="connsiteY241" fmla="*/ 181841 h 181840"/>
                            <a:gd name="connsiteX242" fmla="*/ 3149312 w 5299364"/>
                            <a:gd name="connsiteY242" fmla="*/ 181841 h 181840"/>
                            <a:gd name="connsiteX243" fmla="*/ 3324225 w 5299364"/>
                            <a:gd name="connsiteY243" fmla="*/ 7793 h 181840"/>
                            <a:gd name="connsiteX244" fmla="*/ 3317298 w 5299364"/>
                            <a:gd name="connsiteY244" fmla="*/ 1732 h 181840"/>
                            <a:gd name="connsiteX245" fmla="*/ 3134591 w 5299364"/>
                            <a:gd name="connsiteY245" fmla="*/ 1732 h 181840"/>
                            <a:gd name="connsiteX246" fmla="*/ 2953616 w 5299364"/>
                            <a:gd name="connsiteY246" fmla="*/ 181841 h 181840"/>
                            <a:gd name="connsiteX247" fmla="*/ 2966605 w 5299364"/>
                            <a:gd name="connsiteY247" fmla="*/ 181841 h 181840"/>
                            <a:gd name="connsiteX248" fmla="*/ 3141518 w 5299364"/>
                            <a:gd name="connsiteY248" fmla="*/ 7793 h 181840"/>
                            <a:gd name="connsiteX249" fmla="*/ 3134591 w 5299364"/>
                            <a:gd name="connsiteY249" fmla="*/ 1732 h 181840"/>
                            <a:gd name="connsiteX250" fmla="*/ 2860098 w 5299364"/>
                            <a:gd name="connsiteY250" fmla="*/ 1732 h 181840"/>
                            <a:gd name="connsiteX251" fmla="*/ 2679123 w 5299364"/>
                            <a:gd name="connsiteY251" fmla="*/ 181841 h 181840"/>
                            <a:gd name="connsiteX252" fmla="*/ 2692112 w 5299364"/>
                            <a:gd name="connsiteY252" fmla="*/ 181841 h 181840"/>
                            <a:gd name="connsiteX253" fmla="*/ 2867025 w 5299364"/>
                            <a:gd name="connsiteY253" fmla="*/ 7793 h 181840"/>
                            <a:gd name="connsiteX254" fmla="*/ 2860098 w 5299364"/>
                            <a:gd name="connsiteY254" fmla="*/ 1732 h 181840"/>
                            <a:gd name="connsiteX255" fmla="*/ 3042805 w 5299364"/>
                            <a:gd name="connsiteY255" fmla="*/ 1732 h 181840"/>
                            <a:gd name="connsiteX256" fmla="*/ 2861830 w 5299364"/>
                            <a:gd name="connsiteY256" fmla="*/ 181841 h 181840"/>
                            <a:gd name="connsiteX257" fmla="*/ 2874819 w 5299364"/>
                            <a:gd name="connsiteY257" fmla="*/ 181841 h 181840"/>
                            <a:gd name="connsiteX258" fmla="*/ 3049732 w 5299364"/>
                            <a:gd name="connsiteY258" fmla="*/ 7793 h 181840"/>
                            <a:gd name="connsiteX259" fmla="*/ 3042805 w 5299364"/>
                            <a:gd name="connsiteY259" fmla="*/ 1732 h 181840"/>
                            <a:gd name="connsiteX260" fmla="*/ 2951884 w 5299364"/>
                            <a:gd name="connsiteY260" fmla="*/ 1732 h 181840"/>
                            <a:gd name="connsiteX261" fmla="*/ 2770909 w 5299364"/>
                            <a:gd name="connsiteY261" fmla="*/ 181841 h 181840"/>
                            <a:gd name="connsiteX262" fmla="*/ 2783898 w 5299364"/>
                            <a:gd name="connsiteY262" fmla="*/ 181841 h 181840"/>
                            <a:gd name="connsiteX263" fmla="*/ 2958812 w 5299364"/>
                            <a:gd name="connsiteY263" fmla="*/ 7793 h 181840"/>
                            <a:gd name="connsiteX264" fmla="*/ 2951884 w 5299364"/>
                            <a:gd name="connsiteY264" fmla="*/ 1732 h 181840"/>
                            <a:gd name="connsiteX265" fmla="*/ 3225512 w 5299364"/>
                            <a:gd name="connsiteY265" fmla="*/ 1732 h 181840"/>
                            <a:gd name="connsiteX266" fmla="*/ 3044537 w 5299364"/>
                            <a:gd name="connsiteY266" fmla="*/ 181841 h 181840"/>
                            <a:gd name="connsiteX267" fmla="*/ 3057525 w 5299364"/>
                            <a:gd name="connsiteY267" fmla="*/ 181841 h 181840"/>
                            <a:gd name="connsiteX268" fmla="*/ 3232439 w 5299364"/>
                            <a:gd name="connsiteY268" fmla="*/ 7793 h 181840"/>
                            <a:gd name="connsiteX269" fmla="*/ 3225512 w 5299364"/>
                            <a:gd name="connsiteY269" fmla="*/ 1732 h 181840"/>
                            <a:gd name="connsiteX270" fmla="*/ 3865419 w 5299364"/>
                            <a:gd name="connsiteY270" fmla="*/ 1732 h 181840"/>
                            <a:gd name="connsiteX271" fmla="*/ 3684444 w 5299364"/>
                            <a:gd name="connsiteY271" fmla="*/ 181841 h 181840"/>
                            <a:gd name="connsiteX272" fmla="*/ 3697432 w 5299364"/>
                            <a:gd name="connsiteY272" fmla="*/ 181841 h 181840"/>
                            <a:gd name="connsiteX273" fmla="*/ 3872346 w 5299364"/>
                            <a:gd name="connsiteY273" fmla="*/ 7793 h 181840"/>
                            <a:gd name="connsiteX274" fmla="*/ 3865419 w 5299364"/>
                            <a:gd name="connsiteY274" fmla="*/ 1732 h 181840"/>
                            <a:gd name="connsiteX275" fmla="*/ 3957205 w 5299364"/>
                            <a:gd name="connsiteY275" fmla="*/ 1732 h 181840"/>
                            <a:gd name="connsiteX276" fmla="*/ 3776230 w 5299364"/>
                            <a:gd name="connsiteY276" fmla="*/ 181841 h 181840"/>
                            <a:gd name="connsiteX277" fmla="*/ 3789219 w 5299364"/>
                            <a:gd name="connsiteY277" fmla="*/ 181841 h 181840"/>
                            <a:gd name="connsiteX278" fmla="*/ 3964132 w 5299364"/>
                            <a:gd name="connsiteY278" fmla="*/ 7793 h 181840"/>
                            <a:gd name="connsiteX279" fmla="*/ 3957205 w 5299364"/>
                            <a:gd name="connsiteY279" fmla="*/ 1732 h 181840"/>
                            <a:gd name="connsiteX280" fmla="*/ 3500005 w 5299364"/>
                            <a:gd name="connsiteY280" fmla="*/ 1732 h 181840"/>
                            <a:gd name="connsiteX281" fmla="*/ 3319030 w 5299364"/>
                            <a:gd name="connsiteY281" fmla="*/ 181841 h 181840"/>
                            <a:gd name="connsiteX282" fmla="*/ 3332018 w 5299364"/>
                            <a:gd name="connsiteY282" fmla="*/ 181841 h 181840"/>
                            <a:gd name="connsiteX283" fmla="*/ 3506932 w 5299364"/>
                            <a:gd name="connsiteY283" fmla="*/ 7793 h 181840"/>
                            <a:gd name="connsiteX284" fmla="*/ 3500005 w 5299364"/>
                            <a:gd name="connsiteY284" fmla="*/ 1732 h 181840"/>
                            <a:gd name="connsiteX285" fmla="*/ 3774498 w 5299364"/>
                            <a:gd name="connsiteY285" fmla="*/ 1732 h 181840"/>
                            <a:gd name="connsiteX286" fmla="*/ 3592657 w 5299364"/>
                            <a:gd name="connsiteY286" fmla="*/ 181841 h 181840"/>
                            <a:gd name="connsiteX287" fmla="*/ 3605646 w 5299364"/>
                            <a:gd name="connsiteY287" fmla="*/ 181841 h 181840"/>
                            <a:gd name="connsiteX288" fmla="*/ 3780560 w 5299364"/>
                            <a:gd name="connsiteY288" fmla="*/ 7793 h 181840"/>
                            <a:gd name="connsiteX289" fmla="*/ 3774498 w 5299364"/>
                            <a:gd name="connsiteY289" fmla="*/ 1732 h 181840"/>
                            <a:gd name="connsiteX290" fmla="*/ 3590925 w 5299364"/>
                            <a:gd name="connsiteY290" fmla="*/ 1732 h 181840"/>
                            <a:gd name="connsiteX291" fmla="*/ 3409950 w 5299364"/>
                            <a:gd name="connsiteY291" fmla="*/ 181841 h 181840"/>
                            <a:gd name="connsiteX292" fmla="*/ 3422939 w 5299364"/>
                            <a:gd name="connsiteY292" fmla="*/ 181841 h 181840"/>
                            <a:gd name="connsiteX293" fmla="*/ 3597853 w 5299364"/>
                            <a:gd name="connsiteY293" fmla="*/ 7793 h 181840"/>
                            <a:gd name="connsiteX294" fmla="*/ 3590925 w 5299364"/>
                            <a:gd name="connsiteY294" fmla="*/ 1732 h 181840"/>
                            <a:gd name="connsiteX295" fmla="*/ 3682712 w 5299364"/>
                            <a:gd name="connsiteY295" fmla="*/ 1732 h 181840"/>
                            <a:gd name="connsiteX296" fmla="*/ 3501737 w 5299364"/>
                            <a:gd name="connsiteY296" fmla="*/ 181841 h 181840"/>
                            <a:gd name="connsiteX297" fmla="*/ 3514725 w 5299364"/>
                            <a:gd name="connsiteY297" fmla="*/ 181841 h 181840"/>
                            <a:gd name="connsiteX298" fmla="*/ 3689639 w 5299364"/>
                            <a:gd name="connsiteY298" fmla="*/ 7793 h 181840"/>
                            <a:gd name="connsiteX299" fmla="*/ 3682712 w 5299364"/>
                            <a:gd name="connsiteY299" fmla="*/ 1732 h 181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81840">
                              <a:moveTo>
                                <a:pt x="1763857" y="0"/>
                              </a:moveTo>
                              <a:lnTo>
                                <a:pt x="1581150" y="181841"/>
                              </a:lnTo>
                              <a:lnTo>
                                <a:pt x="1594139" y="181841"/>
                              </a:lnTo>
                              <a:lnTo>
                                <a:pt x="1769918" y="6927"/>
                              </a:lnTo>
                              <a:lnTo>
                                <a:pt x="1763857" y="0"/>
                              </a:lnTo>
                              <a:close/>
                              <a:moveTo>
                                <a:pt x="1946564" y="0"/>
                              </a:moveTo>
                              <a:lnTo>
                                <a:pt x="1763857" y="181841"/>
                              </a:lnTo>
                              <a:lnTo>
                                <a:pt x="1776846" y="181841"/>
                              </a:lnTo>
                              <a:lnTo>
                                <a:pt x="1952625" y="6927"/>
                              </a:lnTo>
                              <a:lnTo>
                                <a:pt x="1946564" y="0"/>
                              </a:lnTo>
                              <a:close/>
                              <a:moveTo>
                                <a:pt x="1672071" y="0"/>
                              </a:moveTo>
                              <a:lnTo>
                                <a:pt x="1489364" y="181841"/>
                              </a:lnTo>
                              <a:lnTo>
                                <a:pt x="1502352" y="181841"/>
                              </a:lnTo>
                              <a:lnTo>
                                <a:pt x="1678132" y="6927"/>
                              </a:lnTo>
                              <a:lnTo>
                                <a:pt x="1672071" y="0"/>
                              </a:lnTo>
                              <a:close/>
                              <a:moveTo>
                                <a:pt x="1854777" y="0"/>
                              </a:moveTo>
                              <a:lnTo>
                                <a:pt x="1672071" y="181841"/>
                              </a:lnTo>
                              <a:lnTo>
                                <a:pt x="1685059" y="181841"/>
                              </a:lnTo>
                              <a:lnTo>
                                <a:pt x="1860839" y="6927"/>
                              </a:lnTo>
                              <a:lnTo>
                                <a:pt x="1854777" y="0"/>
                              </a:lnTo>
                              <a:close/>
                              <a:moveTo>
                                <a:pt x="2677391" y="1732"/>
                              </a:moveTo>
                              <a:lnTo>
                                <a:pt x="2496416" y="181841"/>
                              </a:lnTo>
                              <a:lnTo>
                                <a:pt x="2509405" y="181841"/>
                              </a:lnTo>
                              <a:lnTo>
                                <a:pt x="2684318" y="7793"/>
                              </a:lnTo>
                              <a:lnTo>
                                <a:pt x="2677391" y="1732"/>
                              </a:lnTo>
                              <a:close/>
                              <a:moveTo>
                                <a:pt x="1306657" y="0"/>
                              </a:moveTo>
                              <a:lnTo>
                                <a:pt x="1123950" y="181841"/>
                              </a:lnTo>
                              <a:lnTo>
                                <a:pt x="1136939" y="181841"/>
                              </a:lnTo>
                              <a:lnTo>
                                <a:pt x="1312718" y="6927"/>
                              </a:lnTo>
                              <a:lnTo>
                                <a:pt x="1306657" y="0"/>
                              </a:lnTo>
                              <a:close/>
                              <a:moveTo>
                                <a:pt x="1581150" y="0"/>
                              </a:moveTo>
                              <a:lnTo>
                                <a:pt x="1398443" y="181841"/>
                              </a:lnTo>
                              <a:lnTo>
                                <a:pt x="1411432" y="181841"/>
                              </a:lnTo>
                              <a:lnTo>
                                <a:pt x="1587212" y="6927"/>
                              </a:lnTo>
                              <a:lnTo>
                                <a:pt x="1581150" y="0"/>
                              </a:lnTo>
                              <a:close/>
                              <a:moveTo>
                                <a:pt x="1489364" y="0"/>
                              </a:moveTo>
                              <a:lnTo>
                                <a:pt x="1307523" y="181841"/>
                              </a:lnTo>
                              <a:lnTo>
                                <a:pt x="1320512" y="181841"/>
                              </a:lnTo>
                              <a:lnTo>
                                <a:pt x="1496291" y="6927"/>
                              </a:lnTo>
                              <a:lnTo>
                                <a:pt x="1489364" y="0"/>
                              </a:lnTo>
                              <a:close/>
                              <a:moveTo>
                                <a:pt x="2494684" y="1732"/>
                              </a:moveTo>
                              <a:lnTo>
                                <a:pt x="2313709" y="181841"/>
                              </a:lnTo>
                              <a:lnTo>
                                <a:pt x="2326698" y="181841"/>
                              </a:lnTo>
                              <a:lnTo>
                                <a:pt x="2501612" y="7793"/>
                              </a:lnTo>
                              <a:lnTo>
                                <a:pt x="2494684" y="1732"/>
                              </a:lnTo>
                              <a:close/>
                              <a:moveTo>
                                <a:pt x="2403764" y="1732"/>
                              </a:moveTo>
                              <a:lnTo>
                                <a:pt x="2222789" y="181841"/>
                              </a:lnTo>
                              <a:lnTo>
                                <a:pt x="2235778" y="181841"/>
                              </a:lnTo>
                              <a:lnTo>
                                <a:pt x="2410691" y="7793"/>
                              </a:lnTo>
                              <a:lnTo>
                                <a:pt x="2403764" y="1732"/>
                              </a:lnTo>
                              <a:close/>
                              <a:moveTo>
                                <a:pt x="2586471" y="1732"/>
                              </a:moveTo>
                              <a:lnTo>
                                <a:pt x="2405496" y="181841"/>
                              </a:lnTo>
                              <a:lnTo>
                                <a:pt x="2418484" y="181841"/>
                              </a:lnTo>
                              <a:lnTo>
                                <a:pt x="2593398" y="7793"/>
                              </a:lnTo>
                              <a:lnTo>
                                <a:pt x="2586471" y="1732"/>
                              </a:lnTo>
                              <a:close/>
                              <a:moveTo>
                                <a:pt x="2037484" y="0"/>
                              </a:moveTo>
                              <a:lnTo>
                                <a:pt x="1854777" y="181841"/>
                              </a:lnTo>
                              <a:lnTo>
                                <a:pt x="1867766" y="181841"/>
                              </a:lnTo>
                              <a:lnTo>
                                <a:pt x="2043546" y="6927"/>
                              </a:lnTo>
                              <a:lnTo>
                                <a:pt x="2037484" y="0"/>
                              </a:lnTo>
                              <a:close/>
                              <a:moveTo>
                                <a:pt x="2311978" y="1732"/>
                              </a:moveTo>
                              <a:lnTo>
                                <a:pt x="2131003" y="181841"/>
                              </a:lnTo>
                              <a:lnTo>
                                <a:pt x="2143991" y="181841"/>
                              </a:lnTo>
                              <a:lnTo>
                                <a:pt x="2318905" y="7793"/>
                              </a:lnTo>
                              <a:lnTo>
                                <a:pt x="2311978" y="1732"/>
                              </a:lnTo>
                              <a:close/>
                              <a:moveTo>
                                <a:pt x="2129271" y="0"/>
                              </a:moveTo>
                              <a:lnTo>
                                <a:pt x="1946564" y="181841"/>
                              </a:lnTo>
                              <a:lnTo>
                                <a:pt x="1959552" y="181841"/>
                              </a:lnTo>
                              <a:lnTo>
                                <a:pt x="2135332" y="6927"/>
                              </a:lnTo>
                              <a:lnTo>
                                <a:pt x="2129271" y="0"/>
                              </a:lnTo>
                              <a:close/>
                              <a:moveTo>
                                <a:pt x="2221057" y="1732"/>
                              </a:moveTo>
                              <a:lnTo>
                                <a:pt x="2039216" y="181841"/>
                              </a:lnTo>
                              <a:lnTo>
                                <a:pt x="2052205" y="181841"/>
                              </a:lnTo>
                              <a:lnTo>
                                <a:pt x="2227119" y="7793"/>
                              </a:lnTo>
                              <a:lnTo>
                                <a:pt x="2221057" y="1732"/>
                              </a:lnTo>
                              <a:close/>
                              <a:moveTo>
                                <a:pt x="1398443" y="0"/>
                              </a:moveTo>
                              <a:lnTo>
                                <a:pt x="1215736" y="181841"/>
                              </a:lnTo>
                              <a:lnTo>
                                <a:pt x="1228725" y="181841"/>
                              </a:lnTo>
                              <a:lnTo>
                                <a:pt x="1404505" y="6927"/>
                              </a:lnTo>
                              <a:lnTo>
                                <a:pt x="1398443" y="0"/>
                              </a:lnTo>
                              <a:close/>
                              <a:moveTo>
                                <a:pt x="393123" y="0"/>
                              </a:moveTo>
                              <a:lnTo>
                                <a:pt x="210416" y="181841"/>
                              </a:lnTo>
                              <a:lnTo>
                                <a:pt x="223405" y="181841"/>
                              </a:lnTo>
                              <a:lnTo>
                                <a:pt x="399184" y="6927"/>
                              </a:lnTo>
                              <a:lnTo>
                                <a:pt x="393123" y="0"/>
                              </a:lnTo>
                              <a:close/>
                              <a:moveTo>
                                <a:pt x="484043" y="0"/>
                              </a:moveTo>
                              <a:lnTo>
                                <a:pt x="301336" y="181841"/>
                              </a:lnTo>
                              <a:lnTo>
                                <a:pt x="314325" y="181841"/>
                              </a:lnTo>
                              <a:lnTo>
                                <a:pt x="490105" y="6927"/>
                              </a:lnTo>
                              <a:lnTo>
                                <a:pt x="484043" y="0"/>
                              </a:lnTo>
                              <a:close/>
                              <a:moveTo>
                                <a:pt x="301336" y="0"/>
                              </a:moveTo>
                              <a:lnTo>
                                <a:pt x="118630" y="181841"/>
                              </a:lnTo>
                              <a:lnTo>
                                <a:pt x="131618" y="181841"/>
                              </a:lnTo>
                              <a:lnTo>
                                <a:pt x="307398" y="6927"/>
                              </a:lnTo>
                              <a:lnTo>
                                <a:pt x="301336" y="0"/>
                              </a:lnTo>
                              <a:close/>
                              <a:moveTo>
                                <a:pt x="118630" y="0"/>
                              </a:moveTo>
                              <a:lnTo>
                                <a:pt x="0" y="118630"/>
                              </a:lnTo>
                              <a:lnTo>
                                <a:pt x="0" y="131618"/>
                              </a:lnTo>
                              <a:lnTo>
                                <a:pt x="125557" y="6927"/>
                              </a:lnTo>
                              <a:lnTo>
                                <a:pt x="118630" y="0"/>
                              </a:lnTo>
                              <a:close/>
                              <a:moveTo>
                                <a:pt x="27709" y="0"/>
                              </a:moveTo>
                              <a:lnTo>
                                <a:pt x="0" y="27709"/>
                              </a:lnTo>
                              <a:lnTo>
                                <a:pt x="0" y="40698"/>
                              </a:lnTo>
                              <a:lnTo>
                                <a:pt x="33770" y="6927"/>
                              </a:lnTo>
                              <a:lnTo>
                                <a:pt x="27709" y="0"/>
                              </a:lnTo>
                              <a:close/>
                              <a:moveTo>
                                <a:pt x="575830" y="0"/>
                              </a:moveTo>
                              <a:lnTo>
                                <a:pt x="393123" y="181841"/>
                              </a:lnTo>
                              <a:lnTo>
                                <a:pt x="406111" y="181841"/>
                              </a:lnTo>
                              <a:lnTo>
                                <a:pt x="581891" y="6927"/>
                              </a:lnTo>
                              <a:lnTo>
                                <a:pt x="575830" y="0"/>
                              </a:lnTo>
                              <a:close/>
                              <a:moveTo>
                                <a:pt x="210416" y="0"/>
                              </a:moveTo>
                              <a:lnTo>
                                <a:pt x="27709" y="181841"/>
                              </a:lnTo>
                              <a:lnTo>
                                <a:pt x="40698" y="181841"/>
                              </a:lnTo>
                              <a:lnTo>
                                <a:pt x="216477" y="6927"/>
                              </a:lnTo>
                              <a:lnTo>
                                <a:pt x="210416" y="0"/>
                              </a:lnTo>
                              <a:close/>
                              <a:moveTo>
                                <a:pt x="758536" y="0"/>
                              </a:moveTo>
                              <a:lnTo>
                                <a:pt x="575830" y="181841"/>
                              </a:lnTo>
                              <a:lnTo>
                                <a:pt x="588818" y="181841"/>
                              </a:lnTo>
                              <a:lnTo>
                                <a:pt x="764598" y="6927"/>
                              </a:lnTo>
                              <a:lnTo>
                                <a:pt x="758536" y="0"/>
                              </a:lnTo>
                              <a:close/>
                              <a:moveTo>
                                <a:pt x="1033030" y="0"/>
                              </a:moveTo>
                              <a:lnTo>
                                <a:pt x="850323" y="181841"/>
                              </a:lnTo>
                              <a:lnTo>
                                <a:pt x="863311" y="181841"/>
                              </a:lnTo>
                              <a:lnTo>
                                <a:pt x="1039091" y="6927"/>
                              </a:lnTo>
                              <a:lnTo>
                                <a:pt x="1033030" y="0"/>
                              </a:lnTo>
                              <a:close/>
                              <a:moveTo>
                                <a:pt x="941243" y="0"/>
                              </a:moveTo>
                              <a:lnTo>
                                <a:pt x="758536" y="181841"/>
                              </a:lnTo>
                              <a:lnTo>
                                <a:pt x="771525" y="181841"/>
                              </a:lnTo>
                              <a:lnTo>
                                <a:pt x="947305" y="6927"/>
                              </a:lnTo>
                              <a:lnTo>
                                <a:pt x="941243" y="0"/>
                              </a:lnTo>
                              <a:close/>
                              <a:moveTo>
                                <a:pt x="1123950" y="0"/>
                              </a:moveTo>
                              <a:lnTo>
                                <a:pt x="941243" y="181841"/>
                              </a:lnTo>
                              <a:lnTo>
                                <a:pt x="954232" y="181841"/>
                              </a:lnTo>
                              <a:lnTo>
                                <a:pt x="1130012" y="6927"/>
                              </a:lnTo>
                              <a:lnTo>
                                <a:pt x="1123950" y="0"/>
                              </a:lnTo>
                              <a:close/>
                              <a:moveTo>
                                <a:pt x="1215736" y="0"/>
                              </a:moveTo>
                              <a:lnTo>
                                <a:pt x="1033030" y="181841"/>
                              </a:lnTo>
                              <a:lnTo>
                                <a:pt x="1046018" y="181841"/>
                              </a:lnTo>
                              <a:lnTo>
                                <a:pt x="1221798" y="6927"/>
                              </a:lnTo>
                              <a:lnTo>
                                <a:pt x="1215736" y="0"/>
                              </a:lnTo>
                              <a:close/>
                              <a:moveTo>
                                <a:pt x="850323" y="0"/>
                              </a:moveTo>
                              <a:lnTo>
                                <a:pt x="667616" y="181841"/>
                              </a:lnTo>
                              <a:lnTo>
                                <a:pt x="680605" y="181841"/>
                              </a:lnTo>
                              <a:lnTo>
                                <a:pt x="856384" y="6927"/>
                              </a:lnTo>
                              <a:lnTo>
                                <a:pt x="850323" y="0"/>
                              </a:lnTo>
                              <a:close/>
                              <a:moveTo>
                                <a:pt x="666750" y="0"/>
                              </a:moveTo>
                              <a:lnTo>
                                <a:pt x="484909" y="181841"/>
                              </a:lnTo>
                              <a:lnTo>
                                <a:pt x="497898" y="181841"/>
                              </a:lnTo>
                              <a:lnTo>
                                <a:pt x="673677" y="6927"/>
                              </a:lnTo>
                              <a:lnTo>
                                <a:pt x="666750" y="0"/>
                              </a:lnTo>
                              <a:close/>
                              <a:moveTo>
                                <a:pt x="4505325" y="2598"/>
                              </a:moveTo>
                              <a:lnTo>
                                <a:pt x="4325216" y="181841"/>
                              </a:lnTo>
                              <a:lnTo>
                                <a:pt x="4338205" y="181841"/>
                              </a:lnTo>
                              <a:lnTo>
                                <a:pt x="4511387" y="9525"/>
                              </a:lnTo>
                              <a:lnTo>
                                <a:pt x="4505325" y="2598"/>
                              </a:lnTo>
                              <a:close/>
                              <a:moveTo>
                                <a:pt x="4870739" y="2598"/>
                              </a:moveTo>
                              <a:lnTo>
                                <a:pt x="4690630" y="181841"/>
                              </a:lnTo>
                              <a:lnTo>
                                <a:pt x="4703619" y="181841"/>
                              </a:lnTo>
                              <a:lnTo>
                                <a:pt x="4876801" y="9525"/>
                              </a:lnTo>
                              <a:lnTo>
                                <a:pt x="4870739" y="2598"/>
                              </a:lnTo>
                              <a:close/>
                              <a:moveTo>
                                <a:pt x="4778953" y="2598"/>
                              </a:moveTo>
                              <a:lnTo>
                                <a:pt x="4599710" y="181841"/>
                              </a:lnTo>
                              <a:lnTo>
                                <a:pt x="4612698" y="181841"/>
                              </a:lnTo>
                              <a:lnTo>
                                <a:pt x="4785880" y="9525"/>
                              </a:lnTo>
                              <a:lnTo>
                                <a:pt x="4778953" y="2598"/>
                              </a:lnTo>
                              <a:close/>
                              <a:moveTo>
                                <a:pt x="4596246" y="2598"/>
                              </a:moveTo>
                              <a:lnTo>
                                <a:pt x="4417003" y="181841"/>
                              </a:lnTo>
                              <a:lnTo>
                                <a:pt x="4429992" y="181841"/>
                              </a:lnTo>
                              <a:lnTo>
                                <a:pt x="4603173" y="9525"/>
                              </a:lnTo>
                              <a:lnTo>
                                <a:pt x="4596246" y="2598"/>
                              </a:lnTo>
                              <a:close/>
                              <a:moveTo>
                                <a:pt x="4688033" y="2598"/>
                              </a:moveTo>
                              <a:lnTo>
                                <a:pt x="4507923" y="181841"/>
                              </a:lnTo>
                              <a:lnTo>
                                <a:pt x="4520912" y="181841"/>
                              </a:lnTo>
                              <a:lnTo>
                                <a:pt x="4694094" y="9525"/>
                              </a:lnTo>
                              <a:lnTo>
                                <a:pt x="4688033" y="2598"/>
                              </a:lnTo>
                              <a:close/>
                              <a:moveTo>
                                <a:pt x="4230832" y="1732"/>
                              </a:moveTo>
                              <a:lnTo>
                                <a:pt x="4049857" y="181841"/>
                              </a:lnTo>
                              <a:lnTo>
                                <a:pt x="4062846" y="181841"/>
                              </a:lnTo>
                              <a:lnTo>
                                <a:pt x="4237760" y="7793"/>
                              </a:lnTo>
                              <a:lnTo>
                                <a:pt x="4230832" y="1732"/>
                              </a:lnTo>
                              <a:close/>
                              <a:moveTo>
                                <a:pt x="2769177" y="1732"/>
                              </a:moveTo>
                              <a:lnTo>
                                <a:pt x="2588203" y="181841"/>
                              </a:lnTo>
                              <a:lnTo>
                                <a:pt x="2601191" y="181841"/>
                              </a:lnTo>
                              <a:lnTo>
                                <a:pt x="2776105" y="7793"/>
                              </a:lnTo>
                              <a:lnTo>
                                <a:pt x="2769177" y="1732"/>
                              </a:lnTo>
                              <a:close/>
                              <a:moveTo>
                                <a:pt x="4413539" y="2598"/>
                              </a:moveTo>
                              <a:lnTo>
                                <a:pt x="4234296" y="181841"/>
                              </a:lnTo>
                              <a:lnTo>
                                <a:pt x="4247285" y="181841"/>
                              </a:lnTo>
                              <a:lnTo>
                                <a:pt x="4420466" y="9525"/>
                              </a:lnTo>
                              <a:lnTo>
                                <a:pt x="4413539" y="2598"/>
                              </a:lnTo>
                              <a:close/>
                              <a:moveTo>
                                <a:pt x="5053446" y="2598"/>
                              </a:moveTo>
                              <a:lnTo>
                                <a:pt x="4873337" y="181841"/>
                              </a:lnTo>
                              <a:lnTo>
                                <a:pt x="4886325" y="181841"/>
                              </a:lnTo>
                              <a:lnTo>
                                <a:pt x="5059507" y="9525"/>
                              </a:lnTo>
                              <a:lnTo>
                                <a:pt x="5053446" y="2598"/>
                              </a:lnTo>
                              <a:close/>
                              <a:moveTo>
                                <a:pt x="5251739" y="181841"/>
                              </a:moveTo>
                              <a:lnTo>
                                <a:pt x="5299364" y="134216"/>
                              </a:lnTo>
                              <a:lnTo>
                                <a:pt x="5299364" y="121227"/>
                              </a:lnTo>
                              <a:lnTo>
                                <a:pt x="5238751" y="180975"/>
                              </a:lnTo>
                              <a:lnTo>
                                <a:pt x="5251739" y="180975"/>
                              </a:lnTo>
                              <a:close/>
                              <a:moveTo>
                                <a:pt x="5236153" y="2598"/>
                              </a:moveTo>
                              <a:lnTo>
                                <a:pt x="5056044" y="181841"/>
                              </a:lnTo>
                              <a:lnTo>
                                <a:pt x="5069033" y="181841"/>
                              </a:lnTo>
                              <a:lnTo>
                                <a:pt x="5242214" y="9525"/>
                              </a:lnTo>
                              <a:lnTo>
                                <a:pt x="5236153" y="2598"/>
                              </a:lnTo>
                              <a:close/>
                              <a:moveTo>
                                <a:pt x="5147830" y="181841"/>
                              </a:moveTo>
                              <a:lnTo>
                                <a:pt x="5160819" y="181841"/>
                              </a:lnTo>
                              <a:lnTo>
                                <a:pt x="5299364" y="43295"/>
                              </a:lnTo>
                              <a:lnTo>
                                <a:pt x="5299364" y="30307"/>
                              </a:lnTo>
                              <a:lnTo>
                                <a:pt x="5147830" y="181841"/>
                              </a:lnTo>
                              <a:close/>
                              <a:moveTo>
                                <a:pt x="5144366" y="2598"/>
                              </a:moveTo>
                              <a:lnTo>
                                <a:pt x="4965124" y="181841"/>
                              </a:lnTo>
                              <a:lnTo>
                                <a:pt x="4978112" y="181841"/>
                              </a:lnTo>
                              <a:lnTo>
                                <a:pt x="5151294" y="9525"/>
                              </a:lnTo>
                              <a:lnTo>
                                <a:pt x="5144366" y="2598"/>
                              </a:lnTo>
                              <a:close/>
                              <a:moveTo>
                                <a:pt x="4139912" y="1732"/>
                              </a:moveTo>
                              <a:lnTo>
                                <a:pt x="3958937" y="181841"/>
                              </a:lnTo>
                              <a:lnTo>
                                <a:pt x="3971926" y="181841"/>
                              </a:lnTo>
                              <a:lnTo>
                                <a:pt x="4146839" y="7793"/>
                              </a:lnTo>
                              <a:lnTo>
                                <a:pt x="4139912" y="1732"/>
                              </a:lnTo>
                              <a:close/>
                              <a:moveTo>
                                <a:pt x="4961660" y="2598"/>
                              </a:moveTo>
                              <a:lnTo>
                                <a:pt x="4782416" y="181841"/>
                              </a:lnTo>
                              <a:lnTo>
                                <a:pt x="4795405" y="181841"/>
                              </a:lnTo>
                              <a:lnTo>
                                <a:pt x="4968587" y="9525"/>
                              </a:lnTo>
                              <a:lnTo>
                                <a:pt x="4961660" y="2598"/>
                              </a:lnTo>
                              <a:close/>
                              <a:moveTo>
                                <a:pt x="4322619" y="1732"/>
                              </a:moveTo>
                              <a:lnTo>
                                <a:pt x="4141643" y="181841"/>
                              </a:lnTo>
                              <a:lnTo>
                                <a:pt x="4154632" y="181841"/>
                              </a:lnTo>
                              <a:lnTo>
                                <a:pt x="4329546" y="7793"/>
                              </a:lnTo>
                              <a:lnTo>
                                <a:pt x="4322619" y="1732"/>
                              </a:lnTo>
                              <a:close/>
                              <a:moveTo>
                                <a:pt x="4048125" y="1732"/>
                              </a:moveTo>
                              <a:lnTo>
                                <a:pt x="3867150" y="181841"/>
                              </a:lnTo>
                              <a:lnTo>
                                <a:pt x="3880139" y="181841"/>
                              </a:lnTo>
                              <a:lnTo>
                                <a:pt x="4055053" y="7793"/>
                              </a:lnTo>
                              <a:lnTo>
                                <a:pt x="4048125" y="1732"/>
                              </a:lnTo>
                              <a:close/>
                              <a:moveTo>
                                <a:pt x="3408219" y="1732"/>
                              </a:moveTo>
                              <a:lnTo>
                                <a:pt x="3227244" y="181841"/>
                              </a:lnTo>
                              <a:lnTo>
                                <a:pt x="3240232" y="181841"/>
                              </a:lnTo>
                              <a:lnTo>
                                <a:pt x="3415146" y="7793"/>
                              </a:lnTo>
                              <a:lnTo>
                                <a:pt x="3408219" y="1732"/>
                              </a:lnTo>
                              <a:close/>
                              <a:moveTo>
                                <a:pt x="3317298" y="1732"/>
                              </a:moveTo>
                              <a:lnTo>
                                <a:pt x="3136323" y="181841"/>
                              </a:lnTo>
                              <a:lnTo>
                                <a:pt x="3149312" y="181841"/>
                              </a:lnTo>
                              <a:lnTo>
                                <a:pt x="3324225" y="7793"/>
                              </a:lnTo>
                              <a:lnTo>
                                <a:pt x="3317298" y="1732"/>
                              </a:lnTo>
                              <a:close/>
                              <a:moveTo>
                                <a:pt x="3134591" y="1732"/>
                              </a:moveTo>
                              <a:lnTo>
                                <a:pt x="2953616" y="181841"/>
                              </a:lnTo>
                              <a:lnTo>
                                <a:pt x="2966605" y="181841"/>
                              </a:lnTo>
                              <a:lnTo>
                                <a:pt x="3141518" y="7793"/>
                              </a:lnTo>
                              <a:lnTo>
                                <a:pt x="3134591" y="1732"/>
                              </a:lnTo>
                              <a:close/>
                              <a:moveTo>
                                <a:pt x="2860098" y="1732"/>
                              </a:moveTo>
                              <a:lnTo>
                                <a:pt x="2679123" y="181841"/>
                              </a:lnTo>
                              <a:lnTo>
                                <a:pt x="2692112" y="181841"/>
                              </a:lnTo>
                              <a:lnTo>
                                <a:pt x="2867025" y="7793"/>
                              </a:lnTo>
                              <a:lnTo>
                                <a:pt x="2860098" y="1732"/>
                              </a:lnTo>
                              <a:close/>
                              <a:moveTo>
                                <a:pt x="3042805" y="1732"/>
                              </a:moveTo>
                              <a:lnTo>
                                <a:pt x="2861830" y="181841"/>
                              </a:lnTo>
                              <a:lnTo>
                                <a:pt x="2874819" y="181841"/>
                              </a:lnTo>
                              <a:lnTo>
                                <a:pt x="3049732" y="7793"/>
                              </a:lnTo>
                              <a:lnTo>
                                <a:pt x="3042805" y="1732"/>
                              </a:lnTo>
                              <a:close/>
                              <a:moveTo>
                                <a:pt x="2951884" y="1732"/>
                              </a:moveTo>
                              <a:lnTo>
                                <a:pt x="2770909" y="181841"/>
                              </a:lnTo>
                              <a:lnTo>
                                <a:pt x="2783898" y="181841"/>
                              </a:lnTo>
                              <a:lnTo>
                                <a:pt x="2958812" y="7793"/>
                              </a:lnTo>
                              <a:lnTo>
                                <a:pt x="2951884" y="1732"/>
                              </a:lnTo>
                              <a:close/>
                              <a:moveTo>
                                <a:pt x="3225512" y="1732"/>
                              </a:moveTo>
                              <a:lnTo>
                                <a:pt x="3044537" y="181841"/>
                              </a:lnTo>
                              <a:lnTo>
                                <a:pt x="3057525" y="181841"/>
                              </a:lnTo>
                              <a:lnTo>
                                <a:pt x="3232439" y="7793"/>
                              </a:lnTo>
                              <a:lnTo>
                                <a:pt x="3225512" y="1732"/>
                              </a:lnTo>
                              <a:close/>
                              <a:moveTo>
                                <a:pt x="3865419" y="1732"/>
                              </a:moveTo>
                              <a:lnTo>
                                <a:pt x="3684444" y="181841"/>
                              </a:lnTo>
                              <a:lnTo>
                                <a:pt x="3697432" y="181841"/>
                              </a:lnTo>
                              <a:lnTo>
                                <a:pt x="3872346" y="7793"/>
                              </a:lnTo>
                              <a:lnTo>
                                <a:pt x="3865419" y="1732"/>
                              </a:lnTo>
                              <a:close/>
                              <a:moveTo>
                                <a:pt x="3957205" y="1732"/>
                              </a:moveTo>
                              <a:lnTo>
                                <a:pt x="3776230" y="181841"/>
                              </a:lnTo>
                              <a:lnTo>
                                <a:pt x="3789219" y="181841"/>
                              </a:lnTo>
                              <a:lnTo>
                                <a:pt x="3964132" y="7793"/>
                              </a:lnTo>
                              <a:lnTo>
                                <a:pt x="3957205" y="1732"/>
                              </a:lnTo>
                              <a:close/>
                              <a:moveTo>
                                <a:pt x="3500005" y="1732"/>
                              </a:moveTo>
                              <a:lnTo>
                                <a:pt x="3319030" y="181841"/>
                              </a:lnTo>
                              <a:lnTo>
                                <a:pt x="3332018" y="181841"/>
                              </a:lnTo>
                              <a:lnTo>
                                <a:pt x="3506932" y="7793"/>
                              </a:lnTo>
                              <a:lnTo>
                                <a:pt x="3500005" y="1732"/>
                              </a:lnTo>
                              <a:close/>
                              <a:moveTo>
                                <a:pt x="3774498" y="1732"/>
                              </a:moveTo>
                              <a:lnTo>
                                <a:pt x="3592657" y="181841"/>
                              </a:lnTo>
                              <a:lnTo>
                                <a:pt x="3605646" y="181841"/>
                              </a:lnTo>
                              <a:lnTo>
                                <a:pt x="3780560" y="7793"/>
                              </a:lnTo>
                              <a:lnTo>
                                <a:pt x="3774498" y="1732"/>
                              </a:lnTo>
                              <a:close/>
                              <a:moveTo>
                                <a:pt x="3590925" y="1732"/>
                              </a:moveTo>
                              <a:lnTo>
                                <a:pt x="3409950" y="181841"/>
                              </a:lnTo>
                              <a:lnTo>
                                <a:pt x="3422939" y="181841"/>
                              </a:lnTo>
                              <a:lnTo>
                                <a:pt x="3597853" y="7793"/>
                              </a:lnTo>
                              <a:lnTo>
                                <a:pt x="3590925" y="1732"/>
                              </a:lnTo>
                              <a:close/>
                              <a:moveTo>
                                <a:pt x="3682712" y="1732"/>
                              </a:moveTo>
                              <a:lnTo>
                                <a:pt x="3501737" y="181841"/>
                              </a:lnTo>
                              <a:lnTo>
                                <a:pt x="3514725" y="181841"/>
                              </a:lnTo>
                              <a:lnTo>
                                <a:pt x="3689639" y="7793"/>
                              </a:lnTo>
                              <a:lnTo>
                                <a:pt x="3682712" y="1732"/>
                              </a:lnTo>
                              <a:close/>
                            </a:path>
                          </a:pathLst>
                        </a:custGeom>
                        <a:solidFill>
                          <a:srgbClr val="0D3C34"/>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C81DC" id="Freeform 1167929258" o:spid="_x0000_s1026" style="position:absolute;margin-left:-71.6pt;margin-top:-14.4pt;width:611.95pt;height:21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5299364,181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" path="m1763857,l1581150,181841r12989,l1769918,6927,1763857,xm1946564,l1763857,181841r12989,l1952625,6927,1946564,xm1672071,l1489364,181841r12988,l1678132,6927,1672071,xm1854777,l1672071,181841r12988,l1860839,6927,1854777,xm2677391,1732l2496416,181841r12989,l2684318,7793r-6927,-6061xm1306657,l1123950,181841r12989,l1312718,6927,1306657,xm1581150,l1398443,181841r12989,l1587212,6927,1581150,xm1489364,l1307523,181841r12989,l1496291,6927,1489364,xm2494684,1732l2313709,181841r12989,l2501612,7793r-6928,-6061xm2403764,1732l2222789,181841r12989,l2410691,7793r-6927,-6061xm2586471,1732l2405496,181841r12988,l2593398,7793r-6927,-6061xm2037484,l1854777,181841r12989,l2043546,6927,2037484,xm2311978,1732l2131003,181841r12988,l2318905,7793r-6927,-6061xm2129271,l1946564,181841r12988,l2135332,6927,2129271,xm2221057,1732l2039216,181841r12989,l2227119,7793r-6062,-6061xm1398443,l1215736,181841r12989,l1404505,6927,1398443,xm393123,l210416,181841r12989,l399184,6927,393123,xm484043,l301336,181841r12989,l490105,6927,484043,xm301336,l118630,181841r12988,l307398,6927,301336,xm118630,l,118630r,12988l125557,6927,118630,xm27709,l,27709,,40698,33770,6927,27709,xm575830,l393123,181841r12988,l581891,6927,575830,xm210416,l27709,181841r12989,l216477,6927,210416,xm758536,l575830,181841r12988,l764598,6927,758536,xm1033030,l850323,181841r12988,l1039091,6927,1033030,xm941243,l758536,181841r12989,l947305,6927,941243,xm1123950,l941243,181841r12989,l1130012,6927,1123950,xm1215736,l1033030,181841r12988,l1221798,6927,1215736,xm850323,l667616,181841r12989,l856384,6927,850323,xm666750,l484909,181841r12989,l673677,6927,666750,xm4505325,2598l4325216,181841r12989,l4511387,9525r-6062,-6927xm4870739,2598l4690630,181841r12989,l4876801,9525r-6062,-6927xm4778953,2598l4599710,181841r12988,l4785880,9525r-6927,-6927xm4596246,2598l4417003,181841r12989,l4603173,9525r-6927,-6927xm4688033,2598l4507923,181841r12989,l4694094,9525r-6061,-6927xm4230832,1732l4049857,181841r12989,l4237760,7793r-6928,-6061xm2769177,1732l2588203,181841r12988,l2776105,7793r-6928,-6061xm4413539,2598l4234296,181841r12989,l4420466,9525r-6927,-6927xm5053446,2598l4873337,181841r12988,l5059507,9525r-6061,-6927xm5251739,181841r47625,-47625l5299364,121227r-60613,59748l5251739,180975r,866xm5236153,2598l5056044,181841r12989,l5242214,9525r-6061,-6927xm5147830,181841r12989,l5299364,43295r,-12988l5147830,181841xm5144366,2598l4965124,181841r12988,l5151294,9525r-6928,-6927xm4139912,1732l3958937,181841r12989,l4146839,7793r-6927,-6061xm4961660,2598l4782416,181841r12989,l4968587,9525r-6927,-6927xm4322619,1732l4141643,181841r12989,l4329546,7793r-6927,-6061xm4048125,1732l3867150,181841r12989,l4055053,7793r-6928,-6061xm3408219,1732l3227244,181841r12988,l3415146,7793r-6927,-6061xm3317298,1732l3136323,181841r12989,l3324225,7793r-6927,-6061xm3134591,1732l2953616,181841r12989,l3141518,7793r-6927,-6061xm2860098,1732l2679123,181841r12989,l2867025,7793r-6927,-6061xm3042805,1732l2861830,181841r12989,l3049732,7793r-6927,-6061xm2951884,1732l2770909,181841r12989,l2958812,7793r-6928,-6061xm3225512,1732l3044537,181841r12988,l3232439,7793r-6927,-6061xm3865419,1732l3684444,181841r12988,l3872346,7793r-6927,-6061xm3957205,1732l3776230,181841r12989,l3964132,7793r-6927,-6061xm3500005,1732l3319030,181841r12988,l3506932,7793r-6927,-6061xm3774498,1732l3592657,181841r12989,l3780560,7793r-6062,-6061xm3590925,1732l3409950,181841r12989,l3597853,7793r-6928,-6061xm3682712,1732l3501737,181841r12988,l3689639,7793r-6927,-6061xe" fillcolor="#0d3c34" stroked="f" strokeweight=".24036mm">
                <v:stroke joinstyle="miter"/>
                <v:path arrowok="t" o:connecttype="custom" o:connectlocs="2586779,0;2318830,266701;2337879,266701;2595667,10160;2586779,0;2854727,0;2586779,266701;2605828,266701;2863616,10160;2854727,0;2452170,0;2184222,266701;2203269,266701;2461059,10160;2452170,0;2720117,0;2452170,266701;2471218,266701;2729007,10160;2720117,0;3926519,2540;3661111,266701;3680160,266701;3936678,11430;3926519,2540;1916274,0;1648325,266701;1667374,266701;1925162,10160;1916274,0;2318830,0;2050882,266701;2069931,266701;2327721,10160;2318830,0;2184222,0;1917544,266701;1936593,266701;2194381,10160;2184222,0;3658571,2540;3393162,266701;3412211,266701;3668731,11430;3658571,2540;3525232,2540;3259824,266701;3278873,266701;3535391,11430;3525232,2540;3793181,2540;3527772,266701;3546820,266701;3803339,11430;3793181,2540;2988066,0;2720117,266701;2739166,266701;2996956,10160;2988066,0;3390624,2540;3125216,266701;3144263,266701;3400783,11430;3390624,2540;3122675,0;2854727,266701;2873775,266701;3131564,10160;3122675,0;3257284,2540;2990606,266701;3009655,266701;3266174,11430;3257284,2540;2050882,0;1782934,266701;1801983,266701;2059772,10160;2050882,0;576533,0;308585,266701;327634,266701;585422,10160;576533,0;709872,0;441923,266701;460972,266701;718762,10160;709872,0;441923,0;173976,266701;193024,266701;450814,10160;441923,0;173976,0;0,173992;0,193041;184135,10160;173976,0;40637,0;0,40640;0,59691;49525,10160;40637,0;844482,0;576533,266701;595581,266701;853370,10160;844482,0;308585,0;40637,266701;59686,266701;317474,10160;308585,0;1112428,0;844482,266701;863529,266701;1121319,10160;1112428,0;1514987,0;1247038,266701;1266086,266701;1523876,10160;1514987,0;1380377,0;1112428,266701;1131477,266701;1389267,10160;1380377,0;1648325,0;1380377,266701;1399426,266701;1657215,10160;1648325,0;1782934,0;1514987,266701;1534034,266701;1791824,10160;1782934,0;1247038,0;979090,266701;998139,266701;1255927,10160;1247038,0;977820,0;711142,266701;730191,266701;987979,10160;977820,0;6607270,3810;6343131,266701;6362180,266701;6616160,13970;6607270,3810;7143166,3810;6879028,266701;6898077,266701;7152057,13970;7143166,3810;7008558,3810;6745690,266701;6764737,266701;7018717,13970;7008558,3810;6740610,3810;6477741,266701;6496790,266701;6750768,13970;6740610,3810;6875220,3810;6611080,266701;6630129,266701;6884108,13970;6875220,3810;6204713,2540;5939305,266701;5958354,266701;6214873,11430;6204713,2540;4061128,2540;3795721,266701;3814768,266701;4071288,11430;4061128,2540;6472661,3810;6209793,266701;6228842,266701;6482820,13970;6472661,3810;7411115,3810;7146976,266701;7166024,266701;7420003,13970;7411115,3810;7701921,266701;7771765,196851;7771765,177800;7682873,265431;7701921,265431;7679063,3810;7414925,266701;7433974,266701;7687952,13970;7679063,3810;7549533,266701;7568582,266701;7771765,63500;7771765,44450;7549533,266701;7544453,3810;7281586,266701;7300634,266701;7554613,13970;7544453,3810;6071374,2540;5805966,266701;5825015,266701;6081533,11430;6071374,2540;7276506,3810;7013637,266701;7032686,266701;7286665,13970;7276506,3810;6339323,2540;6073913,266701;6092962,266701;6349482,11430;6339323,2540;5936765,2540;5671356,266701;5690405,266701;5946925,11430;5936765,2540;4998312,2540;4732904,266701;4751952,266701;5008471,11430;4998312,2540;4864973,2540;4599564,266701;4618613,266701;4875131,11430;4864973,2540;4597024,2540;4331616,266701;4350665,266701;4607183,11430;4597024,2540;4194467,2540;3929059,266701;3948108,266701;4204626,11430;4194467,2540;4462416,2540;4197007,266701;4216056,266701;4472575,11430;4462416,2540;4329076,2540;4063668,266701;4082717,266701;4339236,11430;4329076,2540;4730364,2540;4464956,266701;4484003,266701;4740523,11430;4730364,2540;5668818,2540;5403409,266701;5422457,266701;5678976,11430;5668818,2540;5803426,2540;5538018,266701;5557067,266701;5813585,11430;5803426,2540;5132921,2540;4867513,266701;4886560,266701;5143080,11430;5132921,2540;5535478,2540;5268799,266701;5287848,266701;5544368,11430;5535478,2540;5266259,2540;5000851,266701;5019900,266701;5276420,11430;5266259,2540;5400869,2540;5135461,266701;5154508,266701;5411028,11430;5400869,25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p w14:paraId="4E7C44C5" w14:textId="55F613C8" w:rsidR="00BE76E7" w:rsidRDefault="00BE76E7" w:rsidP="000D3FCC"/>
    <w:p w14:paraId="5C469B20" w14:textId="485B5BB8" w:rsidR="00BE76E7" w:rsidRDefault="00BE76E7" w:rsidP="000D3FCC"/>
    <w:p w14:paraId="4ADB28C3" w14:textId="5C5BA1A4" w:rsidR="00BE76E7" w:rsidRDefault="00BE76E7" w:rsidP="000D3FCC"/>
    <w:p w14:paraId="2093AF75" w14:textId="6B059AF4" w:rsidR="00BE76E7" w:rsidRDefault="00BE76E7" w:rsidP="000D3FCC"/>
    <w:p w14:paraId="2161AA7A" w14:textId="17819554" w:rsidR="00BE76E7" w:rsidRDefault="00BE76E7" w:rsidP="000D3FCC"/>
    <w:p w14:paraId="354C47DE" w14:textId="3E7F2A4D" w:rsidR="00BE76E7" w:rsidRDefault="00BE76E7" w:rsidP="000D3FCC"/>
    <w:p w14:paraId="75193849" w14:textId="137F0B9D" w:rsidR="00BE76E7" w:rsidRDefault="00BE76E7" w:rsidP="000D3FCC"/>
    <w:p w14:paraId="58746962" w14:textId="4E839DFF" w:rsidR="00BE76E7" w:rsidRDefault="00BE76E7" w:rsidP="000D3FCC"/>
    <w:p w14:paraId="47A4C81C" w14:textId="2C834343" w:rsidR="00BE76E7" w:rsidRDefault="00BE76E7" w:rsidP="000D3FCC"/>
    <w:p w14:paraId="173252B9" w14:textId="5E6E205F" w:rsidR="00BE76E7" w:rsidRDefault="00BE76E7" w:rsidP="000D3FCC"/>
    <w:p w14:paraId="0568F80D" w14:textId="34660C82" w:rsidR="00BE76E7" w:rsidRDefault="00BE76E7" w:rsidP="000D3FCC"/>
    <w:p w14:paraId="60D5BB7C" w14:textId="00AD57DB" w:rsidR="00BE76E7" w:rsidRDefault="00BE76E7" w:rsidP="000D3FCC"/>
    <w:p w14:paraId="7C6E59D3" w14:textId="79508531" w:rsidR="00BE76E7" w:rsidRDefault="00BE76E7" w:rsidP="000D3FCC"/>
    <w:p w14:paraId="29D9F08D" w14:textId="3EE1626F" w:rsidR="00BE76E7" w:rsidRDefault="00BE76E7" w:rsidP="000D3FCC"/>
    <w:p w14:paraId="503F614A" w14:textId="34788B90" w:rsidR="00BE76E7" w:rsidRDefault="00BE76E7" w:rsidP="000D3FCC"/>
    <w:p w14:paraId="2EFCDFCC" w14:textId="2B005CF5" w:rsidR="00BE76E7" w:rsidRDefault="00BE76E7" w:rsidP="000D3FCC"/>
    <w:p w14:paraId="622110C9" w14:textId="0215F0EC" w:rsidR="00BE76E7" w:rsidRDefault="00BE76E7" w:rsidP="000D3FCC"/>
    <w:p w14:paraId="3F7F102C" w14:textId="0103C246" w:rsidR="00BE76E7" w:rsidRDefault="00BE76E7" w:rsidP="000D3FCC"/>
    <w:p w14:paraId="6C797A20" w14:textId="4BB58E9B" w:rsidR="00BE76E7" w:rsidRDefault="00BE76E7" w:rsidP="000D3FCC"/>
    <w:p w14:paraId="730D58A5" w14:textId="71FFCBB6" w:rsidR="00BE76E7" w:rsidRDefault="00BE76E7" w:rsidP="000D3FCC"/>
    <w:p w14:paraId="6739F99B" w14:textId="0D3BC991" w:rsidR="00BE76E7" w:rsidRDefault="00BE76E7" w:rsidP="000D3FCC"/>
    <w:p w14:paraId="7481D153" w14:textId="7B4EA1D6" w:rsidR="00BE76E7" w:rsidRDefault="00BE76E7" w:rsidP="000D3FCC"/>
    <w:p w14:paraId="78D0ADA2" w14:textId="48233E2C" w:rsidR="00BE76E7" w:rsidRDefault="00BE76E7" w:rsidP="000D3FCC"/>
    <w:p w14:paraId="7FDC9D6F" w14:textId="5D594034" w:rsidR="00BE76E7" w:rsidRDefault="00BE76E7" w:rsidP="000D3FCC"/>
    <w:p w14:paraId="41A3F0B4" w14:textId="1CD226AC" w:rsidR="00BE76E7" w:rsidRDefault="00BE76E7" w:rsidP="000D3FCC"/>
    <w:p w14:paraId="05398F6D" w14:textId="00C3C50B" w:rsidR="00BE76E7" w:rsidRDefault="00BE76E7" w:rsidP="000D3FCC"/>
    <w:p w14:paraId="0E76CDEA" w14:textId="477C9E1A" w:rsidR="00BE76E7" w:rsidRDefault="00BE76E7" w:rsidP="000D3FCC"/>
    <w:p w14:paraId="14FDFD8F" w14:textId="3177C2B8" w:rsidR="00BE76E7" w:rsidRDefault="00BE76E7" w:rsidP="000D3FCC"/>
    <w:p w14:paraId="4C66A932" w14:textId="02825E35" w:rsidR="00BE76E7" w:rsidRDefault="00BE76E7" w:rsidP="000D3FCC"/>
    <w:p w14:paraId="56E04A04" w14:textId="4CF1616D" w:rsidR="00BE76E7" w:rsidRDefault="00BE76E7" w:rsidP="000D3FCC"/>
    <w:p w14:paraId="700578B6" w14:textId="7DFBAA5D" w:rsidR="00BE76E7" w:rsidRDefault="00BE76E7" w:rsidP="000D3FCC"/>
    <w:p w14:paraId="74F13059" w14:textId="2C52E4D9" w:rsidR="00BE76E7" w:rsidRDefault="00BE76E7" w:rsidP="000D3FCC"/>
    <w:p w14:paraId="10CC9246" w14:textId="1A419B88" w:rsidR="00BE76E7" w:rsidRPr="00DE529C" w:rsidRDefault="00BE76E7" w:rsidP="00BE76E7"/>
    <w:p w14:paraId="0E98A3B2" w14:textId="153DB605" w:rsidR="00BE76E7" w:rsidRPr="00C64912" w:rsidRDefault="00BE76E7" w:rsidP="000D3FCC"/>
    <w:sectPr w:rsidR="00BE76E7" w:rsidRPr="00C64912" w:rsidSect="009C1C0C">
      <w:pgSz w:w="12240" w:h="15840"/>
      <w:pgMar w:top="360" w:right="1440" w:bottom="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6AA4" w14:textId="77777777" w:rsidR="002531BF" w:rsidRDefault="002531BF">
      <w:pPr>
        <w:spacing w:before="0" w:after="0"/>
      </w:pPr>
      <w:r>
        <w:separator/>
      </w:r>
    </w:p>
  </w:endnote>
  <w:endnote w:type="continuationSeparator" w:id="0">
    <w:p w14:paraId="4A641E7C" w14:textId="77777777" w:rsidR="002531BF" w:rsidRDefault="002531BF">
      <w:pPr>
        <w:spacing w:before="0" w:after="0"/>
      </w:pPr>
      <w:r>
        <w:continuationSeparator/>
      </w:r>
    </w:p>
  </w:endnote>
  <w:endnote w:type="continuationNotice" w:id="1">
    <w:p w14:paraId="55087620" w14:textId="77777777" w:rsidR="002531BF" w:rsidRDefault="002531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35C0" w14:textId="77777777" w:rsidR="002531BF" w:rsidRDefault="002531BF">
      <w:pPr>
        <w:spacing w:before="0" w:after="0"/>
      </w:pPr>
      <w:r>
        <w:separator/>
      </w:r>
    </w:p>
  </w:footnote>
  <w:footnote w:type="continuationSeparator" w:id="0">
    <w:p w14:paraId="35BAF3B1" w14:textId="77777777" w:rsidR="002531BF" w:rsidRDefault="002531BF">
      <w:pPr>
        <w:spacing w:before="0" w:after="0"/>
      </w:pPr>
      <w:r>
        <w:continuationSeparator/>
      </w:r>
    </w:p>
  </w:footnote>
  <w:footnote w:type="continuationNotice" w:id="1">
    <w:p w14:paraId="528DC4B9" w14:textId="77777777" w:rsidR="002531BF" w:rsidRDefault="002531B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CC2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7A2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5257F"/>
    <w:multiLevelType w:val="hybridMultilevel"/>
    <w:tmpl w:val="7BCEF31E"/>
    <w:lvl w:ilvl="0" w:tplc="5A3AD906">
      <w:start w:val="1"/>
      <w:numFmt w:val="decimal"/>
      <w:pStyle w:val="Indent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5C5482"/>
    <w:multiLevelType w:val="hybridMultilevel"/>
    <w:tmpl w:val="7CC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51E8F"/>
    <w:multiLevelType w:val="hybridMultilevel"/>
    <w:tmpl w:val="06AA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51D61"/>
    <w:multiLevelType w:val="hybridMultilevel"/>
    <w:tmpl w:val="0388C8EC"/>
    <w:lvl w:ilvl="0" w:tplc="FFFFFFFF">
      <w:numFmt w:val="bullet"/>
      <w:pStyle w:val="Non-IndentBullets"/>
      <w:lvlText w:val="•"/>
      <w:lvlJc w:val="left"/>
      <w:pPr>
        <w:ind w:left="360" w:hanging="360"/>
      </w:pPr>
      <w:rPr>
        <w:rFonts w:ascii="Century Gothic" w:hAnsi="Century Gothic"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4D102905"/>
    <w:multiLevelType w:val="hybridMultilevel"/>
    <w:tmpl w:val="0B24BC8A"/>
    <w:lvl w:ilvl="0" w:tplc="CEB45A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A39E7"/>
    <w:multiLevelType w:val="hybridMultilevel"/>
    <w:tmpl w:val="B09255F8"/>
    <w:lvl w:ilvl="0" w:tplc="D34460BE">
      <w:numFmt w:val="bullet"/>
      <w:pStyle w:val="IndentBullets"/>
      <w:lvlText w:val="•"/>
      <w:lvlJc w:val="left"/>
      <w:pPr>
        <w:ind w:left="1080" w:hanging="360"/>
      </w:pPr>
      <w:rPr>
        <w:rFonts w:ascii="Century Gothic" w:eastAsiaTheme="minorEastAsia"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3C6AF0"/>
    <w:multiLevelType w:val="hybridMultilevel"/>
    <w:tmpl w:val="922E95E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7F1A600E"/>
    <w:multiLevelType w:val="hybridMultilevel"/>
    <w:tmpl w:val="AA700A00"/>
    <w:lvl w:ilvl="0" w:tplc="43C2F164">
      <w:numFmt w:val="bullet"/>
      <w:lvlText w:val="•"/>
      <w:lvlJc w:val="left"/>
      <w:pPr>
        <w:ind w:left="504"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164322">
    <w:abstractNumId w:val="16"/>
  </w:num>
  <w:num w:numId="2" w16cid:durableId="611324686">
    <w:abstractNumId w:val="10"/>
  </w:num>
  <w:num w:numId="3" w16cid:durableId="1109935580">
    <w:abstractNumId w:val="9"/>
  </w:num>
  <w:num w:numId="4" w16cid:durableId="580598585">
    <w:abstractNumId w:val="8"/>
  </w:num>
  <w:num w:numId="5" w16cid:durableId="437723538">
    <w:abstractNumId w:val="7"/>
  </w:num>
  <w:num w:numId="6" w16cid:durableId="1122764767">
    <w:abstractNumId w:val="6"/>
  </w:num>
  <w:num w:numId="7" w16cid:durableId="1923098694">
    <w:abstractNumId w:val="5"/>
  </w:num>
  <w:num w:numId="8" w16cid:durableId="2108844206">
    <w:abstractNumId w:val="4"/>
  </w:num>
  <w:num w:numId="9" w16cid:durableId="1340742034">
    <w:abstractNumId w:val="3"/>
  </w:num>
  <w:num w:numId="10" w16cid:durableId="906066567">
    <w:abstractNumId w:val="2"/>
  </w:num>
  <w:num w:numId="11" w16cid:durableId="1969357125">
    <w:abstractNumId w:val="1"/>
  </w:num>
  <w:num w:numId="12" w16cid:durableId="1483422784">
    <w:abstractNumId w:val="0"/>
  </w:num>
  <w:num w:numId="13" w16cid:durableId="1497918871">
    <w:abstractNumId w:val="13"/>
  </w:num>
  <w:num w:numId="14" w16cid:durableId="1725641043">
    <w:abstractNumId w:val="11"/>
  </w:num>
  <w:num w:numId="15" w16cid:durableId="132333417">
    <w:abstractNumId w:val="15"/>
  </w:num>
  <w:num w:numId="16" w16cid:durableId="665549054">
    <w:abstractNumId w:val="9"/>
  </w:num>
  <w:num w:numId="17" w16cid:durableId="348411228">
    <w:abstractNumId w:val="8"/>
  </w:num>
  <w:num w:numId="18" w16cid:durableId="999772396">
    <w:abstractNumId w:val="9"/>
  </w:num>
  <w:num w:numId="19" w16cid:durableId="1385985561">
    <w:abstractNumId w:val="18"/>
  </w:num>
  <w:num w:numId="20" w16cid:durableId="229655047">
    <w:abstractNumId w:val="17"/>
  </w:num>
  <w:num w:numId="21" w16cid:durableId="252784580">
    <w:abstractNumId w:val="14"/>
  </w:num>
  <w:num w:numId="22" w16cid:durableId="1624072450">
    <w:abstractNumId w:val="19"/>
  </w:num>
  <w:num w:numId="23" w16cid:durableId="534197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C9"/>
    <w:rsid w:val="000006BB"/>
    <w:rsid w:val="00002057"/>
    <w:rsid w:val="00030A9E"/>
    <w:rsid w:val="0005198D"/>
    <w:rsid w:val="00054E19"/>
    <w:rsid w:val="000625AB"/>
    <w:rsid w:val="00063E5B"/>
    <w:rsid w:val="000731D8"/>
    <w:rsid w:val="0007395A"/>
    <w:rsid w:val="00083B2E"/>
    <w:rsid w:val="0008699D"/>
    <w:rsid w:val="000A0C39"/>
    <w:rsid w:val="000A1809"/>
    <w:rsid w:val="000C2633"/>
    <w:rsid w:val="000D0E98"/>
    <w:rsid w:val="000D11C3"/>
    <w:rsid w:val="000D3FCC"/>
    <w:rsid w:val="000E3493"/>
    <w:rsid w:val="0010516B"/>
    <w:rsid w:val="00106EC9"/>
    <w:rsid w:val="0011646E"/>
    <w:rsid w:val="00125AF5"/>
    <w:rsid w:val="00131863"/>
    <w:rsid w:val="001578E5"/>
    <w:rsid w:val="001718E7"/>
    <w:rsid w:val="00194258"/>
    <w:rsid w:val="00196994"/>
    <w:rsid w:val="00196A9E"/>
    <w:rsid w:val="001A21B4"/>
    <w:rsid w:val="001A25AC"/>
    <w:rsid w:val="001A40E4"/>
    <w:rsid w:val="001A62A6"/>
    <w:rsid w:val="001B2073"/>
    <w:rsid w:val="001C09BA"/>
    <w:rsid w:val="001C1D69"/>
    <w:rsid w:val="001E11F6"/>
    <w:rsid w:val="001E4A07"/>
    <w:rsid w:val="001E59CF"/>
    <w:rsid w:val="00207EA1"/>
    <w:rsid w:val="00216987"/>
    <w:rsid w:val="00224651"/>
    <w:rsid w:val="002369E8"/>
    <w:rsid w:val="00250C86"/>
    <w:rsid w:val="002531BF"/>
    <w:rsid w:val="00262556"/>
    <w:rsid w:val="002661B6"/>
    <w:rsid w:val="002733EF"/>
    <w:rsid w:val="0028496D"/>
    <w:rsid w:val="00287BAE"/>
    <w:rsid w:val="00292328"/>
    <w:rsid w:val="002929ED"/>
    <w:rsid w:val="002B1677"/>
    <w:rsid w:val="002B3991"/>
    <w:rsid w:val="002D7462"/>
    <w:rsid w:val="002F1DBC"/>
    <w:rsid w:val="003014BD"/>
    <w:rsid w:val="003241AA"/>
    <w:rsid w:val="00342CDD"/>
    <w:rsid w:val="003540EF"/>
    <w:rsid w:val="003542E1"/>
    <w:rsid w:val="00362C64"/>
    <w:rsid w:val="00363A6A"/>
    <w:rsid w:val="00381D27"/>
    <w:rsid w:val="00384363"/>
    <w:rsid w:val="003932BF"/>
    <w:rsid w:val="00393DCC"/>
    <w:rsid w:val="003A360D"/>
    <w:rsid w:val="003B5716"/>
    <w:rsid w:val="003E070A"/>
    <w:rsid w:val="003F1FB0"/>
    <w:rsid w:val="003F2639"/>
    <w:rsid w:val="004056E2"/>
    <w:rsid w:val="00407050"/>
    <w:rsid w:val="00420399"/>
    <w:rsid w:val="00435192"/>
    <w:rsid w:val="00440963"/>
    <w:rsid w:val="004524DC"/>
    <w:rsid w:val="00457C8E"/>
    <w:rsid w:val="00464200"/>
    <w:rsid w:val="004660E6"/>
    <w:rsid w:val="00477255"/>
    <w:rsid w:val="00483457"/>
    <w:rsid w:val="004933C5"/>
    <w:rsid w:val="00494CCC"/>
    <w:rsid w:val="004A6E5B"/>
    <w:rsid w:val="004B3E68"/>
    <w:rsid w:val="004B7712"/>
    <w:rsid w:val="004D53A3"/>
    <w:rsid w:val="004E1A15"/>
    <w:rsid w:val="004E42B8"/>
    <w:rsid w:val="004E6EDE"/>
    <w:rsid w:val="004F4048"/>
    <w:rsid w:val="00500325"/>
    <w:rsid w:val="0051309B"/>
    <w:rsid w:val="0052129D"/>
    <w:rsid w:val="00521A90"/>
    <w:rsid w:val="005366C0"/>
    <w:rsid w:val="005443BE"/>
    <w:rsid w:val="00565C4F"/>
    <w:rsid w:val="005668A5"/>
    <w:rsid w:val="00573ED7"/>
    <w:rsid w:val="00577021"/>
    <w:rsid w:val="00583777"/>
    <w:rsid w:val="005857C4"/>
    <w:rsid w:val="0059514E"/>
    <w:rsid w:val="005A5B1E"/>
    <w:rsid w:val="005A5C99"/>
    <w:rsid w:val="005B15B5"/>
    <w:rsid w:val="005C60CD"/>
    <w:rsid w:val="005D425E"/>
    <w:rsid w:val="005E3543"/>
    <w:rsid w:val="005E47D2"/>
    <w:rsid w:val="00603C53"/>
    <w:rsid w:val="00606377"/>
    <w:rsid w:val="0061033D"/>
    <w:rsid w:val="00621819"/>
    <w:rsid w:val="006228EE"/>
    <w:rsid w:val="006269B6"/>
    <w:rsid w:val="00631BF6"/>
    <w:rsid w:val="00635407"/>
    <w:rsid w:val="00635D5C"/>
    <w:rsid w:val="00653659"/>
    <w:rsid w:val="00657344"/>
    <w:rsid w:val="0066002F"/>
    <w:rsid w:val="00665546"/>
    <w:rsid w:val="0068725E"/>
    <w:rsid w:val="00694A45"/>
    <w:rsid w:val="006A0C25"/>
    <w:rsid w:val="006B7F22"/>
    <w:rsid w:val="006C2B85"/>
    <w:rsid w:val="006D2A1D"/>
    <w:rsid w:val="006D568A"/>
    <w:rsid w:val="006E0B84"/>
    <w:rsid w:val="006E32B3"/>
    <w:rsid w:val="006F3AB5"/>
    <w:rsid w:val="0070214A"/>
    <w:rsid w:val="00705D80"/>
    <w:rsid w:val="00706680"/>
    <w:rsid w:val="007139AC"/>
    <w:rsid w:val="00723D3A"/>
    <w:rsid w:val="007278C6"/>
    <w:rsid w:val="00733436"/>
    <w:rsid w:val="007523D8"/>
    <w:rsid w:val="00756E5A"/>
    <w:rsid w:val="00761239"/>
    <w:rsid w:val="00775441"/>
    <w:rsid w:val="0078473A"/>
    <w:rsid w:val="007906CF"/>
    <w:rsid w:val="00795023"/>
    <w:rsid w:val="007A289E"/>
    <w:rsid w:val="007A7879"/>
    <w:rsid w:val="007B1D64"/>
    <w:rsid w:val="007B51A2"/>
    <w:rsid w:val="007C17D6"/>
    <w:rsid w:val="007C28BD"/>
    <w:rsid w:val="007E0403"/>
    <w:rsid w:val="007E595C"/>
    <w:rsid w:val="007F0CA1"/>
    <w:rsid w:val="007F4542"/>
    <w:rsid w:val="007F7465"/>
    <w:rsid w:val="007F7866"/>
    <w:rsid w:val="00802707"/>
    <w:rsid w:val="0080496E"/>
    <w:rsid w:val="00807A44"/>
    <w:rsid w:val="008156CB"/>
    <w:rsid w:val="0083797E"/>
    <w:rsid w:val="0085004C"/>
    <w:rsid w:val="008527F0"/>
    <w:rsid w:val="00853974"/>
    <w:rsid w:val="00855ADB"/>
    <w:rsid w:val="00874A81"/>
    <w:rsid w:val="00881D22"/>
    <w:rsid w:val="00885F3A"/>
    <w:rsid w:val="00892E54"/>
    <w:rsid w:val="00897564"/>
    <w:rsid w:val="008A6F05"/>
    <w:rsid w:val="008B775D"/>
    <w:rsid w:val="008D2030"/>
    <w:rsid w:val="008E5E33"/>
    <w:rsid w:val="00900621"/>
    <w:rsid w:val="00901C75"/>
    <w:rsid w:val="00907798"/>
    <w:rsid w:val="00913FEF"/>
    <w:rsid w:val="009279DA"/>
    <w:rsid w:val="009541C6"/>
    <w:rsid w:val="0095615E"/>
    <w:rsid w:val="00964715"/>
    <w:rsid w:val="00973885"/>
    <w:rsid w:val="009865D2"/>
    <w:rsid w:val="009907E7"/>
    <w:rsid w:val="009914D8"/>
    <w:rsid w:val="00991989"/>
    <w:rsid w:val="009B7E6E"/>
    <w:rsid w:val="009C1C0C"/>
    <w:rsid w:val="009C7DE8"/>
    <w:rsid w:val="009D1FED"/>
    <w:rsid w:val="009D257A"/>
    <w:rsid w:val="009D68C9"/>
    <w:rsid w:val="009F0329"/>
    <w:rsid w:val="00A001B7"/>
    <w:rsid w:val="00A03750"/>
    <w:rsid w:val="00A36F42"/>
    <w:rsid w:val="00A55AD5"/>
    <w:rsid w:val="00A574F3"/>
    <w:rsid w:val="00A63436"/>
    <w:rsid w:val="00A63780"/>
    <w:rsid w:val="00A66E23"/>
    <w:rsid w:val="00A670F2"/>
    <w:rsid w:val="00A717ED"/>
    <w:rsid w:val="00A7401B"/>
    <w:rsid w:val="00A81D02"/>
    <w:rsid w:val="00A81DD8"/>
    <w:rsid w:val="00A930BA"/>
    <w:rsid w:val="00AA1AF7"/>
    <w:rsid w:val="00AA7CDE"/>
    <w:rsid w:val="00AB0D9A"/>
    <w:rsid w:val="00AC2B71"/>
    <w:rsid w:val="00AC4288"/>
    <w:rsid w:val="00AD519C"/>
    <w:rsid w:val="00AE7E3F"/>
    <w:rsid w:val="00AF5823"/>
    <w:rsid w:val="00B06ACD"/>
    <w:rsid w:val="00B1589D"/>
    <w:rsid w:val="00B17BC4"/>
    <w:rsid w:val="00B208B2"/>
    <w:rsid w:val="00B2181B"/>
    <w:rsid w:val="00B27D7E"/>
    <w:rsid w:val="00B3372C"/>
    <w:rsid w:val="00B41480"/>
    <w:rsid w:val="00B42047"/>
    <w:rsid w:val="00B47EC3"/>
    <w:rsid w:val="00B5210F"/>
    <w:rsid w:val="00B54346"/>
    <w:rsid w:val="00B57AF0"/>
    <w:rsid w:val="00B733AD"/>
    <w:rsid w:val="00B8319A"/>
    <w:rsid w:val="00B8392C"/>
    <w:rsid w:val="00B842BC"/>
    <w:rsid w:val="00B917DD"/>
    <w:rsid w:val="00B938AD"/>
    <w:rsid w:val="00BA2202"/>
    <w:rsid w:val="00BB5154"/>
    <w:rsid w:val="00BC5A10"/>
    <w:rsid w:val="00BC7D19"/>
    <w:rsid w:val="00BD71FC"/>
    <w:rsid w:val="00BE6033"/>
    <w:rsid w:val="00BE76E7"/>
    <w:rsid w:val="00BF3BCE"/>
    <w:rsid w:val="00C07439"/>
    <w:rsid w:val="00C15B47"/>
    <w:rsid w:val="00C16566"/>
    <w:rsid w:val="00C232FA"/>
    <w:rsid w:val="00C26D0F"/>
    <w:rsid w:val="00C319E6"/>
    <w:rsid w:val="00C464AC"/>
    <w:rsid w:val="00C518FA"/>
    <w:rsid w:val="00C5493D"/>
    <w:rsid w:val="00C632C6"/>
    <w:rsid w:val="00C64912"/>
    <w:rsid w:val="00C6503A"/>
    <w:rsid w:val="00C7165C"/>
    <w:rsid w:val="00C74222"/>
    <w:rsid w:val="00C9024D"/>
    <w:rsid w:val="00C97885"/>
    <w:rsid w:val="00CA1C12"/>
    <w:rsid w:val="00CA7B62"/>
    <w:rsid w:val="00CA7DE2"/>
    <w:rsid w:val="00CC5845"/>
    <w:rsid w:val="00CD1AE6"/>
    <w:rsid w:val="00CE3536"/>
    <w:rsid w:val="00CF74CF"/>
    <w:rsid w:val="00D02EB4"/>
    <w:rsid w:val="00D03F29"/>
    <w:rsid w:val="00D11D82"/>
    <w:rsid w:val="00D12595"/>
    <w:rsid w:val="00D17EE8"/>
    <w:rsid w:val="00D37CED"/>
    <w:rsid w:val="00D7348B"/>
    <w:rsid w:val="00D90E6E"/>
    <w:rsid w:val="00D97311"/>
    <w:rsid w:val="00DA0B7A"/>
    <w:rsid w:val="00DA2EA0"/>
    <w:rsid w:val="00DA431D"/>
    <w:rsid w:val="00DC1115"/>
    <w:rsid w:val="00DD6C89"/>
    <w:rsid w:val="00DE0115"/>
    <w:rsid w:val="00DE529C"/>
    <w:rsid w:val="00DF23C7"/>
    <w:rsid w:val="00DF3FBD"/>
    <w:rsid w:val="00E00E9F"/>
    <w:rsid w:val="00E21B51"/>
    <w:rsid w:val="00E30B45"/>
    <w:rsid w:val="00E36067"/>
    <w:rsid w:val="00E36842"/>
    <w:rsid w:val="00E408C0"/>
    <w:rsid w:val="00E474E5"/>
    <w:rsid w:val="00E553AA"/>
    <w:rsid w:val="00E624CA"/>
    <w:rsid w:val="00E76F9E"/>
    <w:rsid w:val="00E77B14"/>
    <w:rsid w:val="00E8222E"/>
    <w:rsid w:val="00EA09DC"/>
    <w:rsid w:val="00EA0EB4"/>
    <w:rsid w:val="00EA7AF1"/>
    <w:rsid w:val="00EC10B2"/>
    <w:rsid w:val="00EC6A7F"/>
    <w:rsid w:val="00EE56C0"/>
    <w:rsid w:val="00F07D13"/>
    <w:rsid w:val="00F13881"/>
    <w:rsid w:val="00F24A31"/>
    <w:rsid w:val="00F3079D"/>
    <w:rsid w:val="00F37398"/>
    <w:rsid w:val="00F42096"/>
    <w:rsid w:val="00F5388D"/>
    <w:rsid w:val="00F6253B"/>
    <w:rsid w:val="00F67D40"/>
    <w:rsid w:val="00F72004"/>
    <w:rsid w:val="00F72B42"/>
    <w:rsid w:val="00F73A09"/>
    <w:rsid w:val="00F8042F"/>
    <w:rsid w:val="00F8607F"/>
    <w:rsid w:val="00FA3078"/>
    <w:rsid w:val="00FA4831"/>
    <w:rsid w:val="00FC53EB"/>
    <w:rsid w:val="00FC56D0"/>
    <w:rsid w:val="00FD095C"/>
    <w:rsid w:val="00FD136C"/>
    <w:rsid w:val="00FE5A3A"/>
    <w:rsid w:val="2DE6D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5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lsdException w:name="List Number" w:uiPriority="5"/>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unhideWhenUsed="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semiHidden="1" w:uiPriority="22" w:unhideWhenUsed="1" w:qFormat="1"/>
    <w:lsdException w:name="Emphasis" w:semiHidden="1" w:uiPriority="20" w:unhideWhenUsed="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6"/>
    <w:rPr>
      <w:color w:val="17365D" w:themeColor="text2" w:themeShade="BF"/>
      <w:sz w:val="16"/>
    </w:rPr>
  </w:style>
  <w:style w:type="paragraph" w:styleId="Heading1">
    <w:name w:val="heading 1"/>
    <w:basedOn w:val="Normal"/>
    <w:link w:val="Heading1Char"/>
    <w:uiPriority w:val="9"/>
    <w:semiHidden/>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semiHidden/>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i/>
      <w:iCs/>
      <w:spacing w:val="0"/>
    </w:rPr>
  </w:style>
  <w:style w:type="character" w:styleId="IntenseReference">
    <w:name w:val="Intense Reference"/>
    <w:basedOn w:val="DefaultParagraphFont"/>
    <w:uiPriority w:val="32"/>
    <w:semiHidden/>
    <w:qFormat/>
    <w:rsid w:val="001A40E4"/>
    <w:rPr>
      <w:b/>
      <w:bCs/>
      <w:caps w:val="0"/>
      <w:smallCaps/>
      <w:color w:val="365F91" w:themeColor="accent1" w:themeShade="BF"/>
      <w:spacing w:val="0"/>
    </w:rPr>
  </w:style>
  <w:style w:type="paragraph" w:styleId="ListBullet">
    <w:name w:val="List Bullet"/>
    <w:basedOn w:val="Normal"/>
    <w:uiPriority w:val="10"/>
    <w:semiHidden/>
    <w:pPr>
      <w:numPr>
        <w:numId w:val="3"/>
      </w:numPr>
    </w:pPr>
  </w:style>
  <w:style w:type="paragraph" w:styleId="ListNumber">
    <w:name w:val="List Number"/>
    <w:basedOn w:val="Normal"/>
    <w:uiPriority w:val="10"/>
    <w:semiHidden/>
    <w:pPr>
      <w:numPr>
        <w:numId w:val="4"/>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A001B7"/>
    <w:rPr>
      <w:rFonts w:eastAsiaTheme="minorHAnsi"/>
      <w:color w:val="17365D" w:themeColor="text2" w:themeShade="BF"/>
      <w:sz w:val="16"/>
      <w:lang w:eastAsia="en-US"/>
    </w:rPr>
  </w:style>
  <w:style w:type="paragraph" w:styleId="NoSpacing">
    <w:name w:val="No Spacing"/>
    <w:uiPriority w:val="1"/>
    <w:semiHidden/>
    <w:qFormat/>
    <w:pPr>
      <w:spacing w:before="0" w:after="0"/>
    </w:p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A001B7"/>
    <w:rPr>
      <w:color w:val="17365D" w:themeColor="text2" w:themeShade="BF"/>
      <w:sz w:val="16"/>
    </w:rPr>
  </w:style>
  <w:style w:type="character" w:customStyle="1" w:styleId="Heading3Char">
    <w:name w:val="Heading 3 Char"/>
    <w:basedOn w:val="DefaultParagraphFont"/>
    <w:link w:val="Heading3"/>
    <w:uiPriority w:val="9"/>
    <w:semiHidden/>
    <w:rsid w:val="00A001B7"/>
    <w:rPr>
      <w:rFonts w:asciiTheme="majorHAnsi" w:eastAsiaTheme="majorEastAsia" w:hAnsiTheme="majorHAnsi" w:cstheme="majorBidi"/>
      <w:color w:val="243F60" w:themeColor="accent1" w:themeShade="7F"/>
      <w:sz w:val="16"/>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A001B7"/>
    <w:rPr>
      <w:rFonts w:asciiTheme="majorHAnsi" w:eastAsiaTheme="majorEastAsia" w:hAnsiTheme="majorHAnsi" w:cstheme="majorBidi"/>
      <w:i/>
      <w:iCs/>
      <w:color w:val="365F91" w:themeColor="accent1" w:themeShade="BF"/>
      <w:sz w:val="16"/>
    </w:rPr>
  </w:style>
  <w:style w:type="character" w:customStyle="1" w:styleId="Heading8Char">
    <w:name w:val="Heading 8 Char"/>
    <w:basedOn w:val="DefaultParagraphFont"/>
    <w:link w:val="Heading8"/>
    <w:uiPriority w:val="9"/>
    <w:semiHidden/>
    <w:rsid w:val="00A001B7"/>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A001B7"/>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qFormat/>
    <w:pPr>
      <w:keepNext/>
      <w:outlineLvl w:val="9"/>
    </w:pPr>
  </w:style>
  <w:style w:type="paragraph" w:styleId="BalloonText">
    <w:name w:val="Balloon Text"/>
    <w:basedOn w:val="Normal"/>
    <w:link w:val="BalloonTextChar"/>
    <w:uiPriority w:val="99"/>
    <w:semiHidden/>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7"/>
    <w:rPr>
      <w:rFonts w:ascii="Segoe UI" w:hAnsi="Segoe UI" w:cs="Segoe UI"/>
      <w:color w:val="17365D" w:themeColor="text2" w:themeShade="BF"/>
      <w:sz w:val="18"/>
      <w:szCs w:val="18"/>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semiHidden/>
    <w:rsid w:val="00A001B7"/>
    <w:rPr>
      <w:rFonts w:asciiTheme="majorHAnsi" w:eastAsiaTheme="majorEastAsia" w:hAnsiTheme="majorHAnsi" w:cstheme="majorBidi"/>
      <w:b/>
      <w:smallCaps/>
      <w:color w:val="17365D" w:themeColor="text2" w:themeShade="BF"/>
      <w:sz w:val="22"/>
      <w:szCs w:val="32"/>
    </w:rPr>
  </w:style>
  <w:style w:type="character" w:customStyle="1" w:styleId="Heading2Char">
    <w:name w:val="Heading 2 Char"/>
    <w:basedOn w:val="DefaultParagraphFont"/>
    <w:link w:val="Heading2"/>
    <w:uiPriority w:val="9"/>
    <w:semiHidden/>
    <w:rsid w:val="00A001B7"/>
    <w:rPr>
      <w:rFonts w:asciiTheme="majorHAnsi" w:eastAsiaTheme="majorEastAsia" w:hAnsiTheme="majorHAnsi" w:cstheme="majorBidi"/>
      <w:b/>
      <w:color w:val="17365D" w:themeColor="text2" w:themeShade="BF"/>
      <w:sz w:val="16"/>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5004C"/>
    <w:tblPr/>
  </w:style>
  <w:style w:type="table" w:styleId="TableGridLight">
    <w:name w:val="Grid Table Light"/>
    <w:basedOn w:val="TableNormal"/>
    <w:uiPriority w:val="40"/>
    <w:rsid w:val="0085004C"/>
    <w:tblPr/>
  </w:style>
  <w:style w:type="character" w:customStyle="1" w:styleId="Heading5Char">
    <w:name w:val="Heading 5 Char"/>
    <w:basedOn w:val="DefaultParagraphFont"/>
    <w:link w:val="Heading5"/>
    <w:uiPriority w:val="9"/>
    <w:semiHidden/>
    <w:rsid w:val="00A001B7"/>
    <w:rPr>
      <w:rFonts w:asciiTheme="majorHAnsi" w:eastAsiaTheme="majorEastAsia" w:hAnsiTheme="majorHAnsi" w:cstheme="majorBidi"/>
      <w:color w:val="365F91" w:themeColor="accent1" w:themeShade="BF"/>
      <w:sz w:val="16"/>
    </w:rPr>
  </w:style>
  <w:style w:type="character" w:styleId="IntenseEmphasis">
    <w:name w:val="Intense Emphasis"/>
    <w:basedOn w:val="DefaultParagraphFont"/>
    <w:uiPriority w:val="21"/>
    <w:semiHidden/>
    <w:qFormat/>
    <w:rsid w:val="001A40E4"/>
    <w:rPr>
      <w:i/>
      <w:iCs/>
      <w:color w:val="365F91" w:themeColor="accent1" w:themeShade="BF"/>
    </w:rPr>
  </w:style>
  <w:style w:type="paragraph" w:styleId="IntenseQuote">
    <w:name w:val="Intense Quote"/>
    <w:basedOn w:val="Normal"/>
    <w:next w:val="Normal"/>
    <w:link w:val="IntenseQuoteChar"/>
    <w:uiPriority w:val="30"/>
    <w:semiHidden/>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001B7"/>
    <w:rPr>
      <w:i/>
      <w:iCs/>
      <w:color w:val="365F91" w:themeColor="accent1" w:themeShade="BF"/>
      <w:sz w:val="16"/>
    </w:rPr>
  </w:style>
  <w:style w:type="paragraph" w:styleId="BlockText">
    <w:name w:val="Block Text"/>
    <w:basedOn w:val="Normal"/>
    <w:uiPriority w:val="99"/>
    <w:semiHidden/>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rsid w:val="001A40E4"/>
    <w:rPr>
      <w:color w:val="595959" w:themeColor="text1" w:themeTint="A6"/>
      <w:shd w:val="clear" w:color="auto" w:fill="E6E6E6"/>
    </w:rPr>
  </w:style>
  <w:style w:type="paragraph" w:styleId="Caption">
    <w:name w:val="caption"/>
    <w:basedOn w:val="Normal"/>
    <w:next w:val="Normal"/>
    <w:uiPriority w:val="35"/>
    <w:semiHidden/>
    <w:qFormat/>
    <w:rsid w:val="005443BE"/>
    <w:pPr>
      <w:spacing w:before="0" w:after="200"/>
    </w:pPr>
    <w:rPr>
      <w:i/>
      <w:iCs/>
      <w:color w:val="1F497D" w:themeColor="text2"/>
      <w:sz w:val="18"/>
      <w:szCs w:val="18"/>
    </w:rPr>
  </w:style>
  <w:style w:type="character" w:styleId="Emphasis">
    <w:name w:val="Emphasis"/>
    <w:basedOn w:val="DefaultParagraphFont"/>
    <w:uiPriority w:val="20"/>
    <w:semiHidden/>
    <w:qFormat/>
    <w:rsid w:val="005443BE"/>
    <w:rPr>
      <w:i/>
      <w:iCs/>
    </w:rPr>
  </w:style>
  <w:style w:type="character" w:customStyle="1" w:styleId="Heading6Char">
    <w:name w:val="Heading 6 Char"/>
    <w:basedOn w:val="DefaultParagraphFont"/>
    <w:link w:val="Heading6"/>
    <w:uiPriority w:val="9"/>
    <w:semiHidden/>
    <w:rsid w:val="00A001B7"/>
    <w:rPr>
      <w:rFonts w:asciiTheme="majorHAnsi" w:eastAsiaTheme="majorEastAsia" w:hAnsiTheme="majorHAnsi" w:cstheme="majorBidi"/>
      <w:color w:val="243F60" w:themeColor="accent1" w:themeShade="7F"/>
      <w:sz w:val="16"/>
    </w:rPr>
  </w:style>
  <w:style w:type="character" w:customStyle="1" w:styleId="Heading7Char">
    <w:name w:val="Heading 7 Char"/>
    <w:basedOn w:val="DefaultParagraphFont"/>
    <w:link w:val="Heading7"/>
    <w:uiPriority w:val="9"/>
    <w:semiHidden/>
    <w:rsid w:val="00A001B7"/>
    <w:rPr>
      <w:rFonts w:asciiTheme="majorHAnsi" w:eastAsiaTheme="majorEastAsia" w:hAnsiTheme="majorHAnsi" w:cstheme="majorBidi"/>
      <w:i/>
      <w:iCs/>
      <w:color w:val="243F60" w:themeColor="accent1" w:themeShade="7F"/>
      <w:sz w:val="16"/>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semiHidden/>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001B7"/>
    <w:rPr>
      <w:i/>
      <w:iCs/>
      <w:color w:val="404040" w:themeColor="text1" w:themeTint="BF"/>
      <w:sz w:val="16"/>
    </w:rPr>
  </w:style>
  <w:style w:type="character" w:styleId="Strong">
    <w:name w:val="Strong"/>
    <w:basedOn w:val="DefaultParagraphFont"/>
    <w:uiPriority w:val="22"/>
    <w:semiHidden/>
    <w:qFormat/>
    <w:rsid w:val="005443BE"/>
    <w:rPr>
      <w:b/>
      <w:bCs/>
    </w:rPr>
  </w:style>
  <w:style w:type="paragraph" w:styleId="Subtitle">
    <w:name w:val="Subtitle"/>
    <w:basedOn w:val="Normal"/>
    <w:next w:val="Normal"/>
    <w:link w:val="SubtitleChar"/>
    <w:uiPriority w:val="11"/>
    <w:semiHidden/>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A001B7"/>
    <w:rPr>
      <w:color w:val="5A5A5A" w:themeColor="text1" w:themeTint="A5"/>
      <w:spacing w:val="15"/>
      <w:sz w:val="22"/>
      <w:szCs w:val="22"/>
    </w:rPr>
  </w:style>
  <w:style w:type="character" w:styleId="SubtleEmphasis">
    <w:name w:val="Subtle Emphasis"/>
    <w:basedOn w:val="DefaultParagraphFont"/>
    <w:uiPriority w:val="19"/>
    <w:semiHidden/>
    <w:qFormat/>
    <w:rsid w:val="005443BE"/>
    <w:rPr>
      <w:i/>
      <w:iCs/>
      <w:color w:val="404040" w:themeColor="text1" w:themeTint="BF"/>
    </w:rPr>
  </w:style>
  <w:style w:type="character" w:styleId="SubtleReference">
    <w:name w:val="Subtle Reference"/>
    <w:basedOn w:val="DefaultParagraphFont"/>
    <w:uiPriority w:val="31"/>
    <w:semiHidden/>
    <w:qFormat/>
    <w:rsid w:val="005443BE"/>
    <w:rPr>
      <w:smallCaps/>
      <w:color w:val="5A5A5A" w:themeColor="text1" w:themeTint="A5"/>
    </w:rPr>
  </w:style>
  <w:style w:type="paragraph" w:styleId="Title">
    <w:name w:val="Title"/>
    <w:basedOn w:val="Normal"/>
    <w:next w:val="Normal"/>
    <w:link w:val="TitleChar"/>
    <w:uiPriority w:val="10"/>
    <w:qFormat/>
    <w:rsid w:val="00B06ACD"/>
    <w:pPr>
      <w:spacing w:before="0" w:after="0"/>
      <w:contextualSpacing/>
    </w:pPr>
    <w:rPr>
      <w:rFonts w:asciiTheme="majorHAnsi" w:eastAsiaTheme="majorEastAsia" w:hAnsiTheme="majorHAnsi" w:cstheme="majorBidi"/>
      <w:b/>
      <w:caps/>
      <w:kern w:val="28"/>
      <w:sz w:val="20"/>
      <w:szCs w:val="56"/>
    </w:rPr>
  </w:style>
  <w:style w:type="character" w:customStyle="1" w:styleId="TitleChar">
    <w:name w:val="Title Char"/>
    <w:basedOn w:val="DefaultParagraphFont"/>
    <w:link w:val="Title"/>
    <w:uiPriority w:val="10"/>
    <w:rsid w:val="00B06ACD"/>
    <w:rPr>
      <w:rFonts w:asciiTheme="majorHAnsi" w:eastAsiaTheme="majorEastAsia" w:hAnsiTheme="majorHAnsi" w:cstheme="majorBidi"/>
      <w:b/>
      <w:caps/>
      <w:color w:val="17365D" w:themeColor="text2" w:themeShade="BF"/>
      <w:kern w:val="28"/>
      <w:szCs w:val="56"/>
    </w:rPr>
  </w:style>
  <w:style w:type="paragraph" w:customStyle="1" w:styleId="Company">
    <w:name w:val="Company"/>
    <w:basedOn w:val="Normal"/>
    <w:qFormat/>
    <w:rsid w:val="00B06ACD"/>
    <w:pPr>
      <w:spacing w:before="0" w:after="0"/>
    </w:pPr>
    <w:rPr>
      <w:rFonts w:asciiTheme="majorHAnsi" w:hAnsiTheme="majorHAnsi"/>
      <w:b/>
      <w:noProof/>
      <w:sz w:val="48"/>
      <w:szCs w:val="40"/>
      <w:lang w:eastAsia="en-US"/>
    </w:rPr>
  </w:style>
  <w:style w:type="paragraph" w:customStyle="1" w:styleId="JobTitle">
    <w:name w:val="Job Title"/>
    <w:basedOn w:val="Normal"/>
    <w:qFormat/>
    <w:rsid w:val="00C518FA"/>
    <w:pPr>
      <w:spacing w:before="0" w:after="0"/>
    </w:pPr>
    <w:rPr>
      <w:b/>
      <w:caps/>
      <w:sz w:val="20"/>
    </w:rPr>
  </w:style>
  <w:style w:type="paragraph" w:customStyle="1" w:styleId="IndentBullets">
    <w:name w:val="Indent Bullets"/>
    <w:basedOn w:val="ListBullet"/>
    <w:uiPriority w:val="1"/>
    <w:qFormat/>
    <w:rsid w:val="00C319E6"/>
    <w:pPr>
      <w:numPr>
        <w:numId w:val="20"/>
      </w:numPr>
      <w:spacing w:before="120" w:after="120"/>
      <w:contextualSpacing/>
    </w:pPr>
    <w:rPr>
      <w:szCs w:val="16"/>
    </w:rPr>
  </w:style>
  <w:style w:type="paragraph" w:customStyle="1" w:styleId="IndentNumbers">
    <w:name w:val="Indent Numbers"/>
    <w:basedOn w:val="ListNumber"/>
    <w:uiPriority w:val="1"/>
    <w:qFormat/>
    <w:rsid w:val="00C319E6"/>
    <w:pPr>
      <w:numPr>
        <w:numId w:val="14"/>
      </w:numPr>
      <w:spacing w:before="60" w:after="120"/>
      <w:contextualSpacing/>
    </w:pPr>
    <w:rPr>
      <w:szCs w:val="16"/>
    </w:rPr>
  </w:style>
  <w:style w:type="paragraph" w:customStyle="1" w:styleId="Non-IndentBullets">
    <w:name w:val="Non-Indent Bullets"/>
    <w:basedOn w:val="Heading1"/>
    <w:qFormat/>
    <w:rsid w:val="00C319E6"/>
    <w:pPr>
      <w:numPr>
        <w:numId w:val="21"/>
      </w:numPr>
      <w:ind w:right="144"/>
      <w:contextualSpacing/>
    </w:pPr>
    <w:rPr>
      <w:rFonts w:asciiTheme="minorHAnsi" w:eastAsiaTheme="minorEastAsia" w:hAnsiTheme="minorHAnsi" w:cstheme="minorBidi"/>
      <w:b w:val="0"/>
      <w:smallCaps w:val="0"/>
      <w:sz w:val="16"/>
      <w:szCs w:val="16"/>
    </w:rPr>
  </w:style>
  <w:style w:type="character" w:customStyle="1" w:styleId="Bold">
    <w:name w:val="Bold"/>
    <w:basedOn w:val="DefaultParagraphFont"/>
    <w:uiPriority w:val="1"/>
    <w:qFormat/>
    <w:rsid w:val="00440963"/>
    <w:rPr>
      <w:b/>
    </w:rPr>
  </w:style>
  <w:style w:type="paragraph" w:styleId="Header">
    <w:name w:val="header"/>
    <w:basedOn w:val="Normal"/>
    <w:link w:val="HeaderChar"/>
    <w:uiPriority w:val="99"/>
    <w:semiHidden/>
    <w:rsid w:val="00573ED7"/>
    <w:pPr>
      <w:tabs>
        <w:tab w:val="center" w:pos="4680"/>
        <w:tab w:val="right" w:pos="9360"/>
      </w:tabs>
      <w:spacing w:before="0" w:after="0"/>
    </w:pPr>
  </w:style>
  <w:style w:type="character" w:customStyle="1" w:styleId="HeaderChar">
    <w:name w:val="Header Char"/>
    <w:basedOn w:val="DefaultParagraphFont"/>
    <w:link w:val="Header"/>
    <w:uiPriority w:val="99"/>
    <w:semiHidden/>
    <w:rsid w:val="00573ED7"/>
    <w:rPr>
      <w:color w:val="17365D" w:themeColor="text2"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8172">
      <w:bodyDiv w:val="1"/>
      <w:marLeft w:val="0"/>
      <w:marRight w:val="0"/>
      <w:marTop w:val="0"/>
      <w:marBottom w:val="0"/>
      <w:divBdr>
        <w:top w:val="none" w:sz="0" w:space="0" w:color="auto"/>
        <w:left w:val="none" w:sz="0" w:space="0" w:color="auto"/>
        <w:bottom w:val="none" w:sz="0" w:space="0" w:color="auto"/>
        <w:right w:val="none" w:sz="0" w:space="0" w:color="auto"/>
      </w:divBdr>
      <w:divsChild>
        <w:div w:id="2141416095">
          <w:marLeft w:val="0"/>
          <w:marRight w:val="0"/>
          <w:marTop w:val="0"/>
          <w:marBottom w:val="0"/>
          <w:divBdr>
            <w:top w:val="none" w:sz="0" w:space="0" w:color="auto"/>
            <w:left w:val="none" w:sz="0" w:space="0" w:color="auto"/>
            <w:bottom w:val="none" w:sz="0" w:space="0" w:color="auto"/>
            <w:right w:val="none" w:sz="0" w:space="0" w:color="auto"/>
          </w:divBdr>
        </w:div>
        <w:div w:id="252978099">
          <w:marLeft w:val="0"/>
          <w:marRight w:val="0"/>
          <w:marTop w:val="0"/>
          <w:marBottom w:val="0"/>
          <w:divBdr>
            <w:top w:val="none" w:sz="0" w:space="0" w:color="auto"/>
            <w:left w:val="none" w:sz="0" w:space="0" w:color="auto"/>
            <w:bottom w:val="none" w:sz="0" w:space="0" w:color="auto"/>
            <w:right w:val="none" w:sz="0" w:space="0" w:color="auto"/>
          </w:divBdr>
        </w:div>
      </w:divsChild>
    </w:div>
    <w:div w:id="1161310752">
      <w:bodyDiv w:val="1"/>
      <w:marLeft w:val="0"/>
      <w:marRight w:val="0"/>
      <w:marTop w:val="0"/>
      <w:marBottom w:val="0"/>
      <w:divBdr>
        <w:top w:val="none" w:sz="0" w:space="0" w:color="auto"/>
        <w:left w:val="none" w:sz="0" w:space="0" w:color="auto"/>
        <w:bottom w:val="none" w:sz="0" w:space="0" w:color="auto"/>
        <w:right w:val="none" w:sz="0" w:space="0" w:color="auto"/>
      </w:divBdr>
      <w:divsChild>
        <w:div w:id="477920905">
          <w:marLeft w:val="0"/>
          <w:marRight w:val="0"/>
          <w:marTop w:val="0"/>
          <w:marBottom w:val="0"/>
          <w:divBdr>
            <w:top w:val="none" w:sz="0" w:space="0" w:color="auto"/>
            <w:left w:val="none" w:sz="0" w:space="0" w:color="auto"/>
            <w:bottom w:val="none" w:sz="0" w:space="0" w:color="auto"/>
            <w:right w:val="none" w:sz="0" w:space="0" w:color="auto"/>
          </w:divBdr>
        </w:div>
        <w:div w:id="2038462365">
          <w:marLeft w:val="0"/>
          <w:marRight w:val="0"/>
          <w:marTop w:val="0"/>
          <w:marBottom w:val="0"/>
          <w:divBdr>
            <w:top w:val="none" w:sz="0" w:space="0" w:color="auto"/>
            <w:left w:val="none" w:sz="0" w:space="0" w:color="auto"/>
            <w:bottom w:val="none" w:sz="0" w:space="0" w:color="auto"/>
            <w:right w:val="none" w:sz="0" w:space="0" w:color="auto"/>
          </w:divBdr>
        </w:div>
        <w:div w:id="1993177375">
          <w:marLeft w:val="0"/>
          <w:marRight w:val="0"/>
          <w:marTop w:val="0"/>
          <w:marBottom w:val="0"/>
          <w:divBdr>
            <w:top w:val="none" w:sz="0" w:space="0" w:color="auto"/>
            <w:left w:val="none" w:sz="0" w:space="0" w:color="auto"/>
            <w:bottom w:val="none" w:sz="0" w:space="0" w:color="auto"/>
            <w:right w:val="none" w:sz="0" w:space="0" w:color="auto"/>
          </w:divBdr>
        </w:div>
      </w:divsChild>
    </w:div>
    <w:div w:id="1244030306">
      <w:bodyDiv w:val="1"/>
      <w:marLeft w:val="0"/>
      <w:marRight w:val="0"/>
      <w:marTop w:val="0"/>
      <w:marBottom w:val="0"/>
      <w:divBdr>
        <w:top w:val="none" w:sz="0" w:space="0" w:color="auto"/>
        <w:left w:val="none" w:sz="0" w:space="0" w:color="auto"/>
        <w:bottom w:val="none" w:sz="0" w:space="0" w:color="auto"/>
        <w:right w:val="none" w:sz="0" w:space="0" w:color="auto"/>
      </w:divBdr>
      <w:divsChild>
        <w:div w:id="1580360002">
          <w:marLeft w:val="0"/>
          <w:marRight w:val="0"/>
          <w:marTop w:val="0"/>
          <w:marBottom w:val="0"/>
          <w:divBdr>
            <w:top w:val="none" w:sz="0" w:space="0" w:color="auto"/>
            <w:left w:val="none" w:sz="0" w:space="0" w:color="auto"/>
            <w:bottom w:val="none" w:sz="0" w:space="0" w:color="auto"/>
            <w:right w:val="none" w:sz="0" w:space="0" w:color="auto"/>
          </w:divBdr>
        </w:div>
        <w:div w:id="960039014">
          <w:marLeft w:val="0"/>
          <w:marRight w:val="0"/>
          <w:marTop w:val="0"/>
          <w:marBottom w:val="0"/>
          <w:divBdr>
            <w:top w:val="none" w:sz="0" w:space="0" w:color="auto"/>
            <w:left w:val="none" w:sz="0" w:space="0" w:color="auto"/>
            <w:bottom w:val="none" w:sz="0" w:space="0" w:color="auto"/>
            <w:right w:val="none" w:sz="0" w:space="0" w:color="auto"/>
          </w:divBdr>
        </w:div>
      </w:divsChild>
    </w:div>
    <w:div w:id="1372458810">
      <w:bodyDiv w:val="1"/>
      <w:marLeft w:val="0"/>
      <w:marRight w:val="0"/>
      <w:marTop w:val="0"/>
      <w:marBottom w:val="0"/>
      <w:divBdr>
        <w:top w:val="none" w:sz="0" w:space="0" w:color="auto"/>
        <w:left w:val="none" w:sz="0" w:space="0" w:color="auto"/>
        <w:bottom w:val="none" w:sz="0" w:space="0" w:color="auto"/>
        <w:right w:val="none" w:sz="0" w:space="0" w:color="auto"/>
      </w:divBdr>
      <w:divsChild>
        <w:div w:id="1106539373">
          <w:marLeft w:val="0"/>
          <w:marRight w:val="0"/>
          <w:marTop w:val="0"/>
          <w:marBottom w:val="0"/>
          <w:divBdr>
            <w:top w:val="none" w:sz="0" w:space="0" w:color="auto"/>
            <w:left w:val="none" w:sz="0" w:space="0" w:color="auto"/>
            <w:bottom w:val="none" w:sz="0" w:space="0" w:color="auto"/>
            <w:right w:val="none" w:sz="0" w:space="0" w:color="auto"/>
          </w:divBdr>
        </w:div>
        <w:div w:id="1084645266">
          <w:marLeft w:val="0"/>
          <w:marRight w:val="0"/>
          <w:marTop w:val="0"/>
          <w:marBottom w:val="0"/>
          <w:divBdr>
            <w:top w:val="none" w:sz="0" w:space="0" w:color="auto"/>
            <w:left w:val="none" w:sz="0" w:space="0" w:color="auto"/>
            <w:bottom w:val="none" w:sz="0" w:space="0" w:color="auto"/>
            <w:right w:val="none" w:sz="0" w:space="0" w:color="auto"/>
          </w:divBdr>
        </w:div>
        <w:div w:id="332610715">
          <w:marLeft w:val="0"/>
          <w:marRight w:val="0"/>
          <w:marTop w:val="0"/>
          <w:marBottom w:val="0"/>
          <w:divBdr>
            <w:top w:val="none" w:sz="0" w:space="0" w:color="auto"/>
            <w:left w:val="none" w:sz="0" w:space="0" w:color="auto"/>
            <w:bottom w:val="none" w:sz="0" w:space="0" w:color="auto"/>
            <w:right w:val="none" w:sz="0" w:space="0" w:color="auto"/>
          </w:divBdr>
        </w:div>
        <w:div w:id="655768349">
          <w:marLeft w:val="0"/>
          <w:marRight w:val="0"/>
          <w:marTop w:val="0"/>
          <w:marBottom w:val="0"/>
          <w:divBdr>
            <w:top w:val="none" w:sz="0" w:space="0" w:color="auto"/>
            <w:left w:val="none" w:sz="0" w:space="0" w:color="auto"/>
            <w:bottom w:val="none" w:sz="0" w:space="0" w:color="auto"/>
            <w:right w:val="none" w:sz="0" w:space="0" w:color="auto"/>
          </w:divBdr>
        </w:div>
        <w:div w:id="1384257720">
          <w:marLeft w:val="0"/>
          <w:marRight w:val="0"/>
          <w:marTop w:val="0"/>
          <w:marBottom w:val="0"/>
          <w:divBdr>
            <w:top w:val="none" w:sz="0" w:space="0" w:color="auto"/>
            <w:left w:val="none" w:sz="0" w:space="0" w:color="auto"/>
            <w:bottom w:val="none" w:sz="0" w:space="0" w:color="auto"/>
            <w:right w:val="none" w:sz="0" w:space="0" w:color="auto"/>
          </w:divBdr>
        </w:div>
        <w:div w:id="1802920133">
          <w:marLeft w:val="0"/>
          <w:marRight w:val="0"/>
          <w:marTop w:val="0"/>
          <w:marBottom w:val="0"/>
          <w:divBdr>
            <w:top w:val="none" w:sz="0" w:space="0" w:color="auto"/>
            <w:left w:val="none" w:sz="0" w:space="0" w:color="auto"/>
            <w:bottom w:val="none" w:sz="0" w:space="0" w:color="auto"/>
            <w:right w:val="none" w:sz="0" w:space="0" w:color="auto"/>
          </w:divBdr>
        </w:div>
        <w:div w:id="127286790">
          <w:marLeft w:val="0"/>
          <w:marRight w:val="0"/>
          <w:marTop w:val="0"/>
          <w:marBottom w:val="0"/>
          <w:divBdr>
            <w:top w:val="none" w:sz="0" w:space="0" w:color="auto"/>
            <w:left w:val="none" w:sz="0" w:space="0" w:color="auto"/>
            <w:bottom w:val="none" w:sz="0" w:space="0" w:color="auto"/>
            <w:right w:val="none" w:sz="0" w:space="0" w:color="auto"/>
          </w:divBdr>
        </w:div>
        <w:div w:id="353504372">
          <w:marLeft w:val="0"/>
          <w:marRight w:val="0"/>
          <w:marTop w:val="0"/>
          <w:marBottom w:val="0"/>
          <w:divBdr>
            <w:top w:val="none" w:sz="0" w:space="0" w:color="auto"/>
            <w:left w:val="none" w:sz="0" w:space="0" w:color="auto"/>
            <w:bottom w:val="none" w:sz="0" w:space="0" w:color="auto"/>
            <w:right w:val="none" w:sz="0" w:space="0" w:color="auto"/>
          </w:divBdr>
        </w:div>
        <w:div w:id="1540044750">
          <w:marLeft w:val="0"/>
          <w:marRight w:val="0"/>
          <w:marTop w:val="0"/>
          <w:marBottom w:val="0"/>
          <w:divBdr>
            <w:top w:val="none" w:sz="0" w:space="0" w:color="auto"/>
            <w:left w:val="none" w:sz="0" w:space="0" w:color="auto"/>
            <w:bottom w:val="none" w:sz="0" w:space="0" w:color="auto"/>
            <w:right w:val="none" w:sz="0" w:space="0" w:color="auto"/>
          </w:divBdr>
        </w:div>
        <w:div w:id="19405285">
          <w:marLeft w:val="0"/>
          <w:marRight w:val="0"/>
          <w:marTop w:val="0"/>
          <w:marBottom w:val="0"/>
          <w:divBdr>
            <w:top w:val="none" w:sz="0" w:space="0" w:color="auto"/>
            <w:left w:val="none" w:sz="0" w:space="0" w:color="auto"/>
            <w:bottom w:val="none" w:sz="0" w:space="0" w:color="auto"/>
            <w:right w:val="none" w:sz="0" w:space="0" w:color="auto"/>
          </w:divBdr>
        </w:div>
        <w:div w:id="132063748">
          <w:marLeft w:val="0"/>
          <w:marRight w:val="0"/>
          <w:marTop w:val="0"/>
          <w:marBottom w:val="0"/>
          <w:divBdr>
            <w:top w:val="none" w:sz="0" w:space="0" w:color="auto"/>
            <w:left w:val="none" w:sz="0" w:space="0" w:color="auto"/>
            <w:bottom w:val="none" w:sz="0" w:space="0" w:color="auto"/>
            <w:right w:val="none" w:sz="0" w:space="0" w:color="auto"/>
          </w:divBdr>
        </w:div>
        <w:div w:id="327637515">
          <w:marLeft w:val="0"/>
          <w:marRight w:val="0"/>
          <w:marTop w:val="0"/>
          <w:marBottom w:val="0"/>
          <w:divBdr>
            <w:top w:val="none" w:sz="0" w:space="0" w:color="auto"/>
            <w:left w:val="none" w:sz="0" w:space="0" w:color="auto"/>
            <w:bottom w:val="none" w:sz="0" w:space="0" w:color="auto"/>
            <w:right w:val="none" w:sz="0" w:space="0" w:color="auto"/>
          </w:divBdr>
        </w:div>
        <w:div w:id="1764718326">
          <w:marLeft w:val="0"/>
          <w:marRight w:val="0"/>
          <w:marTop w:val="0"/>
          <w:marBottom w:val="0"/>
          <w:divBdr>
            <w:top w:val="none" w:sz="0" w:space="0" w:color="auto"/>
            <w:left w:val="none" w:sz="0" w:space="0" w:color="auto"/>
            <w:bottom w:val="none" w:sz="0" w:space="0" w:color="auto"/>
            <w:right w:val="none" w:sz="0" w:space="0" w:color="auto"/>
          </w:divBdr>
        </w:div>
        <w:div w:id="1508640210">
          <w:marLeft w:val="0"/>
          <w:marRight w:val="0"/>
          <w:marTop w:val="0"/>
          <w:marBottom w:val="0"/>
          <w:divBdr>
            <w:top w:val="none" w:sz="0" w:space="0" w:color="auto"/>
            <w:left w:val="none" w:sz="0" w:space="0" w:color="auto"/>
            <w:bottom w:val="none" w:sz="0" w:space="0" w:color="auto"/>
            <w:right w:val="none" w:sz="0" w:space="0" w:color="auto"/>
          </w:divBdr>
        </w:div>
        <w:div w:id="1119841505">
          <w:marLeft w:val="0"/>
          <w:marRight w:val="0"/>
          <w:marTop w:val="0"/>
          <w:marBottom w:val="0"/>
          <w:divBdr>
            <w:top w:val="none" w:sz="0" w:space="0" w:color="auto"/>
            <w:left w:val="none" w:sz="0" w:space="0" w:color="auto"/>
            <w:bottom w:val="none" w:sz="0" w:space="0" w:color="auto"/>
            <w:right w:val="none" w:sz="0" w:space="0" w:color="auto"/>
          </w:divBdr>
        </w:div>
        <w:div w:id="253436221">
          <w:marLeft w:val="0"/>
          <w:marRight w:val="0"/>
          <w:marTop w:val="0"/>
          <w:marBottom w:val="0"/>
          <w:divBdr>
            <w:top w:val="none" w:sz="0" w:space="0" w:color="auto"/>
            <w:left w:val="none" w:sz="0" w:space="0" w:color="auto"/>
            <w:bottom w:val="none" w:sz="0" w:space="0" w:color="auto"/>
            <w:right w:val="none" w:sz="0" w:space="0" w:color="auto"/>
          </w:divBdr>
        </w:div>
        <w:div w:id="752899187">
          <w:marLeft w:val="0"/>
          <w:marRight w:val="0"/>
          <w:marTop w:val="0"/>
          <w:marBottom w:val="0"/>
          <w:divBdr>
            <w:top w:val="none" w:sz="0" w:space="0" w:color="auto"/>
            <w:left w:val="none" w:sz="0" w:space="0" w:color="auto"/>
            <w:bottom w:val="none" w:sz="0" w:space="0" w:color="auto"/>
            <w:right w:val="none" w:sz="0" w:space="0" w:color="auto"/>
          </w:divBdr>
        </w:div>
      </w:divsChild>
    </w:div>
    <w:div w:id="1569264412">
      <w:bodyDiv w:val="1"/>
      <w:marLeft w:val="0"/>
      <w:marRight w:val="0"/>
      <w:marTop w:val="0"/>
      <w:marBottom w:val="0"/>
      <w:divBdr>
        <w:top w:val="none" w:sz="0" w:space="0" w:color="auto"/>
        <w:left w:val="none" w:sz="0" w:space="0" w:color="auto"/>
        <w:bottom w:val="none" w:sz="0" w:space="0" w:color="auto"/>
        <w:right w:val="none" w:sz="0" w:space="0" w:color="auto"/>
      </w:divBdr>
      <w:divsChild>
        <w:div w:id="1143698657">
          <w:marLeft w:val="0"/>
          <w:marRight w:val="0"/>
          <w:marTop w:val="0"/>
          <w:marBottom w:val="0"/>
          <w:divBdr>
            <w:top w:val="none" w:sz="0" w:space="0" w:color="auto"/>
            <w:left w:val="none" w:sz="0" w:space="0" w:color="auto"/>
            <w:bottom w:val="none" w:sz="0" w:space="0" w:color="auto"/>
            <w:right w:val="none" w:sz="0" w:space="0" w:color="auto"/>
          </w:divBdr>
        </w:div>
        <w:div w:id="411129021">
          <w:marLeft w:val="0"/>
          <w:marRight w:val="0"/>
          <w:marTop w:val="0"/>
          <w:marBottom w:val="0"/>
          <w:divBdr>
            <w:top w:val="none" w:sz="0" w:space="0" w:color="auto"/>
            <w:left w:val="none" w:sz="0" w:space="0" w:color="auto"/>
            <w:bottom w:val="none" w:sz="0" w:space="0" w:color="auto"/>
            <w:right w:val="none" w:sz="0" w:space="0" w:color="auto"/>
          </w:divBdr>
        </w:div>
        <w:div w:id="2007856306">
          <w:marLeft w:val="0"/>
          <w:marRight w:val="0"/>
          <w:marTop w:val="0"/>
          <w:marBottom w:val="0"/>
          <w:divBdr>
            <w:top w:val="none" w:sz="0" w:space="0" w:color="auto"/>
            <w:left w:val="none" w:sz="0" w:space="0" w:color="auto"/>
            <w:bottom w:val="none" w:sz="0" w:space="0" w:color="auto"/>
            <w:right w:val="none" w:sz="0" w:space="0" w:color="auto"/>
          </w:divBdr>
        </w:div>
        <w:div w:id="1905263559">
          <w:marLeft w:val="0"/>
          <w:marRight w:val="0"/>
          <w:marTop w:val="0"/>
          <w:marBottom w:val="0"/>
          <w:divBdr>
            <w:top w:val="none" w:sz="0" w:space="0" w:color="auto"/>
            <w:left w:val="none" w:sz="0" w:space="0" w:color="auto"/>
            <w:bottom w:val="none" w:sz="0" w:space="0" w:color="auto"/>
            <w:right w:val="none" w:sz="0" w:space="0" w:color="auto"/>
          </w:divBdr>
        </w:div>
        <w:div w:id="1953392737">
          <w:marLeft w:val="0"/>
          <w:marRight w:val="0"/>
          <w:marTop w:val="0"/>
          <w:marBottom w:val="0"/>
          <w:divBdr>
            <w:top w:val="none" w:sz="0" w:space="0" w:color="auto"/>
            <w:left w:val="none" w:sz="0" w:space="0" w:color="auto"/>
            <w:bottom w:val="none" w:sz="0" w:space="0" w:color="auto"/>
            <w:right w:val="none" w:sz="0" w:space="0" w:color="auto"/>
          </w:divBdr>
        </w:div>
        <w:div w:id="1994791147">
          <w:marLeft w:val="0"/>
          <w:marRight w:val="0"/>
          <w:marTop w:val="0"/>
          <w:marBottom w:val="0"/>
          <w:divBdr>
            <w:top w:val="none" w:sz="0" w:space="0" w:color="auto"/>
            <w:left w:val="none" w:sz="0" w:space="0" w:color="auto"/>
            <w:bottom w:val="none" w:sz="0" w:space="0" w:color="auto"/>
            <w:right w:val="none" w:sz="0" w:space="0" w:color="auto"/>
          </w:divBdr>
        </w:div>
        <w:div w:id="11341270">
          <w:marLeft w:val="0"/>
          <w:marRight w:val="0"/>
          <w:marTop w:val="0"/>
          <w:marBottom w:val="0"/>
          <w:divBdr>
            <w:top w:val="none" w:sz="0" w:space="0" w:color="auto"/>
            <w:left w:val="none" w:sz="0" w:space="0" w:color="auto"/>
            <w:bottom w:val="none" w:sz="0" w:space="0" w:color="auto"/>
            <w:right w:val="none" w:sz="0" w:space="0" w:color="auto"/>
          </w:divBdr>
        </w:div>
        <w:div w:id="1195575131">
          <w:marLeft w:val="0"/>
          <w:marRight w:val="0"/>
          <w:marTop w:val="0"/>
          <w:marBottom w:val="0"/>
          <w:divBdr>
            <w:top w:val="none" w:sz="0" w:space="0" w:color="auto"/>
            <w:left w:val="none" w:sz="0" w:space="0" w:color="auto"/>
            <w:bottom w:val="none" w:sz="0" w:space="0" w:color="auto"/>
            <w:right w:val="none" w:sz="0" w:space="0" w:color="auto"/>
          </w:divBdr>
        </w:div>
        <w:div w:id="746462645">
          <w:marLeft w:val="0"/>
          <w:marRight w:val="0"/>
          <w:marTop w:val="0"/>
          <w:marBottom w:val="0"/>
          <w:divBdr>
            <w:top w:val="none" w:sz="0" w:space="0" w:color="auto"/>
            <w:left w:val="none" w:sz="0" w:space="0" w:color="auto"/>
            <w:bottom w:val="none" w:sz="0" w:space="0" w:color="auto"/>
            <w:right w:val="none" w:sz="0" w:space="0" w:color="auto"/>
          </w:divBdr>
        </w:div>
        <w:div w:id="1198810121">
          <w:marLeft w:val="0"/>
          <w:marRight w:val="0"/>
          <w:marTop w:val="0"/>
          <w:marBottom w:val="0"/>
          <w:divBdr>
            <w:top w:val="none" w:sz="0" w:space="0" w:color="auto"/>
            <w:left w:val="none" w:sz="0" w:space="0" w:color="auto"/>
            <w:bottom w:val="none" w:sz="0" w:space="0" w:color="auto"/>
            <w:right w:val="none" w:sz="0" w:space="0" w:color="auto"/>
          </w:divBdr>
        </w:div>
        <w:div w:id="1554661676">
          <w:marLeft w:val="0"/>
          <w:marRight w:val="0"/>
          <w:marTop w:val="0"/>
          <w:marBottom w:val="0"/>
          <w:divBdr>
            <w:top w:val="none" w:sz="0" w:space="0" w:color="auto"/>
            <w:left w:val="none" w:sz="0" w:space="0" w:color="auto"/>
            <w:bottom w:val="none" w:sz="0" w:space="0" w:color="auto"/>
            <w:right w:val="none" w:sz="0" w:space="0" w:color="auto"/>
          </w:divBdr>
        </w:div>
        <w:div w:id="1171220929">
          <w:marLeft w:val="0"/>
          <w:marRight w:val="0"/>
          <w:marTop w:val="0"/>
          <w:marBottom w:val="0"/>
          <w:divBdr>
            <w:top w:val="none" w:sz="0" w:space="0" w:color="auto"/>
            <w:left w:val="none" w:sz="0" w:space="0" w:color="auto"/>
            <w:bottom w:val="none" w:sz="0" w:space="0" w:color="auto"/>
            <w:right w:val="none" w:sz="0" w:space="0" w:color="auto"/>
          </w:divBdr>
        </w:div>
        <w:div w:id="1047528044">
          <w:marLeft w:val="0"/>
          <w:marRight w:val="0"/>
          <w:marTop w:val="0"/>
          <w:marBottom w:val="0"/>
          <w:divBdr>
            <w:top w:val="none" w:sz="0" w:space="0" w:color="auto"/>
            <w:left w:val="none" w:sz="0" w:space="0" w:color="auto"/>
            <w:bottom w:val="none" w:sz="0" w:space="0" w:color="auto"/>
            <w:right w:val="none" w:sz="0" w:space="0" w:color="auto"/>
          </w:divBdr>
        </w:div>
        <w:div w:id="2088187594">
          <w:marLeft w:val="0"/>
          <w:marRight w:val="0"/>
          <w:marTop w:val="0"/>
          <w:marBottom w:val="0"/>
          <w:divBdr>
            <w:top w:val="none" w:sz="0" w:space="0" w:color="auto"/>
            <w:left w:val="none" w:sz="0" w:space="0" w:color="auto"/>
            <w:bottom w:val="none" w:sz="0" w:space="0" w:color="auto"/>
            <w:right w:val="none" w:sz="0" w:space="0" w:color="auto"/>
          </w:divBdr>
        </w:div>
        <w:div w:id="1910843046">
          <w:marLeft w:val="0"/>
          <w:marRight w:val="0"/>
          <w:marTop w:val="0"/>
          <w:marBottom w:val="0"/>
          <w:divBdr>
            <w:top w:val="none" w:sz="0" w:space="0" w:color="auto"/>
            <w:left w:val="none" w:sz="0" w:space="0" w:color="auto"/>
            <w:bottom w:val="none" w:sz="0" w:space="0" w:color="auto"/>
            <w:right w:val="none" w:sz="0" w:space="0" w:color="auto"/>
          </w:divBdr>
        </w:div>
        <w:div w:id="1079407851">
          <w:marLeft w:val="0"/>
          <w:marRight w:val="0"/>
          <w:marTop w:val="0"/>
          <w:marBottom w:val="0"/>
          <w:divBdr>
            <w:top w:val="none" w:sz="0" w:space="0" w:color="auto"/>
            <w:left w:val="none" w:sz="0" w:space="0" w:color="auto"/>
            <w:bottom w:val="none" w:sz="0" w:space="0" w:color="auto"/>
            <w:right w:val="none" w:sz="0" w:space="0" w:color="auto"/>
          </w:divBdr>
        </w:div>
        <w:div w:id="19728601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izzle-macair/Library/Containers/com.microsoft.Word/Data/Library/Application%2520Support/Microsoft/Office/16.0/DTS/Search/%257b71EB3862-55EE-9648-9164-B9FD27B2EAB5%257dtf1639254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03B338A01F43A11F39F39C4B5CAA"/>
        <w:category>
          <w:name w:val="General"/>
          <w:gallery w:val="placeholder"/>
        </w:category>
        <w:types>
          <w:type w:val="bbPlcHdr"/>
        </w:types>
        <w:behaviors>
          <w:behavior w:val="content"/>
        </w:behaviors>
        <w:guid w:val="{C6565992-8ACD-444F-9C81-3F05910499C4}"/>
      </w:docPartPr>
      <w:docPartBody>
        <w:p w:rsidR="00432960" w:rsidRDefault="001578E5">
          <w:pPr>
            <w:pStyle w:val="0AB503B338A01F43A11F39F39C4B5CAA"/>
          </w:pPr>
          <w:r w:rsidRPr="00DF3FBD">
            <w:t>JOB TITLE:</w:t>
          </w:r>
        </w:p>
      </w:docPartBody>
    </w:docPart>
    <w:docPart>
      <w:docPartPr>
        <w:name w:val="C2379F126DA3154F94615AD6DD779FB7"/>
        <w:category>
          <w:name w:val="General"/>
          <w:gallery w:val="placeholder"/>
        </w:category>
        <w:types>
          <w:type w:val="bbPlcHdr"/>
        </w:types>
        <w:behaviors>
          <w:behavior w:val="content"/>
        </w:behaviors>
        <w:guid w:val="{3FA017AD-FFAE-1444-BFDA-5DC7163971E6}"/>
      </w:docPartPr>
      <w:docPartBody>
        <w:p w:rsidR="00432960" w:rsidRDefault="001578E5">
          <w:pPr>
            <w:pStyle w:val="C2379F126DA3154F94615AD6DD779FB7"/>
          </w:pPr>
          <w:r w:rsidRPr="00DF3FBD">
            <w:t>JOB CATEGORY:</w:t>
          </w:r>
        </w:p>
      </w:docPartBody>
    </w:docPart>
    <w:docPart>
      <w:docPartPr>
        <w:name w:val="17EFF22B1188C94AAB06BB82FC1B0642"/>
        <w:category>
          <w:name w:val="General"/>
          <w:gallery w:val="placeholder"/>
        </w:category>
        <w:types>
          <w:type w:val="bbPlcHdr"/>
        </w:types>
        <w:behaviors>
          <w:behavior w:val="content"/>
        </w:behaviors>
        <w:guid w:val="{20441819-1C99-0546-B86E-8FF7412AC18D}"/>
      </w:docPartPr>
      <w:docPartBody>
        <w:p w:rsidR="00432960" w:rsidRDefault="001578E5">
          <w:pPr>
            <w:pStyle w:val="17EFF22B1188C94AAB06BB82FC1B0642"/>
          </w:pPr>
          <w:r w:rsidRPr="00733436">
            <w:rPr>
              <w:rStyle w:val="Bold"/>
            </w:rPr>
            <w:t>Department/Group:</w:t>
          </w:r>
        </w:p>
      </w:docPartBody>
    </w:docPart>
    <w:docPart>
      <w:docPartPr>
        <w:name w:val="6BCF7C59AF550C47A13C57275CFC49D3"/>
        <w:category>
          <w:name w:val="General"/>
          <w:gallery w:val="placeholder"/>
        </w:category>
        <w:types>
          <w:type w:val="bbPlcHdr"/>
        </w:types>
        <w:behaviors>
          <w:behavior w:val="content"/>
        </w:behaviors>
        <w:guid w:val="{162067E5-9D40-B148-9C38-2CD771243317}"/>
      </w:docPartPr>
      <w:docPartBody>
        <w:p w:rsidR="00432960" w:rsidRDefault="001578E5">
          <w:pPr>
            <w:pStyle w:val="6BCF7C59AF550C47A13C57275CFC49D3"/>
          </w:pPr>
          <w:r w:rsidRPr="00733436">
            <w:rPr>
              <w:rStyle w:val="Bold"/>
            </w:rPr>
            <w:t>Position type:</w:t>
          </w:r>
        </w:p>
      </w:docPartBody>
    </w:docPart>
    <w:docPart>
      <w:docPartPr>
        <w:name w:val="9DC14E3EC78E4345BF950B48494FA04B"/>
        <w:category>
          <w:name w:val="General"/>
          <w:gallery w:val="placeholder"/>
        </w:category>
        <w:types>
          <w:type w:val="bbPlcHdr"/>
        </w:types>
        <w:behaviors>
          <w:behavior w:val="content"/>
        </w:behaviors>
        <w:guid w:val="{6B1771FE-C73E-7D44-B8D6-ADED3DFE4575}"/>
      </w:docPartPr>
      <w:docPartBody>
        <w:p w:rsidR="00432960" w:rsidRDefault="001578E5">
          <w:pPr>
            <w:pStyle w:val="9DC14E3EC78E4345BF950B48494FA04B"/>
          </w:pPr>
          <w:r w:rsidRPr="00733436">
            <w:rPr>
              <w:rStyle w:val="Bold"/>
            </w:rPr>
            <w:t>Qualifications and Education Requirements</w:t>
          </w:r>
        </w:p>
      </w:docPartBody>
    </w:docPart>
    <w:docPart>
      <w:docPartPr>
        <w:name w:val="1A35FFE4ABA3DF4380089E731723A830"/>
        <w:category>
          <w:name w:val="General"/>
          <w:gallery w:val="placeholder"/>
        </w:category>
        <w:types>
          <w:type w:val="bbPlcHdr"/>
        </w:types>
        <w:behaviors>
          <w:behavior w:val="content"/>
        </w:behaviors>
        <w:guid w:val="{A2EC6A9A-60CD-B340-B0D8-CADA11F5AA07}"/>
      </w:docPartPr>
      <w:docPartBody>
        <w:p w:rsidR="00432960" w:rsidRDefault="001578E5">
          <w:pPr>
            <w:pStyle w:val="1A35FFE4ABA3DF4380089E731723A830"/>
          </w:pPr>
          <w:r w:rsidRPr="00733436">
            <w:rPr>
              <w:rStyle w:val="Bold"/>
            </w:rPr>
            <w:t>Preferred Skills</w:t>
          </w:r>
        </w:p>
      </w:docPartBody>
    </w:docPart>
    <w:docPart>
      <w:docPartPr>
        <w:name w:val="D970BE38A70C07498198E9438D64B467"/>
        <w:category>
          <w:name w:val="General"/>
          <w:gallery w:val="placeholder"/>
        </w:category>
        <w:types>
          <w:type w:val="bbPlcHdr"/>
        </w:types>
        <w:behaviors>
          <w:behavior w:val="content"/>
        </w:behaviors>
        <w:guid w:val="{3A465ECE-2866-9146-983F-5096D268DD7E}"/>
      </w:docPartPr>
      <w:docPartBody>
        <w:p w:rsidR="00432960" w:rsidRDefault="001578E5">
          <w:pPr>
            <w:pStyle w:val="D970BE38A70C07498198E9438D64B467"/>
          </w:pPr>
          <w:r w:rsidRPr="00500325">
            <w:t>Experience with social media management and content creation</w:t>
          </w:r>
        </w:p>
      </w:docPartBody>
    </w:docPart>
    <w:docPart>
      <w:docPartPr>
        <w:name w:val="82A833900E5F2C44A5E24B9BD12E2FC5"/>
        <w:category>
          <w:name w:val="General"/>
          <w:gallery w:val="placeholder"/>
        </w:category>
        <w:types>
          <w:type w:val="bbPlcHdr"/>
        </w:types>
        <w:behaviors>
          <w:behavior w:val="content"/>
        </w:behaviors>
        <w:guid w:val="{35765D83-1318-414D-9D7E-5D3E5BEFDCA3}"/>
      </w:docPartPr>
      <w:docPartBody>
        <w:p w:rsidR="00477255" w:rsidRDefault="00477255" w:rsidP="00477255">
          <w:pPr>
            <w:pStyle w:val="82A833900E5F2C44A5E24B9BD12E2FC5"/>
          </w:pPr>
          <w:r w:rsidRPr="00733436">
            <w:rPr>
              <w:rStyle w:val="Bold"/>
            </w:rPr>
            <w:t>Location</w:t>
          </w:r>
          <w:r>
            <w:rPr>
              <w:rStyle w:val="Bold"/>
            </w:rPr>
            <w:t>:</w:t>
          </w:r>
        </w:p>
      </w:docPartBody>
    </w:docPart>
    <w:docPart>
      <w:docPartPr>
        <w:name w:val="4AB9D79D09ADB344A783BDE24C4C4339"/>
        <w:category>
          <w:name w:val="General"/>
          <w:gallery w:val="placeholder"/>
        </w:category>
        <w:types>
          <w:type w:val="bbPlcHdr"/>
        </w:types>
        <w:behaviors>
          <w:behavior w:val="content"/>
        </w:behaviors>
        <w:guid w:val="{8774047D-EE12-324A-85B3-49EC00A91A32}"/>
      </w:docPartPr>
      <w:docPartBody>
        <w:p w:rsidR="00477255" w:rsidRDefault="00477255" w:rsidP="00477255">
          <w:pPr>
            <w:pStyle w:val="4AB9D79D09ADB344A783BDE24C4C4339"/>
          </w:pPr>
          <w:r w:rsidRPr="00733436">
            <w:rPr>
              <w:rStyle w:val="Bold"/>
            </w:rPr>
            <w:t>Level/Salary range:</w:t>
          </w:r>
        </w:p>
      </w:docPartBody>
    </w:docPart>
    <w:docPart>
      <w:docPartPr>
        <w:name w:val="753A483864CD5242BCA72573511B839C"/>
        <w:category>
          <w:name w:val="General"/>
          <w:gallery w:val="placeholder"/>
        </w:category>
        <w:types>
          <w:type w:val="bbPlcHdr"/>
        </w:types>
        <w:behaviors>
          <w:behavior w:val="content"/>
        </w:behaviors>
        <w:guid w:val="{C8B9962F-165F-0449-80A8-9FCC9E01140E}"/>
      </w:docPartPr>
      <w:docPartBody>
        <w:p w:rsidR="00477255" w:rsidRDefault="00477255" w:rsidP="00477255">
          <w:pPr>
            <w:pStyle w:val="753A483864CD5242BCA72573511B839C"/>
          </w:pPr>
          <w:r w:rsidRPr="00733436">
            <w:rPr>
              <w:rStyle w:val="Bold"/>
            </w:rPr>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E5"/>
    <w:rsid w:val="001578E5"/>
    <w:rsid w:val="00432960"/>
    <w:rsid w:val="00477255"/>
    <w:rsid w:val="007503A7"/>
    <w:rsid w:val="009304F3"/>
    <w:rsid w:val="00E7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503B338A01F43A11F39F39C4B5CAA">
    <w:name w:val="0AB503B338A01F43A11F39F39C4B5CAA"/>
  </w:style>
  <w:style w:type="paragraph" w:customStyle="1" w:styleId="C2379F126DA3154F94615AD6DD779FB7">
    <w:name w:val="C2379F126DA3154F94615AD6DD779FB7"/>
  </w:style>
  <w:style w:type="character" w:customStyle="1" w:styleId="Bold">
    <w:name w:val="Bold"/>
    <w:basedOn w:val="DefaultParagraphFont"/>
    <w:uiPriority w:val="1"/>
    <w:qFormat/>
    <w:rsid w:val="00477255"/>
    <w:rPr>
      <w:b/>
    </w:rPr>
  </w:style>
  <w:style w:type="paragraph" w:customStyle="1" w:styleId="17EFF22B1188C94AAB06BB82FC1B0642">
    <w:name w:val="17EFF22B1188C94AAB06BB82FC1B0642"/>
  </w:style>
  <w:style w:type="paragraph" w:customStyle="1" w:styleId="82A833900E5F2C44A5E24B9BD12E2FC5">
    <w:name w:val="82A833900E5F2C44A5E24B9BD12E2FC5"/>
    <w:rsid w:val="00477255"/>
  </w:style>
  <w:style w:type="paragraph" w:customStyle="1" w:styleId="6BCF7C59AF550C47A13C57275CFC49D3">
    <w:name w:val="6BCF7C59AF550C47A13C57275CFC49D3"/>
  </w:style>
  <w:style w:type="paragraph" w:customStyle="1" w:styleId="4AB9D79D09ADB344A783BDE24C4C4339">
    <w:name w:val="4AB9D79D09ADB344A783BDE24C4C4339"/>
    <w:rsid w:val="00477255"/>
  </w:style>
  <w:style w:type="paragraph" w:customStyle="1" w:styleId="753A483864CD5242BCA72573511B839C">
    <w:name w:val="753A483864CD5242BCA72573511B839C"/>
    <w:rsid w:val="00477255"/>
  </w:style>
  <w:style w:type="paragraph" w:customStyle="1" w:styleId="9DC14E3EC78E4345BF950B48494FA04B">
    <w:name w:val="9DC14E3EC78E4345BF950B48494FA04B"/>
  </w:style>
  <w:style w:type="paragraph" w:customStyle="1" w:styleId="1A35FFE4ABA3DF4380089E731723A830">
    <w:name w:val="1A35FFE4ABA3DF4380089E731723A830"/>
  </w:style>
  <w:style w:type="paragraph" w:customStyle="1" w:styleId="D970BE38A70C07498198E9438D64B467">
    <w:name w:val="D970BE38A70C07498198E9438D64B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2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9E9411016B24091617E3BDD808348" ma:contentTypeVersion="14" ma:contentTypeDescription="Create a new document." ma:contentTypeScope="" ma:versionID="9fe2fd43f811851192f7e45fd59f036c">
  <xsd:schema xmlns:xsd="http://www.w3.org/2001/XMLSchema" xmlns:xs="http://www.w3.org/2001/XMLSchema" xmlns:p="http://schemas.microsoft.com/office/2006/metadata/properties" xmlns:ns2="2838a867-02f9-4ee3-8078-3b40f58c32f0" xmlns:ns3="f9fbb7d6-8724-4f1a-a286-048764c8e53a" targetNamespace="http://schemas.microsoft.com/office/2006/metadata/properties" ma:root="true" ma:fieldsID="78798f5a8802ad4562b62f75d9a8e356" ns2:_="" ns3:_="">
    <xsd:import namespace="2838a867-02f9-4ee3-8078-3b40f58c32f0"/>
    <xsd:import namespace="f9fbb7d6-8724-4f1a-a286-048764c8e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a867-02f9-4ee3-8078-3b40f58c3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fee17f-66a2-416b-8987-6808d47aa1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b7d6-8724-4f1a-a286-048764c8e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88c4ed-f278-4c1a-b33f-0c845ffdce0b}" ma:internalName="TaxCatchAll" ma:showField="CatchAllData" ma:web="f9fbb7d6-8724-4f1a-a286-048764c8e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9fbb7d6-8724-4f1a-a286-048764c8e53a" xsi:nil="true"/>
    <lcf76f155ced4ddcb4097134ff3c332f xmlns="2838a867-02f9-4ee3-8078-3b40f58c32f0">
      <Terms xmlns="http://schemas.microsoft.com/office/infopath/2007/PartnerControls"/>
    </lcf76f155ced4ddcb4097134ff3c332f>
    <SharedWithUsers xmlns="f9fbb7d6-8724-4f1a-a286-048764c8e53a">
      <UserInfo>
        <DisplayName>Sam Heinze</DisplayName>
        <AccountId>39</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1F666B-79D5-45FF-ADE8-A4AFE278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8a867-02f9-4ee3-8078-3b40f58c32f0"/>
    <ds:schemaRef ds:uri="f9fbb7d6-8724-4f1a-a286-048764c8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CE9EE-A22D-4CE0-874F-FAE53BE7DC3A}">
  <ds:schemaRefs>
    <ds:schemaRef ds:uri="http://schemas.microsoft.com/sharepoint/v3/contenttype/forms"/>
  </ds:schemaRefs>
</ds:datastoreItem>
</file>

<file path=customXml/itemProps4.xml><?xml version="1.0" encoding="utf-8"?>
<ds:datastoreItem xmlns:ds="http://schemas.openxmlformats.org/officeDocument/2006/customXml" ds:itemID="{A29F187A-4850-4456-A45B-41F10161B440}">
  <ds:schemaRefs>
    <ds:schemaRef ds:uri="http://schemas.openxmlformats.org/officeDocument/2006/bibliography"/>
  </ds:schemaRefs>
</ds:datastoreItem>
</file>

<file path=customXml/itemProps5.xml><?xml version="1.0" encoding="utf-8"?>
<ds:datastoreItem xmlns:ds="http://schemas.openxmlformats.org/officeDocument/2006/customXml" ds:itemID="{A8A8307F-61F6-4221-8918-85C9432EEBD6}">
  <ds:schemaRefs>
    <ds:schemaRef ds:uri="http://schemas.microsoft.com/office/2006/metadata/properties"/>
    <ds:schemaRef ds:uri="http://schemas.microsoft.com/office/infopath/2007/PartnerControls"/>
    <ds:schemaRef ds:uri="f9fbb7d6-8724-4f1a-a286-048764c8e53a"/>
    <ds:schemaRef ds:uri="2838a867-02f9-4ee3-8078-3b40f58c32f0"/>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%7b71EB3862-55EE-9648-9164-B9FD27B2EAB5%7dtf16392541_win32.dotx</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2023-09-26T22:17:00Z</dcterms:created>
  <dcterms:modified xsi:type="dcterms:W3CDTF">2024-03-12T16:45:00Z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0x010100CCA9E9411016B24091617E3BDD808348</vt:lpwstr>
  </property>
  <property fmtid="{D5CDD505-2E9C-101B-9397-08002B2CF9AE}" pid="3" name="MediaServiceImageTags">
    <vt:lpwstr/>
  </property>
</Properties>
</file>